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5" w:rsidRPr="00A61816" w:rsidRDefault="009C1B65" w:rsidP="00A61816">
      <w:pPr>
        <w:pStyle w:val="CommentText"/>
        <w:jc w:val="center"/>
        <w:rPr>
          <w:sz w:val="28"/>
          <w:lang w:val="ru-RU"/>
        </w:rPr>
      </w:pPr>
      <w:r w:rsidRPr="00A61816">
        <w:rPr>
          <w:b/>
          <w:sz w:val="28"/>
          <w:u w:color="000000"/>
          <w:lang w:val="ru-RU"/>
        </w:rPr>
        <w:t>ПАСПОРТ ПРОГРАММЫ</w:t>
      </w:r>
    </w:p>
    <w:p w:rsidR="009C1B65" w:rsidRPr="00A61816" w:rsidRDefault="009C1B65" w:rsidP="00A61816">
      <w:pPr>
        <w:jc w:val="center"/>
        <w:rPr>
          <w:i/>
          <w:iCs/>
          <w:sz w:val="28"/>
          <w:lang w:val="ru-RU"/>
        </w:rPr>
      </w:pPr>
      <w:r w:rsidRPr="00A61816">
        <w:rPr>
          <w:i/>
          <w:iCs/>
          <w:sz w:val="28"/>
          <w:lang w:val="ru-RU"/>
        </w:rPr>
        <w:t>«Комплексное развитие моногорода Серов»</w:t>
      </w:r>
    </w:p>
    <w:p w:rsidR="009C1B65" w:rsidRPr="00A61816" w:rsidRDefault="009C1B65" w:rsidP="00A61816">
      <w:pPr>
        <w:jc w:val="center"/>
        <w:rPr>
          <w:i/>
          <w:u w:color="000000"/>
          <w:lang w:val="ru-RU"/>
        </w:rPr>
      </w:pPr>
    </w:p>
    <w:tbl>
      <w:tblPr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4"/>
        <w:gridCol w:w="6173"/>
        <w:gridCol w:w="2751"/>
        <w:gridCol w:w="3121"/>
      </w:tblGrid>
      <w:tr w:rsidR="009C1B65" w:rsidRPr="00A61816" w:rsidTr="007B1ED0">
        <w:trPr>
          <w:trHeight w:val="31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i/>
                <w:u w:color="000000"/>
                <w:lang w:val="ru-RU"/>
              </w:rPr>
            </w:pPr>
            <w:r w:rsidRPr="00A61816">
              <w:rPr>
                <w:b/>
                <w:u w:color="000000"/>
              </w:rPr>
              <w:t>1</w:t>
            </w:r>
            <w:r w:rsidRPr="00A61816">
              <w:rPr>
                <w:b/>
                <w:u w:color="000000"/>
                <w:lang w:val="ru-RU"/>
              </w:rPr>
              <w:t>.</w:t>
            </w:r>
            <w:r w:rsidRPr="00A61816">
              <w:rPr>
                <w:b/>
                <w:u w:color="000000"/>
              </w:rPr>
              <w:t> </w:t>
            </w:r>
            <w:r w:rsidRPr="00A61816">
              <w:rPr>
                <w:b/>
                <w:u w:color="000000"/>
                <w:lang w:val="ru-RU"/>
              </w:rPr>
              <w:t>ОСНОВНЫЕ ПОЛОЖЕНИЯ</w:t>
            </w:r>
          </w:p>
        </w:tc>
      </w:tr>
      <w:tr w:rsidR="009C1B65" w:rsidRPr="00A61816" w:rsidTr="007B1ED0">
        <w:trPr>
          <w:trHeight w:val="337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Комплексное развитие моногорода </w:t>
            </w:r>
            <w:r w:rsidRPr="00A61816">
              <w:rPr>
                <w:iCs/>
                <w:lang w:val="ru-RU"/>
              </w:rPr>
              <w:t>Серов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</w:rPr>
              <w:t>1</w:t>
            </w:r>
            <w:r w:rsidRPr="00A61816">
              <w:rPr>
                <w:u w:color="000000"/>
                <w:lang w:val="ru-RU"/>
              </w:rPr>
              <w:t xml:space="preserve">2.2016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1816">
                <w:rPr>
                  <w:u w:color="000000"/>
                  <w:lang w:val="ru-RU"/>
                </w:rPr>
                <w:t>12.2025 г</w:t>
              </w:r>
            </w:smartTag>
            <w:r w:rsidRPr="00A61816">
              <w:rPr>
                <w:u w:color="000000"/>
                <w:lang w:val="ru-RU"/>
              </w:rPr>
              <w:t>оды</w:t>
            </w:r>
          </w:p>
        </w:tc>
      </w:tr>
      <w:tr w:rsidR="009C1B65" w:rsidRPr="00A61816" w:rsidTr="007B1ED0">
        <w:trPr>
          <w:trHeight w:val="193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Нисковских Дмитрий Андреевич, Министр инвестиций и развития Свердловской области, Член Правительства Свердловской области </w:t>
            </w:r>
          </w:p>
        </w:tc>
      </w:tr>
      <w:tr w:rsidR="009C1B65" w:rsidRPr="00A61816" w:rsidTr="007B1ED0">
        <w:trPr>
          <w:trHeight w:val="18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</w:rPr>
            </w:pPr>
            <w:r w:rsidRPr="00A61816">
              <w:rPr>
                <w:sz w:val="24"/>
                <w:szCs w:val="24"/>
              </w:rPr>
              <w:t>Бердникова Елена Владимировна, Глава Серовского городского округа</w:t>
            </w:r>
          </w:p>
        </w:tc>
      </w:tr>
      <w:tr w:rsidR="009C1B65" w:rsidRPr="00A61816" w:rsidTr="007B1ED0">
        <w:trPr>
          <w:trHeight w:val="18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Pr="00A61816">
                <w:rPr>
                  <w:sz w:val="24"/>
                  <w:szCs w:val="24"/>
                  <w:lang w:eastAsia="en-US"/>
                </w:rPr>
                <w:t>Министерство общего и профессионального образования Свердловской области</w:t>
              </w:r>
            </w:hyperlink>
            <w:r w:rsidRPr="00A61816">
              <w:rPr>
                <w:sz w:val="24"/>
                <w:szCs w:val="24"/>
                <w:lang w:eastAsia="en-US"/>
              </w:rPr>
              <w:t>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Pr="00A61816">
                <w:rPr>
                  <w:sz w:val="24"/>
                  <w:szCs w:val="24"/>
                  <w:lang w:eastAsia="en-US"/>
                </w:rPr>
                <w:t>Министерство здравоохранения Свердловской области</w:t>
              </w:r>
            </w:hyperlink>
            <w:r w:rsidRPr="00A61816">
              <w:rPr>
                <w:sz w:val="24"/>
                <w:szCs w:val="24"/>
                <w:lang w:eastAsia="en-US"/>
              </w:rPr>
              <w:t>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hyperlink r:id="rId9" w:history="1">
              <w:r w:rsidRPr="00A61816">
                <w:rPr>
                  <w:sz w:val="24"/>
                  <w:szCs w:val="24"/>
                  <w:lang w:eastAsia="en-US"/>
                </w:rPr>
                <w:t>Министерство культуры Свердловской области</w:t>
              </w:r>
            </w:hyperlink>
            <w:r w:rsidRPr="00A61816">
              <w:rPr>
                <w:sz w:val="24"/>
                <w:szCs w:val="24"/>
                <w:lang w:eastAsia="en-US"/>
              </w:rPr>
              <w:t>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</w:rPr>
              <w:t>Министерство транспорта и связи Свердловской области;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hyperlink r:id="rId10" w:history="1">
              <w:r w:rsidRPr="00A61816">
                <w:rPr>
                  <w:sz w:val="24"/>
                  <w:szCs w:val="24"/>
                  <w:lang w:eastAsia="en-US"/>
                </w:rPr>
                <w:t>Министерство физической культуры и спорта Свердловской области</w:t>
              </w:r>
            </w:hyperlink>
            <w:r w:rsidRPr="00A61816">
              <w:rPr>
                <w:sz w:val="24"/>
                <w:szCs w:val="24"/>
                <w:lang w:eastAsia="en-US"/>
              </w:rPr>
              <w:t>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Министерство строительства и развития инфраструктуры свердловской области;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Министерство энергетики и жилищно-коммунального хозяйства свердловской области;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Министерство промышленности и науки Свердловской области;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Министерство инвестиций и развития Свердловской области;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Администрация Серовского городского округа;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Акционерное общество «Серовский завод ферросплавов»;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Публичное акционерное общество «Надеждинский металлургический завод»;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Акционерное общество «Серовский механический завод»;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Акционерное общество «Серовский городской молочный завод»;</w:t>
            </w:r>
          </w:p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61816">
              <w:rPr>
                <w:sz w:val="24"/>
                <w:szCs w:val="24"/>
                <w:lang w:eastAsia="en-US"/>
              </w:rPr>
              <w:t>Общество с ограниченной ответственностью «Лесной Урал»;</w:t>
            </w:r>
          </w:p>
        </w:tc>
      </w:tr>
      <w:tr w:rsidR="009C1B65" w:rsidRPr="00A61816" w:rsidTr="007B1ED0">
        <w:trPr>
          <w:trHeight w:val="344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2.</w:t>
            </w:r>
            <w:r w:rsidRPr="00A61816">
              <w:rPr>
                <w:b/>
                <w:lang w:val="ru-RU"/>
              </w:rPr>
              <w:t> </w:t>
            </w:r>
            <w:r w:rsidRPr="00A61816">
              <w:rPr>
                <w:b/>
                <w:u w:color="000000"/>
                <w:lang w:val="ru-RU"/>
              </w:rPr>
              <w:t>СОДЕРЖАНИЕ ПРОГРАММЫ</w:t>
            </w:r>
          </w:p>
        </w:tc>
      </w:tr>
      <w:tr w:rsidR="009C1B65" w:rsidRPr="00A61816" w:rsidTr="007B1ED0">
        <w:trPr>
          <w:trHeight w:val="104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1. </w:t>
            </w:r>
            <w:r w:rsidRPr="00A61816">
              <w:rPr>
                <w:lang w:val="ru-RU"/>
              </w:rPr>
              <w:t>Обеспечить комплексное развитие моногорода путем: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 xml:space="preserve">- создания к концу 2018 года </w:t>
            </w:r>
            <w:r w:rsidRPr="00A61816">
              <w:rPr>
                <w:b/>
                <w:lang w:val="ru-RU"/>
              </w:rPr>
              <w:t>1 656</w:t>
            </w:r>
            <w:r w:rsidRPr="00A61816">
              <w:rPr>
                <w:lang w:val="ru-RU"/>
              </w:rPr>
              <w:t xml:space="preserve"> новых рабочих мест, не связанных с деятельностью градообразующего предприятия (предприятий);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 xml:space="preserve">- привлечения к концу 2018 года </w:t>
            </w:r>
            <w:r w:rsidRPr="00A61816">
              <w:rPr>
                <w:b/>
                <w:lang w:val="ru-RU"/>
              </w:rPr>
              <w:t>10</w:t>
            </w:r>
            <w:r w:rsidRPr="00A61816">
              <w:rPr>
                <w:b/>
                <w:iCs/>
                <w:lang w:val="ru-RU"/>
              </w:rPr>
              <w:t> 593,66</w:t>
            </w:r>
            <w:r w:rsidRPr="00A61816">
              <w:rPr>
                <w:iCs/>
                <w:lang w:val="ru-RU"/>
              </w:rPr>
              <w:t xml:space="preserve"> </w:t>
            </w:r>
            <w:r w:rsidRPr="00A61816">
              <w:rPr>
                <w:lang w:val="ru-RU"/>
              </w:rPr>
              <w:t>млн рублей инвестиций в основной капитал как следствие повышения инвестиционной привлекательности моногорода;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A61816">
              <w:rPr>
                <w:u w:color="000000"/>
                <w:lang w:val="ru-RU"/>
              </w:rPr>
              <w:t>мероприятий «Пять шагов благоустройства»</w:t>
            </w:r>
            <w:r w:rsidRPr="00A61816">
              <w:rPr>
                <w:lang w:val="ru-RU"/>
              </w:rPr>
              <w:t>.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jc w:val="both"/>
              <w:rPr>
                <w:iCs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A61816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20,9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:rsidR="009C1B65" w:rsidRPr="00A61816" w:rsidRDefault="009C1B65" w:rsidP="00A61816">
      <w:pPr>
        <w:rPr>
          <w:lang w:val="ru-RU"/>
        </w:rPr>
      </w:pPr>
    </w:p>
    <w:tbl>
      <w:tblPr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7"/>
        <w:gridCol w:w="6521"/>
        <w:gridCol w:w="1683"/>
        <w:gridCol w:w="1263"/>
        <w:gridCol w:w="1262"/>
        <w:gridCol w:w="1313"/>
      </w:tblGrid>
      <w:tr w:rsidR="009C1B65" w:rsidRPr="00A61816" w:rsidTr="007B1ED0">
        <w:trPr>
          <w:cantSplit/>
          <w:trHeight w:val="4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Базовое 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Период, год</w:t>
            </w:r>
          </w:p>
        </w:tc>
      </w:tr>
      <w:tr w:rsidR="009C1B65" w:rsidRPr="00A61816" w:rsidTr="007B1ED0">
        <w:trPr>
          <w:cantSplit/>
          <w:trHeight w:val="20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2018</w:t>
            </w:r>
          </w:p>
        </w:tc>
      </w:tr>
      <w:tr w:rsidR="009C1B65" w:rsidRPr="00A61816" w:rsidTr="007B1ED0">
        <w:trPr>
          <w:cantSplit/>
          <w:trHeight w:val="910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0,768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1,656*</w:t>
            </w:r>
          </w:p>
        </w:tc>
      </w:tr>
      <w:tr w:rsidR="009C1B65" w:rsidRPr="00A61816" w:rsidTr="007B1ED0">
        <w:trPr>
          <w:cantSplit/>
          <w:trHeight w:val="834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4</w:t>
            </w:r>
          </w:p>
        </w:tc>
      </w:tr>
      <w:tr w:rsidR="009C1B65" w:rsidRPr="00A61816" w:rsidTr="007B1ED0">
        <w:trPr>
          <w:cantSplit/>
          <w:trHeight w:val="701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bCs/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Объем привлеченных инвестиций в основной капитал</w:t>
            </w:r>
            <w:r w:rsidRPr="00A61816">
              <w:rPr>
                <w:szCs w:val="24"/>
                <w:u w:color="000000"/>
                <w:lang w:val="ru-RU" w:eastAsia="en-US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5 465,06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iCs/>
                <w:lang w:val="ru-RU"/>
              </w:rPr>
              <w:t>10 593,66</w:t>
            </w:r>
          </w:p>
        </w:tc>
      </w:tr>
      <w:tr w:rsidR="009C1B65" w:rsidRPr="00A61816" w:rsidTr="007B1ED0">
        <w:trPr>
          <w:cantSplit/>
          <w:trHeight w:val="30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bCs/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Доля численности </w:t>
            </w:r>
            <w:r w:rsidRPr="00A61816">
              <w:rPr>
                <w:iCs/>
                <w:szCs w:val="24"/>
                <w:lang w:val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22,3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20,9</w:t>
            </w:r>
          </w:p>
        </w:tc>
      </w:tr>
    </w:tbl>
    <w:p w:rsidR="009C1B65" w:rsidRPr="00A61816" w:rsidRDefault="009C1B65" w:rsidP="00A61816"/>
    <w:p w:rsidR="009C1B65" w:rsidRPr="00A61816" w:rsidRDefault="009C1B65" w:rsidP="00A61816">
      <w:pPr>
        <w:rPr>
          <w:lang w:val="ru-RU"/>
        </w:rPr>
      </w:pPr>
      <w:r w:rsidRPr="00A61816">
        <w:rPr>
          <w:lang w:val="ru-RU"/>
        </w:rPr>
        <w:t>* – НК «Фонд развития моногородов» для Серовского городского округа установлен ключевой показатель эффективности – 3826 новых рабочих места. В связи с приостановлением реализации инвестиционного проекта</w:t>
      </w:r>
      <w:r w:rsidRPr="00A61816">
        <w:rPr>
          <w:u w:color="000000"/>
          <w:lang w:val="ru-RU" w:eastAsia="ru-RU"/>
        </w:rPr>
        <w:t xml:space="preserve"> «Строительство свиноводческого комплекса на </w:t>
      </w:r>
      <w:r w:rsidRPr="00A61816">
        <w:rPr>
          <w:u w:color="000000"/>
          <w:lang w:val="ru-RU" w:eastAsia="ru-RU"/>
        </w:rPr>
        <w:br/>
        <w:t>250 тыс. голов на территории Серовского городского округа»</w:t>
      </w:r>
      <w:r w:rsidRPr="00A61816">
        <w:rPr>
          <w:lang w:val="ru-RU"/>
        </w:rPr>
        <w:t xml:space="preserve"> Администрацией Серовского городского округа в 2017-2018 годах планируется создать 1656 новых рабочих мест.</w:t>
      </w:r>
    </w:p>
    <w:p w:rsidR="009C1B65" w:rsidRPr="00A61816" w:rsidRDefault="009C1B65" w:rsidP="00A61816">
      <w:pPr>
        <w:spacing w:line="216" w:lineRule="auto"/>
        <w:rPr>
          <w:lang w:val="ru-RU"/>
        </w:rPr>
      </w:pPr>
    </w:p>
    <w:p w:rsidR="009C1B65" w:rsidRPr="00A61816" w:rsidRDefault="009C1B65" w:rsidP="00A61816">
      <w:pPr>
        <w:rPr>
          <w:lang w:val="ru-RU"/>
        </w:rPr>
      </w:pPr>
    </w:p>
    <w:tbl>
      <w:tblPr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3"/>
        <w:gridCol w:w="7081"/>
        <w:gridCol w:w="1402"/>
        <w:gridCol w:w="1263"/>
        <w:gridCol w:w="1122"/>
        <w:gridCol w:w="1298"/>
      </w:tblGrid>
      <w:tr w:rsidR="009C1B65" w:rsidRPr="00A61816" w:rsidTr="00C34CE5">
        <w:trPr>
          <w:cantSplit/>
          <w:trHeight w:val="4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A61816">
              <w:rPr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Показатель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Базовое  значение</w:t>
            </w:r>
          </w:p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</w:rPr>
              <w:t>(201</w:t>
            </w:r>
            <w:r w:rsidRPr="00A61816">
              <w:rPr>
                <w:bCs/>
                <w:u w:color="000000"/>
                <w:lang w:val="ru-RU"/>
              </w:rPr>
              <w:t>5</w:t>
            </w:r>
            <w:r w:rsidRPr="00A61816">
              <w:rPr>
                <w:bCs/>
                <w:u w:color="000000"/>
              </w:rPr>
              <w:t>)</w:t>
            </w:r>
            <w:r w:rsidRPr="00A61816">
              <w:rPr>
                <w:bCs/>
                <w:u w:color="000000"/>
                <w:lang w:val="ru-RU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Период, год</w:t>
            </w:r>
          </w:p>
        </w:tc>
      </w:tr>
      <w:tr w:rsidR="009C1B65" w:rsidRPr="00A61816" w:rsidTr="00C34CE5">
        <w:trPr>
          <w:cantSplit/>
          <w:trHeight w:val="198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2018</w:t>
            </w:r>
          </w:p>
        </w:tc>
      </w:tr>
      <w:tr w:rsidR="009C1B65" w:rsidRPr="00A61816" w:rsidTr="00C34CE5">
        <w:trPr>
          <w:cantSplit/>
          <w:trHeight w:val="167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0,265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0,398</w:t>
            </w:r>
          </w:p>
        </w:tc>
      </w:tr>
      <w:tr w:rsidR="009C1B65" w:rsidRPr="00A61816" w:rsidTr="00C34CE5">
        <w:trPr>
          <w:cantSplit/>
          <w:trHeight w:val="241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</w:tr>
      <w:tr w:rsidR="009C1B65" w:rsidRPr="00A61816" w:rsidTr="00C34CE5">
        <w:trPr>
          <w:cantSplit/>
          <w:trHeight w:val="313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0,420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0,005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0,005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A61816">
              <w:rPr>
                <w:szCs w:val="24"/>
                <w:u w:color="000000"/>
                <w:lang w:val="ru-RU" w:eastAsia="en-US"/>
              </w:rPr>
              <w:t>млн 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4 705,46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9 434,06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 xml:space="preserve">Объем привлеченных инвестиций в основной капитал в секторе МСП, </w:t>
            </w:r>
            <w:r w:rsidRPr="00A61816">
              <w:rPr>
                <w:szCs w:val="24"/>
                <w:u w:color="000000"/>
                <w:lang w:val="ru-RU" w:eastAsia="en-US"/>
              </w:rPr>
              <w:t>млн 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8,24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12,36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A61816">
              <w:rPr>
                <w:szCs w:val="24"/>
                <w:u w:color="000000"/>
                <w:lang w:val="ru-RU" w:eastAsia="en-US"/>
              </w:rPr>
              <w:t>млн 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A61816">
              <w:rPr>
                <w:szCs w:val="24"/>
                <w:u w:color="000000"/>
                <w:lang w:val="ru-RU" w:eastAsia="en-US"/>
              </w:rPr>
              <w:t>млн руб</w:t>
            </w:r>
            <w:r w:rsidRPr="00A61816">
              <w:rPr>
                <w:szCs w:val="24"/>
                <w:lang w:val="ru-RU"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5 000,0</w:t>
            </w:r>
          </w:p>
        </w:tc>
      </w:tr>
      <w:tr w:rsidR="009C1B65" w:rsidRPr="00A61816" w:rsidTr="00C34CE5">
        <w:trPr>
          <w:cantSplit/>
          <w:trHeight w:val="17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numPr>
                <w:ilvl w:val="0"/>
                <w:numId w:val="3"/>
              </w:numPr>
              <w:tabs>
                <w:tab w:val="clear" w:pos="1777"/>
                <w:tab w:val="num" w:pos="779"/>
              </w:tabs>
              <w:ind w:left="0" w:firstLine="0"/>
              <w:contextualSpacing w:val="0"/>
              <w:rPr>
                <w:szCs w:val="24"/>
                <w:lang w:val="ru-RU" w:eastAsia="en-US"/>
              </w:rPr>
            </w:pPr>
            <w:r w:rsidRPr="00A61816">
              <w:rPr>
                <w:szCs w:val="24"/>
                <w:lang w:val="ru-RU" w:eastAsia="en-US"/>
              </w:rPr>
              <w:t xml:space="preserve">Объем привлеченных инвестиций градообразующим предприятием, </w:t>
            </w:r>
            <w:r w:rsidRPr="00A61816">
              <w:rPr>
                <w:szCs w:val="24"/>
                <w:u w:color="000000"/>
                <w:lang w:val="ru-RU" w:eastAsia="en-US"/>
              </w:rPr>
              <w:t>млн руб</w:t>
            </w:r>
            <w:r w:rsidRPr="00A61816">
              <w:rPr>
                <w:szCs w:val="24"/>
                <w:lang w:val="ru-RU"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759,6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1 159,6</w:t>
            </w:r>
          </w:p>
        </w:tc>
      </w:tr>
    </w:tbl>
    <w:p w:rsidR="009C1B65" w:rsidRPr="00A61816" w:rsidRDefault="009C1B65" w:rsidP="00A61816">
      <w:pPr>
        <w:rPr>
          <w:lang w:val="ru-RU"/>
        </w:rPr>
      </w:pPr>
    </w:p>
    <w:p w:rsidR="009C1B65" w:rsidRPr="00A61816" w:rsidRDefault="009C1B65" w:rsidP="00A61816">
      <w:pPr>
        <w:rPr>
          <w:lang w:val="ru-RU"/>
        </w:rPr>
      </w:pPr>
    </w:p>
    <w:p w:rsidR="009C1B65" w:rsidRPr="00A61816" w:rsidRDefault="009C1B65" w:rsidP="00A61816">
      <w:pPr>
        <w:rPr>
          <w:lang w:val="ru-RU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12068"/>
      </w:tblGrid>
      <w:tr w:rsidR="009C1B65" w:rsidRPr="00A61816" w:rsidTr="00A2720B">
        <w:tc>
          <w:tcPr>
            <w:tcW w:w="3071" w:type="dxa"/>
            <w:vAlign w:val="center"/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068" w:type="dxa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«Повышение инвестиционной привлекательности моногорода», «Повышение эффективности муниципального управления»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улучшены позиции Серовского городского округа в рейтинге состояния инвестиционного климата в муниципальных образованиях Свердловской области,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присвоен статус территории опережающего социально-экономического развития Серовскому городскому округу, повышен профессиональный уровень кадрового состава работников;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утвержден Регламент сопровождения инвестиционных проектов с формированием проектного офиса;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здравоохранения»: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– введен в эксплуатацию фельдшерско-акушерский пункт в п. Марсята;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– введен в эксплуатацию медицинский центр «УГМК-Здоровье».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образования»: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построена школа на 1275 мест;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образовательные организации приведены в соответствие с требованиями санитарных норм и правил и требованиями федеральных государственных образовательных стандартов (далее – ФГОС);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снижена доля обучающихся во вторую смену;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увеличена доля учащихся, занимающихся в спортивных кружках и секциях.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городской среды и благоустройство»: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– проведена реконструкция зоны общественного пространства; 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построены новые детские площадки;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модернизировано уличное освещение.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szCs w:val="24"/>
                <w:lang w:val="ru-RU"/>
              </w:rPr>
            </w:pPr>
            <w:r w:rsidRPr="00A61816">
              <w:rPr>
                <w:b/>
                <w:szCs w:val="24"/>
                <w:lang w:val="ru-RU"/>
              </w:rPr>
              <w:t>Направление «Развитие малого и среднего предпринимательства»: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увеличено число субъектов малого и среднего предпринимательства за счет реализации мероприятий по поддержке предпринимательства в Серовском городском округе.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промышленности»: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агропромышленный комплекс – привлечено 12,5 млрд. рублей инвестиций, создано 1232 рабочих места;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– машиностроительный комплекс – привлечено 1,2 млрд. рублей инвестиций, создано 10 рабочих мест; 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пищевой комплекс – привлечено 92,4 млн. рублей инвестиций;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rStyle w:val="CommentReference"/>
                <w:szCs w:val="16"/>
                <w:lang w:val="ru-RU" w:eastAsia="en-US"/>
              </w:rPr>
            </w:pPr>
            <w:r w:rsidRPr="00A61816">
              <w:rPr>
                <w:lang w:val="ru-RU"/>
              </w:rPr>
              <w:t>– лесоперерабатывающий комплекс – привлечено 358 млн. рублей инвестиций, модернизировано 18 рабочих мест.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транспортной инфраструктуры»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– отремонтированы автомобильные дороги общего пользования местного значения (ул. Ленина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1816">
                <w:rPr>
                  <w:lang w:val="ru-RU"/>
                </w:rPr>
                <w:t>5175 м</w:t>
              </w:r>
            </w:smartTag>
            <w:r w:rsidRPr="00A61816">
              <w:rPr>
                <w:lang w:val="ru-RU"/>
              </w:rPr>
              <w:t xml:space="preserve">, </w:t>
            </w:r>
            <w:r w:rsidRPr="00A61816">
              <w:rPr>
                <w:lang w:val="ru-RU"/>
              </w:rPr>
              <w:br/>
              <w:t xml:space="preserve">ул. Зеленая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1816">
                <w:rPr>
                  <w:lang w:val="ru-RU"/>
                </w:rPr>
                <w:t>780 м</w:t>
              </w:r>
            </w:smartTag>
            <w:r w:rsidRPr="00A61816">
              <w:rPr>
                <w:lang w:val="ru-RU"/>
              </w:rPr>
              <w:t xml:space="preserve">, ул. Каляева –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61816">
                <w:rPr>
                  <w:lang w:val="ru-RU"/>
                </w:rPr>
                <w:t>950 м</w:t>
              </w:r>
            </w:smartTag>
            <w:r w:rsidRPr="00A61816">
              <w:rPr>
                <w:lang w:val="ru-RU"/>
              </w:rPr>
              <w:t xml:space="preserve">, ул. Паровозников – </w:t>
            </w:r>
            <w:smartTag w:uri="urn:schemas-microsoft-com:office:smarttags" w:element="metricconverter">
              <w:smartTagPr>
                <w:attr w:name="ProductID" w:val="990 м"/>
              </w:smartTagPr>
              <w:r w:rsidRPr="00A61816">
                <w:rPr>
                  <w:lang w:val="ru-RU"/>
                </w:rPr>
                <w:t>990 м</w:t>
              </w:r>
            </w:smartTag>
            <w:r w:rsidRPr="00A61816">
              <w:rPr>
                <w:lang w:val="ru-RU"/>
              </w:rPr>
              <w:t xml:space="preserve">, ул. Орджоникидзе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1816">
                <w:rPr>
                  <w:lang w:val="ru-RU"/>
                </w:rPr>
                <w:t>1580 м</w:t>
              </w:r>
            </w:smartTag>
            <w:r w:rsidRPr="00A61816">
              <w:rPr>
                <w:lang w:val="ru-RU"/>
              </w:rPr>
              <w:t>);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– построен северный обход пос. Красноярка.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культуры»: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построена художественная школа на 350 мест;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восстановлен городской парк;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– построено здание драматического театра, 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- увеличено число зрителей на 9 процентов.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физической культуры и спорта»: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реконструированы стадионы «Металлург» и «Локомотив»;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построена лыжероллерная трасса и «Лыжная база»;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спортивные объекты приведены в соответствие с современными требованиями;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b/>
                <w:lang w:val="ru-RU"/>
              </w:rPr>
            </w:pPr>
            <w:r w:rsidRPr="00A61816">
              <w:rPr>
                <w:lang w:val="ru-RU"/>
              </w:rPr>
              <w:t>– доля населения, регулярно занимающегося физической культурой и спортом, увеличена на 0,4 процента.</w:t>
            </w:r>
            <w:r w:rsidRPr="00A61816">
              <w:rPr>
                <w:b/>
                <w:lang w:val="ru-RU"/>
              </w:rPr>
              <w:t xml:space="preserve"> Направление «Экологическое развитие»: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– построен завод по переработке твердых бытовых отходов.</w:t>
            </w:r>
          </w:p>
          <w:p w:rsidR="009C1B65" w:rsidRPr="00A61816" w:rsidRDefault="009C1B65" w:rsidP="00A61816">
            <w:pPr>
              <w:rPr>
                <w:b/>
                <w:lang w:val="ru-RU"/>
              </w:rPr>
            </w:pPr>
            <w:r w:rsidRPr="00A61816">
              <w:rPr>
                <w:b/>
                <w:lang w:val="ru-RU"/>
              </w:rPr>
              <w:t>Направление «Развитие коммунальной инфраструктуры»: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– реконструированы очистные сооружения бытовой канализации;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- газифицирован пос. Н. Медянкино (448 жилых домов);</w:t>
            </w:r>
          </w:p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- введены в эксплуатацию: котельная АБМК-ГС-14,0 (мощностью 14,48 МВт), котельные по ул.Автодорожная, 35в (мощностью - 46,51 МВт) и ул.Пристанционная,15 (мощностью - 1,98 МВт), котельная по ул. Агломератчиков, 6 (мощностью - 90 МВт).</w:t>
            </w:r>
          </w:p>
        </w:tc>
      </w:tr>
      <w:tr w:rsidR="009C1B65" w:rsidRPr="00A61816" w:rsidTr="00A2720B">
        <w:tc>
          <w:tcPr>
            <w:tcW w:w="3071" w:type="dxa"/>
            <w:vAlign w:val="center"/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12068" w:type="dxa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1. Присвоение Серовскому городскому округу статуса территории опережающего социально-экономического развития позволит создать необходимые условия для привлечения инвесторов, реализации ими инвестиционных проектов и создания новых рабочих мест, создаст предпосылки для диверсификации экономики, улучшения инвестиционного климата, городской среды и развития человеческого капиталах: расширятся возможности по привлечению внешнего бюджетного и внебюджетного финансирования для реализации инвестиционных проектов, снизятся риски нереализации или реализации не в полном объеме инвестиционных проектов.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2. Реализация мероприятий в рамках взаимодействия с органами исполнительной власти с целью приоритизации оказания помощи и поддержки моногородам Российской Федерации, в том числе в области здравоохранения, образования, качества дорог, поддержки промышленности, позволит в первоочередном порядке решить насущные проблемы моногорода, повысить уровень оценки социально-экономического положения моногорода их жителями, создаст предпосылки для его стабилизации и роста.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3. В результате формирования и обучения команды, управляющей проектами развития моногорода, будет выстроена система коммуникаций между основными стейхолдерами муниципального образования. </w:t>
            </w:r>
          </w:p>
          <w:p w:rsidR="009C1B65" w:rsidRPr="00A61816" w:rsidRDefault="009C1B65" w:rsidP="00A61816">
            <w:pPr>
              <w:jc w:val="both"/>
              <w:rPr>
                <w:lang w:val="ru-RU"/>
              </w:rPr>
            </w:pPr>
            <w:r w:rsidRPr="00A61816">
              <w:rPr>
                <w:u w:color="000000"/>
                <w:lang w:val="ru-RU"/>
              </w:rPr>
              <w:t>4. Улучшение качества городской среды повышает привлекательность городского округа как территории для ведения бизнеса, учебы и проживания, позволяет повысить вовлеченность горожан в решение вопросов развития городского округа.</w:t>
            </w:r>
          </w:p>
        </w:tc>
      </w:tr>
    </w:tbl>
    <w:p w:rsidR="009C1B65" w:rsidRPr="00A61816" w:rsidRDefault="009C1B65" w:rsidP="00A61816">
      <w:pPr>
        <w:rPr>
          <w:lang w:val="ru-RU"/>
        </w:rPr>
      </w:pPr>
    </w:p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outlineLvl w:val="0"/>
        <w:rPr>
          <w:b/>
          <w:u w:color="000000"/>
          <w:lang w:val="ru-RU"/>
        </w:rPr>
      </w:pPr>
    </w:p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outlineLvl w:val="0"/>
        <w:rPr>
          <w:b/>
          <w:u w:color="000000"/>
          <w:lang w:val="ru-RU"/>
        </w:rPr>
      </w:pPr>
    </w:p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outlineLvl w:val="0"/>
        <w:rPr>
          <w:b/>
          <w:u w:color="000000"/>
          <w:lang w:val="ru-RU"/>
        </w:rPr>
      </w:pPr>
      <w:r w:rsidRPr="00A61816">
        <w:rPr>
          <w:b/>
          <w:u w:color="000000"/>
          <w:lang w:val="ru-RU"/>
        </w:rPr>
        <w:br w:type="page"/>
        <w:t>3. ПЕРЕЧЕНЬ ПРОЕКТОВ И МЕРОПРИЯТИЙ ПРОГРАММЫ</w:t>
      </w:r>
    </w:p>
    <w:p w:rsidR="009C1B65" w:rsidRPr="00A61816" w:rsidRDefault="009C1B65" w:rsidP="00A61816">
      <w:pPr>
        <w:rPr>
          <w:lang w:val="ru-RU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6"/>
        <w:gridCol w:w="4384"/>
        <w:gridCol w:w="1696"/>
        <w:gridCol w:w="1553"/>
        <w:gridCol w:w="3134"/>
        <w:gridCol w:w="1808"/>
        <w:gridCol w:w="1968"/>
      </w:tblGrid>
      <w:tr w:rsidR="009C1B65" w:rsidRPr="00A61816" w:rsidTr="007B1ED0">
        <w:trPr>
          <w:trHeight w:val="1313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№</w:t>
            </w:r>
          </w:p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п/п</w:t>
            </w:r>
          </w:p>
        </w:tc>
        <w:tc>
          <w:tcPr>
            <w:tcW w:w="1448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Наименование проекта</w:t>
            </w:r>
          </w:p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и (или) мероприятия</w:t>
            </w:r>
          </w:p>
        </w:tc>
        <w:tc>
          <w:tcPr>
            <w:tcW w:w="560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Форма реализации</w:t>
            </w:r>
          </w:p>
        </w:tc>
        <w:tc>
          <w:tcPr>
            <w:tcW w:w="513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Сроки реализации</w:t>
            </w:r>
          </w:p>
        </w:tc>
        <w:tc>
          <w:tcPr>
            <w:tcW w:w="1035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Результаты</w:t>
            </w:r>
          </w:p>
        </w:tc>
        <w:tc>
          <w:tcPr>
            <w:tcW w:w="5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Функциональ-ный заказчик</w:t>
            </w:r>
          </w:p>
        </w:tc>
        <w:tc>
          <w:tcPr>
            <w:tcW w:w="650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 w:eastAsia="ru-RU"/>
              </w:rPr>
            </w:pPr>
            <w:r w:rsidRPr="00A61816">
              <w:rPr>
                <w:b/>
                <w:u w:color="000000"/>
                <w:lang w:val="ru-RU" w:eastAsia="ru-RU"/>
              </w:rPr>
              <w:t>Руководитель проекта/ ответственный исполнитель мероприятия</w:t>
            </w:r>
          </w:p>
        </w:tc>
      </w:tr>
      <w:tr w:rsidR="009C1B65" w:rsidRPr="00A61816" w:rsidTr="00432A0C">
        <w:trPr>
          <w:trHeight w:val="307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9C1B65" w:rsidRPr="00A61816" w:rsidTr="007B1ED0">
        <w:trPr>
          <w:trHeight w:val="340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Реализация Плана мероприятий по улучшению позиции Серовского городского округа в рейтинге состояния инвестиционного климата в муниципальных образованиях Свердловской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Улучшены позиции Серовского городского округа в рейтинге состояния инвестиционного климата в муниципальных образованиях Свердловской области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</w:pPr>
            <w:r w:rsidRPr="00A61816">
              <w:t>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340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Получение статуса территории опережающего социально-экономического развития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Привлечено 12,5 млрд. рублей инвестиций, создано </w:t>
            </w:r>
            <w:r w:rsidRPr="00A61816">
              <w:br/>
              <w:t xml:space="preserve">1,232 тыс. рабочих мест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</w:pPr>
            <w:r w:rsidRPr="00A61816">
              <w:t>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340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1.3.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Формирование и направление на обучение команд, управляющих проектами развития моногородов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lang w:val="ru-RU"/>
              </w:rPr>
              <w:t>м</w:t>
            </w:r>
            <w:r w:rsidRPr="00A61816">
              <w:t>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  <w:rPr>
                <w:lang w:val="ru-RU"/>
              </w:rPr>
            </w:pPr>
            <w:r w:rsidRPr="00A61816">
              <w:rPr>
                <w:bCs/>
                <w:lang w:val="ru-RU"/>
              </w:rPr>
              <w:t>завершено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Сформирована и прошла обучение команда Серовского городского округа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НК «Фонд развития моногородов», образовательные организации/ Д.А.</w:t>
            </w:r>
            <w:r w:rsidRPr="00A61816">
              <w:t> </w:t>
            </w:r>
            <w:r w:rsidRPr="00A61816">
              <w:rPr>
                <w:lang w:val="ru-RU"/>
              </w:rPr>
              <w:t>Нисковских, Министр инвестиций и развития Свердловской области/</w:t>
            </w:r>
            <w:r w:rsidRPr="00A61816">
              <w:rPr>
                <w:lang w:val="ru-RU"/>
              </w:rPr>
              <w:br/>
              <w:t>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340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Участие Главы Серовского городского округа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lang w:val="ru-RU"/>
              </w:rPr>
              <w:t>м</w:t>
            </w:r>
            <w:r w:rsidRPr="00A61816">
              <w:t>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  <w:rPr>
                <w:lang w:val="ru-RU"/>
              </w:rPr>
            </w:pPr>
            <w:r w:rsidRPr="00A61816">
              <w:rPr>
                <w:bCs/>
                <w:lang w:val="ru-RU"/>
              </w:rPr>
              <w:t>2017-2025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 xml:space="preserve">Глава Серовского городского округа приняла участие в семинаре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rPr>
                <w:lang w:val="ru-RU"/>
              </w:rPr>
            </w:pPr>
            <w:r w:rsidRPr="00A61816">
              <w:rPr>
                <w:lang w:val="ru-RU"/>
              </w:rPr>
              <w:t>Фонд, образовательные организации/ Д.А.</w:t>
            </w:r>
            <w:r w:rsidRPr="00A61816">
              <w:t> </w:t>
            </w:r>
            <w:r w:rsidRPr="00A61816">
              <w:rPr>
                <w:lang w:val="ru-RU"/>
              </w:rPr>
              <w:t>Нисковских, Министр инвестиций и развития Свердловской области, 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346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2.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2.1.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Утверждение Регламента</w:t>
            </w:r>
            <w:r w:rsidRPr="00A61816">
              <w:rPr>
                <w:lang w:val="ru-RU"/>
              </w:rPr>
              <w:br/>
              <w:t>сопровождения инвестиционных проектов с формированием проектного офиса в Серовском городском округе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Оказано содействие инициаторам инвестиционных проектов</w:t>
            </w:r>
            <w:r w:rsidRPr="00A61816">
              <w:rPr>
                <w:sz w:val="28"/>
                <w:szCs w:val="28"/>
              </w:rPr>
              <w:t xml:space="preserve">, </w:t>
            </w:r>
            <w:r w:rsidRPr="00A61816">
              <w:t>сокращены сроки реализации проектов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2.2.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Реализация муниципальной программы «Развитие муниципальной службы в Серовском городском округе» на 2017-2019 годы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2017-2019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Повышен профессиональный уровень кадрового состава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</w:t>
            </w:r>
          </w:p>
        </w:tc>
      </w:tr>
      <w:tr w:rsidR="009C1B65" w:rsidRPr="00A61816" w:rsidTr="007B1ED0">
        <w:trPr>
          <w:trHeight w:val="305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площади сквера (лестницы) дворца культуры «Металлург»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Проведена реконструкция площади сквера «Металлург», благоустроено 3,3 тыс. кв. м общественного пространства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ПАО «Надеждинский металлургический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Е.В. Бердникова, глава Серовского городского округа/ </w:t>
            </w:r>
            <w:r w:rsidRPr="00A61816">
              <w:br/>
              <w:t>А.В. Удовенко, генеральный директор ПАО «Надеждинский металлургический завод»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детской площадки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Построена детская площадка, благоустроено 500 кв. м общественного пространства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ПАО «Надеждинский металлургический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 А.В. Удовенко/ генеральный директор ПАО «Надеждинский металлургический завод»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3.3.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детской площадки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Построена детская площадка, благоустроено 500 кв. м общественного пространства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АО «Серовский завод ферросплавов»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В.И. Фадеев генеральный директор АО «Серовский завод ферросплавов»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Благоустройство дворовой территории жилых домов (г. Серов, ул. Луначарского, 112, 114, ул. Короленко, 8, 10)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Построена детская площадка, благоустроено 14,7 тыс. кв. м общественного пространства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A61816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3.5.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Модернизация уличного освещения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Проведена модернизация уличного освещения, произведена замена 731 светильника ДРЛ-250 и ДНАТ-250 на светодиодные, замена </w:t>
            </w:r>
            <w:r w:rsidRPr="00A61816">
              <w:br/>
              <w:t>35,68 км алюминиевых проводов на самонесущий изолированный провод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A61816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3.6.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Восстановление городского парка</w:t>
            </w:r>
          </w:p>
        </w:tc>
        <w:tc>
          <w:tcPr>
            <w:tcW w:w="560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2020-2023</w:t>
            </w:r>
          </w:p>
        </w:tc>
        <w:tc>
          <w:tcPr>
            <w:tcW w:w="1035" w:type="pct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Благоустроено 20 га общественного пространства, созданы условия для </w:t>
            </w:r>
          </w:p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проведения культурно-массовых и спортивных мероприятий </w:t>
            </w:r>
          </w:p>
        </w:tc>
        <w:tc>
          <w:tcPr>
            <w:tcW w:w="597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A61816">
        <w:trPr>
          <w:trHeight w:val="395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4.</w:t>
            </w:r>
          </w:p>
        </w:tc>
        <w:tc>
          <w:tcPr>
            <w:tcW w:w="4803" w:type="pct"/>
            <w:gridSpan w:val="6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rPr>
                <w:b/>
                <w:szCs w:val="24"/>
                <w:u w:color="000000"/>
                <w:lang w:val="ru-RU"/>
              </w:rPr>
            </w:pPr>
            <w:r w:rsidRPr="00A61816">
              <w:rPr>
                <w:b/>
                <w:szCs w:val="24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C1B65" w:rsidRPr="00A61816" w:rsidTr="00A61816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4.1.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 xml:space="preserve">Реализация </w:t>
            </w:r>
            <w:r w:rsidRPr="00A61816">
              <w:rPr>
                <w:u w:color="000000"/>
                <w:lang w:val="ru-RU" w:eastAsia="ru-RU"/>
              </w:rPr>
              <w:t>муниципальной программы «Развитие малого и среднего предпринимательства в Серовском городском округе» на 2016-2018 годы</w:t>
            </w:r>
          </w:p>
        </w:tc>
        <w:tc>
          <w:tcPr>
            <w:tcW w:w="560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мероприятие</w:t>
            </w:r>
          </w:p>
        </w:tc>
        <w:tc>
          <w:tcPr>
            <w:tcW w:w="513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2017-2018 </w:t>
            </w:r>
          </w:p>
        </w:tc>
        <w:tc>
          <w:tcPr>
            <w:tcW w:w="1035" w:type="pct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Получили поддержку 12 субъектов малого и среднего предпринимательства Серовского городского округа, организовано 20 рабочих мест</w:t>
            </w:r>
          </w:p>
        </w:tc>
        <w:tc>
          <w:tcPr>
            <w:tcW w:w="597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Н.Е. Постникова, директор НО Фонд «Серовский фонд поддержки малого предпринимательства»</w:t>
            </w:r>
          </w:p>
        </w:tc>
      </w:tr>
      <w:tr w:rsidR="009C1B65" w:rsidRPr="00A61816" w:rsidTr="006B0E41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4.2.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Обеспечение деятельности Серовского фонда поддержки предпринимательства</w:t>
            </w:r>
          </w:p>
        </w:tc>
        <w:tc>
          <w:tcPr>
            <w:tcW w:w="5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мероприятие 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Обеспечена деятельность Серовского фонда поддержки предпринимательства</w:t>
            </w:r>
          </w:p>
        </w:tc>
        <w:tc>
          <w:tcPr>
            <w:tcW w:w="59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Н.Е. Постникова, директор НО Фонд «Серовский фонд поддержки малого предпринимательства»</w:t>
            </w:r>
          </w:p>
        </w:tc>
      </w:tr>
      <w:tr w:rsidR="009C1B65" w:rsidRPr="00A61816" w:rsidTr="007B1ED0">
        <w:trPr>
          <w:trHeight w:val="383"/>
        </w:trPr>
        <w:tc>
          <w:tcPr>
            <w:tcW w:w="197" w:type="pct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образования»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Строительство школы по адресу: Свердловская область, г. Серов, </w:t>
            </w:r>
            <w:r w:rsidRPr="00A61816">
              <w:rPr>
                <w:u w:color="000000"/>
                <w:lang w:val="ru-RU" w:eastAsia="ru-RU"/>
              </w:rPr>
              <w:br/>
              <w:t>ул. Луначарского, 140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2017-2020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Построена новая школа </w:t>
            </w:r>
            <w:r w:rsidRPr="00A61816">
              <w:br/>
              <w:t xml:space="preserve">на 1275 мест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szCs w:val="28"/>
                <w:lang w:val="ru-RU"/>
              </w:rPr>
              <w:t>Капитальный ремонт муниципального автономного общеобразовательного учреждения «Средняя общеобразовательная школа № 22»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 капитальный ремонт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5.3.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пристроя спортивного зала к зданию МБОУ ООШ № 9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 пристрой спортивного зала к зданию </w:t>
            </w:r>
            <w:r w:rsidRPr="00A61816">
              <w:rPr>
                <w:u w:color="000000"/>
              </w:rPr>
              <w:t xml:space="preserve">МБОУ СОШ № 9, объект приведен </w:t>
            </w:r>
            <w:r w:rsidRPr="00A61816">
              <w:t xml:space="preserve">в соответствие с требованиями санитарных норм и правил и требованиями ФГОС, увеличено количество учащихся, занимающихся спортом, на 100 человек 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открытого стадиона МАОУ СОШ № 15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2017–2018 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 открытый стадион </w:t>
            </w:r>
          </w:p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rPr>
                <w:u w:color="000000"/>
              </w:rPr>
              <w:t xml:space="preserve">МАОУ СОШ № 15, объект приведен </w:t>
            </w:r>
            <w:r w:rsidRPr="00A61816">
              <w:t>в соответствие с требованиями санитарных норм и правил и требованиями ФГОС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540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5.5.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открытого стадиона МАОУ СОШ № 27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Проведена реконструкция </w:t>
            </w:r>
            <w:r w:rsidRPr="00A61816">
              <w:rPr>
                <w:u w:color="000000"/>
              </w:rPr>
              <w:t xml:space="preserve">открытого стадиона МАОУ СОШ № 27, объект приведен </w:t>
            </w:r>
            <w:r w:rsidRPr="00A61816">
              <w:t>в соответствие с требованиями санитарных норм и правил и требованиями ФГОС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5.6.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открытого стадиона МАОУ СОШ № 13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2021-2022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 открытый стадион </w:t>
            </w:r>
          </w:p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rPr>
                <w:u w:color="000000"/>
              </w:rPr>
              <w:t xml:space="preserve">МАОУ СОШ № 13, объект приведен </w:t>
            </w:r>
            <w:r w:rsidRPr="00A61816">
              <w:t>в соответствие с требованиями санитарных норм и правил и требованиями ФГОС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5.7.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здания, расположенного по адресу: г. Серов, ул. Кузьмина, 11 под нужды МАУ ДО «Детская школа искусств»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 кап. ремонт здания, увеличено число обучающихся в кружках и клубах на 45 человек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25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6.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здравоохранения»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6.1.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A61816">
              <w:rPr>
                <w:lang w:val="ru-RU" w:eastAsia="ru-RU"/>
              </w:rPr>
              <w:t>Организовано 9 автоматизированных рабочих мест, подключенных к медицинским информационным системам в ГБУЗ СО «Противотуберкулезный диспансер № 2»</w:t>
            </w:r>
          </w:p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29.12.2017 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Акт выполненных работ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hyperlink r:id="rId11" w:history="1">
              <w:r w:rsidRPr="00A61816">
                <w:rPr>
                  <w:sz w:val="24"/>
                  <w:szCs w:val="24"/>
                  <w:lang w:eastAsia="en-US"/>
                </w:rPr>
                <w:t>Министерство здравоохранения Свердловской области</w:t>
              </w:r>
            </w:hyperlink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И.М. Трофимов, Министр здравоохранения Свердловской области 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6.</w:t>
            </w:r>
            <w:r w:rsidRPr="00A61816">
              <w:rPr>
                <w:u w:color="000000"/>
                <w:lang w:eastAsia="ru-RU"/>
              </w:rPr>
              <w:t>2</w:t>
            </w:r>
            <w:r w:rsidRPr="00A61816">
              <w:rPr>
                <w:u w:color="000000"/>
                <w:lang w:val="ru-RU" w:eastAsia="ru-RU"/>
              </w:rPr>
              <w:t>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Поставка модульного здания фельдшерско-акушерского пункта в п. Марсяты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 и введен в эксплуатацию </w:t>
            </w:r>
            <w:r w:rsidRPr="00A61816">
              <w:rPr>
                <w:u w:color="000000"/>
              </w:rPr>
              <w:t xml:space="preserve">фельдшерско-акушерский пункт </w:t>
            </w:r>
            <w:r w:rsidRPr="00A61816">
              <w:t>общей площадью 93 кв. м. с ориентировочной пропускной способностью 12 человек в смену, созданы условия для повышения эффективности оказания медицинских услуг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ГБУЗ СО «Серовская городская больница»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И.Н. Болтасев, главный врач ГБУЗ СО «Серовская городская больница»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6.</w:t>
            </w:r>
            <w:r w:rsidRPr="00A61816">
              <w:rPr>
                <w:u w:color="000000"/>
                <w:lang w:eastAsia="ru-RU"/>
              </w:rPr>
              <w:t>3</w:t>
            </w:r>
            <w:r w:rsidRPr="00A61816">
              <w:rPr>
                <w:u w:color="000000"/>
                <w:lang w:val="ru-RU" w:eastAsia="ru-RU"/>
              </w:rPr>
              <w:t>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медицинского центра «УГМК-Здоровье»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2017-2018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 и введен в эксплуатацию медицинский центр, созданы условия для повышения эффективности оказания медицинских услуг</w:t>
            </w:r>
          </w:p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ПАО «Надеждинский металлургический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А.В. Удовенко, генеральный директор ПАО «Надеждинский металлургический завод»</w:t>
            </w:r>
          </w:p>
        </w:tc>
      </w:tr>
      <w:tr w:rsidR="009C1B65" w:rsidRPr="00A61816" w:rsidTr="007B1ED0">
        <w:trPr>
          <w:trHeight w:val="353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7.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промышленности»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7.1.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свиноводческого комплекса на 250 тыс. голов на территории Серовского городского округа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2016-2019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 и введен в эксплуатацию свиноводческий комплекс на 250 тыс. голов, привлечено 12,5 млрд. рублей инвестиций, создано </w:t>
            </w:r>
            <w:r w:rsidRPr="00A61816">
              <w:br/>
              <w:t>1232 рабочих места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АО «Серовский завод ферросплавов»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В.И. Фадеев, генеральный директор АО «Серовский завод ферросплавов»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7.2.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Реконструкция производства ряда артиллерийских снарядов и мин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2016-2017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реконструкция, привлечено 1,2 млрд. рублей инвестиций, создано 10 рабочих мест в машиностроительном комплексе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rPr>
                <w:u w:color="000000"/>
              </w:rPr>
              <w:t>АО «Серовский механический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А.А. Никитин, генеральный директор</w:t>
            </w:r>
            <w:r w:rsidRPr="00A61816">
              <w:rPr>
                <w:u w:color="000000"/>
              </w:rPr>
              <w:t xml:space="preserve"> АО «Серовский механический завод»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7.3.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АО «Серовский гормолзавод»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2017-2018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модернизация производства, привлечено 92,4 млн. рублей инвестиций в пищевом комплексе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rPr>
                <w:u w:color="000000"/>
              </w:rPr>
              <w:t>АО «Серовский гормолзавод»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Я.Э. Володарская, генеральный директор </w:t>
            </w:r>
            <w:r w:rsidRPr="00A61816">
              <w:rPr>
                <w:u w:color="000000"/>
              </w:rPr>
              <w:t>АО «Серовский гормолзавод»</w:t>
            </w:r>
          </w:p>
        </w:tc>
      </w:tr>
      <w:tr w:rsidR="009C1B65" w:rsidRPr="00A61816" w:rsidTr="001A2ADF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7.4.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ООО «Лесной Урал»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 xml:space="preserve">2017-2018 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модернизация производства, привлечено 358 млн. рублей инвестиций в лесоперерабатывающем комплексе, увеличен объем заготовки древесины на 5 процентов, увеличена глубина переработки, повышена производительность труда на 5 процентов, модернизировано 18 рабочих мест.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rPr>
                <w:u w:color="000000"/>
              </w:rPr>
              <w:t>ООО «Лесной Урал»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С.Н. Антоненко, генеральный директор</w:t>
            </w:r>
            <w:r w:rsidRPr="00A61816">
              <w:rPr>
                <w:u w:color="000000"/>
              </w:rPr>
              <w:t xml:space="preserve"> ООО «Лесной Урал»</w:t>
            </w:r>
          </w:p>
        </w:tc>
      </w:tr>
      <w:tr w:rsidR="009C1B65" w:rsidRPr="00A61816" w:rsidTr="001A2ADF">
        <w:trPr>
          <w:trHeight w:val="28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Ремонт автомобильной дороги общего пользования ул. Ленина в г. Серове, протяженностью 2945 м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2945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8.2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Ремонт  центральной части автомобильной дороги общего пользования ул. Ленина в г. Серове, протяженностью 2230 м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2230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eastAsia="ru-RU"/>
              </w:rPr>
            </w:pPr>
            <w:r w:rsidRPr="00A61816">
              <w:rPr>
                <w:u w:color="000000"/>
                <w:lang w:val="ru-RU" w:eastAsia="ru-RU"/>
              </w:rPr>
              <w:t>8</w:t>
            </w:r>
            <w:r w:rsidRPr="00A61816">
              <w:rPr>
                <w:u w:color="000000"/>
                <w:lang w:eastAsia="ru-RU"/>
              </w:rPr>
              <w:t>.</w:t>
            </w:r>
            <w:r w:rsidRPr="00A61816">
              <w:rPr>
                <w:u w:color="000000"/>
                <w:lang w:val="ru-RU" w:eastAsia="ru-RU"/>
              </w:rPr>
              <w:t>3</w:t>
            </w:r>
            <w:r w:rsidRPr="00A61816">
              <w:rPr>
                <w:u w:color="000000"/>
                <w:lang w:eastAsia="ru-RU"/>
              </w:rPr>
              <w:t>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Строительство северного обхода </w:t>
            </w:r>
            <w:r w:rsidRPr="00A61816">
              <w:rPr>
                <w:u w:color="000000"/>
                <w:lang w:val="ru-RU" w:eastAsia="ru-RU"/>
              </w:rPr>
              <w:br/>
              <w:t>пос. Красноярка, протяженностью 1884 м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2018-2019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Построено 1884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Капитальный ремонт автомобильной дороги по ул. Каляева </w:t>
            </w:r>
            <w:r w:rsidRPr="00A61816">
              <w:rPr>
                <w:u w:color="000000"/>
                <w:lang w:val="ru-RU" w:eastAsia="ru-RU"/>
              </w:rPr>
              <w:br/>
              <w:t xml:space="preserve">(от ул. Красноармейская до </w:t>
            </w:r>
            <w:r w:rsidRPr="00A61816">
              <w:rPr>
                <w:u w:color="000000"/>
                <w:lang w:val="ru-RU" w:eastAsia="ru-RU"/>
              </w:rPr>
              <w:br/>
              <w:t>ул. Пржевальского, 950 м)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950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8.5.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Капитальный ремонт автомобильной дороги по ул. Зеленая (от ул. Ленина </w:t>
            </w:r>
            <w:r w:rsidRPr="00A61816">
              <w:rPr>
                <w:u w:color="000000"/>
                <w:lang w:val="ru-RU" w:eastAsia="ru-RU"/>
              </w:rPr>
              <w:br/>
              <w:t>до ул. Кирова, 780 м)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780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8.6.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Паровозников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990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8.7.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Орджоникидзе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2018–2019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Отремонтировано 1580 м дорожного полотна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349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9.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культуры»</w:t>
            </w:r>
          </w:p>
        </w:tc>
      </w:tr>
      <w:tr w:rsidR="009C1B65" w:rsidRPr="00A61816" w:rsidTr="003F0DB4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9.1.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здания художественной школы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Построено и введено в эксплуатацию здание художественной школы на 350 мест, увеличено число обучающихся по дополнительным предпрофессиональным программам в области искусств и дополнительным общеразвивающим программам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432A0C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9.2.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здания драматического театра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2019-2022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Построено и введено в эксплуатацию здание драматического театра, увеличено число зрителей </w:t>
            </w:r>
            <w:r w:rsidRPr="00A61816">
              <w:br/>
              <w:t>на 9 процентов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34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  <w:u w:color="000000"/>
              </w:rPr>
              <w:t>Направление «Развитие физической культуры и спорта»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eastAsia="ru-RU"/>
              </w:rPr>
            </w:pPr>
            <w:r w:rsidRPr="00A61816">
              <w:rPr>
                <w:u w:color="000000"/>
                <w:lang w:val="ru-RU" w:eastAsia="ru-RU"/>
              </w:rPr>
              <w:t>10</w:t>
            </w:r>
            <w:r w:rsidRPr="00A61816">
              <w:rPr>
                <w:u w:color="000000"/>
                <w:lang w:eastAsia="ru-RU"/>
              </w:rPr>
              <w:t>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хоккейного корта и помещений хоккейного клуба «Мечта»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реконструкция хоккейного корта и помещений хоккейного клуба, объект приведен в соответствие с современными требованиями (создание современных бытовых условий – раздевалки, туалеты, душевые; освещение, покрытие спортивных площадок)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А.А. Горбунов, председатель ООА СГО «Комитет по физической культуре, спорту и туризму»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eastAsia="ru-RU"/>
              </w:rPr>
            </w:pPr>
            <w:r w:rsidRPr="00A61816">
              <w:rPr>
                <w:u w:color="000000"/>
                <w:lang w:val="ru-RU" w:eastAsia="ru-RU"/>
              </w:rPr>
              <w:t>10</w:t>
            </w:r>
            <w:r w:rsidRPr="00A61816">
              <w:rPr>
                <w:u w:color="000000"/>
                <w:lang w:eastAsia="ru-RU"/>
              </w:rPr>
              <w:t>.</w:t>
            </w:r>
            <w:r w:rsidRPr="00A61816">
              <w:rPr>
                <w:u w:color="000000"/>
                <w:lang w:val="ru-RU" w:eastAsia="ru-RU"/>
              </w:rPr>
              <w:t>2</w:t>
            </w:r>
            <w:r w:rsidRPr="00A61816">
              <w:rPr>
                <w:u w:color="000000"/>
                <w:lang w:eastAsia="ru-RU"/>
              </w:rPr>
              <w:t>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Строительство «Лыжной базы» в 100 метрах на северо-запад от земельного участка № 129 по ул. М. Горького </w:t>
            </w:r>
            <w:r w:rsidRPr="00A61816">
              <w:rPr>
                <w:u w:color="000000"/>
                <w:lang w:val="ru-RU" w:eastAsia="ru-RU"/>
              </w:rPr>
              <w:br/>
              <w:t>в г. Серове Свердловской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Построена «Лыжная база», увеличена доля населения, регулярно занимающегося физической культурой и спортом, на 0,2 процента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10.3.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Реконструкция стадиона </w:t>
            </w:r>
            <w:r w:rsidRPr="00A61816">
              <w:rPr>
                <w:u w:color="000000"/>
                <w:lang w:val="ru-RU" w:eastAsia="ru-RU"/>
              </w:rPr>
              <w:br/>
              <w:t>МАУ ДО ДЮСШ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2017–2018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реконструкция стадиона, объект приведен в соответствие со стандартами эксплуатации спортивных плоскостных сооружений (беговые дорожки, покрытие футбольного поля)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ПАО «Надеждинский металлургический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А.В. Удовенко, генеральный директор ПАО «Надеждинский металлургический завод»</w:t>
            </w:r>
          </w:p>
        </w:tc>
      </w:tr>
      <w:tr w:rsidR="009C1B65" w:rsidRPr="00A61816" w:rsidTr="006E2BC5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спортивного комплекса с ледовой ареной на стадионе «Локомотив»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2019-2020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 спортивный комплекс с ледовой ареной, увеличена доля населения, регулярно занимающегося физической культурой и спортом, на 0,2 процента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ПАО «Надеждинский металлургический завод»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А.В. Удовенко, генеральный директор ПАО «Надеждинский металлургический завод»</w:t>
            </w:r>
          </w:p>
        </w:tc>
      </w:tr>
      <w:tr w:rsidR="009C1B65" w:rsidRPr="00A61816" w:rsidTr="006E2BC5">
        <w:trPr>
          <w:trHeight w:val="346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10.5.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освещенной лыжероллерной трассы на лыжной базе «Крутой лог»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2018-2019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Построена лыжероллерная трасса, увеличено</w:t>
            </w:r>
          </w:p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количество плоскостных спортивных сооружений на 1 единицу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А.А. Горбунов, председатель ООА СГО «Комитет по физической культуре, спорту и туризму»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10.6.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ледовой площадки стадиона «Металлург»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2019-2021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реконструкция ледовой площадки, объект приведен в соответствие с современными требованиями эксплуатации спортивных плоскостных сооружений (покрытие, освещение, трибуны)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А.А. Горбунов, председатель ООА СГО «Комитет по физической культуре, спорту и туризму»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10.7.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инженерных систем, в том числе системы вентиляции индивидуального теплового пункта «Дворца водного спорта»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2017-2019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 xml:space="preserve">Проведен ремонт инженерных систем и теплового пункта, устранение замечаний по итогам проведенной экспертизы для получения сертификата соответствия эксплуатации спортивных сооружений (бассейн)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К.Г. Шуклин, директор МАУ «Водный дворец»</w:t>
            </w:r>
          </w:p>
        </w:tc>
      </w:tr>
      <w:tr w:rsidR="009C1B65" w:rsidRPr="00A61816" w:rsidTr="007B1ED0">
        <w:trPr>
          <w:trHeight w:val="313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eastAsia="ru-RU"/>
              </w:rPr>
              <w:t>1</w:t>
            </w:r>
            <w:r w:rsidRPr="00A61816">
              <w:rPr>
                <w:u w:color="000000"/>
                <w:lang w:val="ru-RU" w:eastAsia="ru-RU"/>
              </w:rPr>
              <w:t>1.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1816">
              <w:rPr>
                <w:b/>
              </w:rPr>
              <w:t>Направление «Экологическое развитие»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11.1.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завода по переработке твердых коммунальных отходов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2020-2021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rPr>
                <w:u w:color="000000"/>
              </w:rPr>
              <w:t>Построен завод по переработка твердых коммунальных отходов порядка 73,5 тыс. тонн в год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4F7B14">
        <w:trPr>
          <w:trHeight w:val="312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12.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rPr>
                <w:b/>
              </w:rPr>
              <w:t>Направление «Развитие коммунальной инфраструктуры»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12.1.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Газификация пос. Новое Медянкино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u w:color="000000"/>
              </w:rPr>
            </w:pPr>
            <w:r w:rsidRPr="00A61816">
              <w:rPr>
                <w:u w:color="000000"/>
              </w:rPr>
              <w:t xml:space="preserve">Газифицировано 448 жилых домов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12.2.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котельной  АБМК-ГС-14,0 (замена   существующей котельной   №22),  г.Серов, ул.Короленко, 50-а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u w:color="000000"/>
              </w:rPr>
            </w:pPr>
            <w:r w:rsidRPr="00A61816">
              <w:rPr>
                <w:u w:color="000000"/>
              </w:rPr>
              <w:t>Введена в эксплуатацию котельная мощностью 14,48 МВт (12,04 Гкал/час)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F46543">
        <w:trPr>
          <w:trHeight w:val="885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eastAsia="ru-RU"/>
              </w:rPr>
            </w:pPr>
            <w:r w:rsidRPr="00A61816">
              <w:rPr>
                <w:u w:color="000000"/>
                <w:lang w:val="ru-RU" w:eastAsia="ru-RU"/>
              </w:rPr>
              <w:t>12</w:t>
            </w:r>
            <w:r w:rsidRPr="00A61816">
              <w:rPr>
                <w:u w:color="000000"/>
                <w:lang w:eastAsia="ru-RU"/>
              </w:rPr>
              <w:t>.</w:t>
            </w:r>
            <w:r w:rsidRPr="00A61816">
              <w:rPr>
                <w:u w:color="000000"/>
                <w:lang w:val="ru-RU" w:eastAsia="ru-RU"/>
              </w:rPr>
              <w:t>3</w:t>
            </w:r>
            <w:r w:rsidRPr="00A61816">
              <w:rPr>
                <w:u w:color="000000"/>
                <w:lang w:eastAsia="ru-RU"/>
              </w:rPr>
              <w:t>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очистных сооружений бытовой канализации г. Серова. Биологическая очистка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2012-2018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61816">
              <w:t>Проведена реконструкция очистных сооружений, исключены сверхнормативные сбросы загрязняющих веществ в реки Каква и Сосьва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12.4.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 xml:space="preserve">Котельные по ул.Автодорожная, 35в и ул.Пристанционная,15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u w:color="000000"/>
              </w:rPr>
            </w:pPr>
            <w:r w:rsidRPr="00A61816">
              <w:t>Введены в эксплуатацию 2 котельные мощностью - 46,51 МВт и мощностью - 1,98 МВт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  <w:tr w:rsidR="009C1B65" w:rsidRPr="00A61816" w:rsidTr="007B1ED0">
        <w:trPr>
          <w:trHeight w:val="677"/>
        </w:trPr>
        <w:tc>
          <w:tcPr>
            <w:tcW w:w="197" w:type="pct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12.5.</w:t>
            </w:r>
          </w:p>
        </w:tc>
        <w:tc>
          <w:tcPr>
            <w:tcW w:w="1448" w:type="pct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Котельная по ул. Агломератчиков, 6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u w:color="000000"/>
              </w:rPr>
            </w:pPr>
            <w:r w:rsidRPr="00A61816">
              <w:rPr>
                <w:u w:color="000000"/>
              </w:rPr>
              <w:t>Введена в эксплуатацию котельная мощностью 90 МВт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Администрация Серовского городского округа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Е.В. Бердникова, глава Серовского городского округа/</w:t>
            </w:r>
          </w:p>
          <w:p w:rsidR="009C1B65" w:rsidRPr="00A61816" w:rsidRDefault="009C1B65" w:rsidP="00A61816">
            <w:pPr>
              <w:pStyle w:val="NormalWeb"/>
              <w:spacing w:before="0" w:beforeAutospacing="0" w:after="0" w:afterAutospacing="0"/>
              <w:jc w:val="center"/>
            </w:pPr>
            <w:r w:rsidRPr="00A61816">
              <w:t>О.С. Нелюбина, начальник МКУ «УКС»</w:t>
            </w:r>
          </w:p>
        </w:tc>
      </w:tr>
    </w:tbl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jc w:val="both"/>
        <w:outlineLvl w:val="0"/>
        <w:rPr>
          <w:b/>
          <w:u w:color="000000"/>
          <w:lang w:val="ru-RU"/>
        </w:rPr>
      </w:pPr>
    </w:p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jc w:val="both"/>
        <w:outlineLvl w:val="0"/>
        <w:rPr>
          <w:b/>
          <w:u w:color="000000"/>
          <w:lang w:val="ru-RU"/>
        </w:rPr>
      </w:pPr>
      <w:r>
        <w:rPr>
          <w:b/>
          <w:u w:color="000000"/>
          <w:lang w:val="ru-RU"/>
        </w:rPr>
        <w:br w:type="page"/>
        <w:t xml:space="preserve">4. </w:t>
      </w:r>
      <w:r w:rsidRPr="00A61816">
        <w:rPr>
          <w:b/>
          <w:u w:color="000000"/>
          <w:lang w:val="ru-RU"/>
        </w:rPr>
        <w:t>ЭТАПЫ И КОНТРОЛЬНЫЕ ТОЧКИ</w:t>
      </w:r>
    </w:p>
    <w:p w:rsidR="009C1B65" w:rsidRPr="00A61816" w:rsidRDefault="009C1B65" w:rsidP="00A61816">
      <w:pPr>
        <w:rPr>
          <w:i/>
          <w:u w:color="000000"/>
          <w:lang w:val="ru-RU"/>
        </w:rPr>
      </w:pPr>
    </w:p>
    <w:tbl>
      <w:tblPr>
        <w:tblW w:w="151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4"/>
        <w:gridCol w:w="4677"/>
        <w:gridCol w:w="5137"/>
        <w:gridCol w:w="2150"/>
        <w:gridCol w:w="1979"/>
      </w:tblGrid>
      <w:tr w:rsidR="009C1B65" w:rsidRPr="00A61816" w:rsidTr="004E58A9">
        <w:trPr>
          <w:cantSplit/>
          <w:trHeight w:val="4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bCs/>
                <w:u w:color="000000"/>
                <w:lang w:val="ru-RU"/>
              </w:rPr>
              <w:t>Срок</w:t>
            </w:r>
          </w:p>
        </w:tc>
      </w:tr>
      <w:tr w:rsidR="009C1B65" w:rsidRPr="00A61816" w:rsidTr="004E58A9">
        <w:trPr>
          <w:cantSplit/>
          <w:trHeight w:val="86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bCs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Реализация Плана мероприятий по улучшению позиции Серовского городского округа в рейтинге состояния инвестиционного климата в муниципальных образованиях Свердловской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Реализованы мероприятия по улучшению позиции Серовского городского округа в рейтинге состояния инвестиционного климата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Получение статуса территории опережающего социально-экономического развития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Подготовлена заявка на присвоение статуса </w:t>
            </w:r>
            <w:r w:rsidRPr="00A61816">
              <w:rPr>
                <w:u w:color="000000"/>
                <w:lang w:val="ru-RU"/>
              </w:rPr>
              <w:t>территории опережающего социально-экономического развития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01.08.2017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Направлена заявка в Министерство экономического развития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Серовскому городскому округу присвоен статус </w:t>
            </w:r>
            <w:r w:rsidRPr="00A61816">
              <w:rPr>
                <w:u w:color="000000"/>
                <w:lang w:val="ru-RU"/>
              </w:rPr>
              <w:t>территории опережающего социально-экономического развития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187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Утверждение Регламента</w:t>
            </w:r>
            <w:r w:rsidRPr="00A61816">
              <w:rPr>
                <w:lang w:val="ru-RU"/>
              </w:rPr>
              <w:br/>
              <w:t>сопровождения инвестиционных проектов с формированием проектного офиса в Серовском городском округе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Принято постановление администрации Серовского городского округа «Об утверждении Регламента сопровождения инвестиционных проектов в Серовском городском округе»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01.06.2017</w:t>
            </w:r>
          </w:p>
        </w:tc>
      </w:tr>
      <w:tr w:rsidR="009C1B65" w:rsidRPr="00A61816" w:rsidTr="004E58A9">
        <w:trPr>
          <w:cantSplit/>
          <w:trHeight w:val="4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Реализация муниципальной программы «Развитие муниципальной службы в Серовском городском округе» на 2017-2019 годы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Реализованы мероприятия</w:t>
            </w:r>
            <w:r w:rsidRPr="00A61816">
              <w:rPr>
                <w:u w:color="000000"/>
                <w:lang w:val="ru-RU"/>
              </w:rPr>
              <w:t xml:space="preserve"> муниципальной программы «Развитие муниципальной службы в Серовском городском округе» на2017-2019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4E58A9">
        <w:trPr>
          <w:cantSplit/>
          <w:trHeight w:val="187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Реконструкция площади сквера (лестницы) дворца культуры «Металлург»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наличия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04.05.2017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Заключение контракта на выполнение реконструкции площади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10.05.2017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 начала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21.07.2017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хода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31.08.2017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Проект завершен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завершения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03.11.2017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детской площадки (инициатор ПАО «Надеждинский металлургический завод»)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наличия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04.05.2017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Выдача разрешения на строительство детской площадки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 начала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хода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31.08.2017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Проект завершен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завершения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03.11.2017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детской площадки (инициатор АО «Серовский завод ферросплавов»)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наличия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04.05.2017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Выдача разрешения на строительство детской площадки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 начала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хода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31.08.2017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Проект завершен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завершения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03.11.2017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8.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Благоустройство дворовой территории жилых домов (г. Серов, ул. Луначарского, 112, 114, ул. Короленко, 8, 10)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энергетики и ЖКХ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rStyle w:val="PageNumber"/>
                <w:lang w:val="ru-RU"/>
              </w:rPr>
            </w:pPr>
            <w:r w:rsidRPr="00A61816">
              <w:rPr>
                <w:rStyle w:val="PageNumber"/>
                <w:lang w:val="ru-RU"/>
              </w:rPr>
              <w:t>З</w:t>
            </w:r>
            <w:r w:rsidRPr="00A61816">
              <w:rPr>
                <w:u w:color="000000"/>
                <w:lang w:val="ru-RU"/>
              </w:rPr>
              <w:t>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 w:eastAsia="ru-RU"/>
              </w:rPr>
              <w:t>Развитие жилищно-коммунального хозяйства и повышение энергетической эффективности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rStyle w:val="PageNumber"/>
                <w:lang w:val="ru-RU"/>
              </w:rPr>
            </w:pPr>
            <w:r w:rsidRPr="00A61816">
              <w:rPr>
                <w:lang w:val="ru-RU" w:eastAsia="ru-RU"/>
              </w:rPr>
              <w:t>П</w:t>
            </w:r>
            <w:r w:rsidRPr="00A61816">
              <w:rPr>
                <w:u w:color="000000"/>
                <w:lang w:val="ru-RU"/>
              </w:rPr>
              <w:t>роведен аукцион на выполнение работ и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Ввод объекта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574E76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Модернизация уличного освещения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Ввод объекта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Восстановление городского парка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Выполнение проектно-изыскательских работ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 и заключение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01.07.2021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Ввод объекта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01.06.2023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szCs w:val="24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C1B65" w:rsidRPr="00A61816" w:rsidTr="004E58A9">
        <w:trPr>
          <w:cantSplit/>
          <w:trHeight w:val="119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lang w:val="ru-RU"/>
              </w:rPr>
              <w:t xml:space="preserve">Реализация </w:t>
            </w:r>
            <w:r w:rsidRPr="00A61816">
              <w:rPr>
                <w:u w:color="000000"/>
                <w:lang w:val="ru-RU" w:eastAsia="ru-RU"/>
              </w:rPr>
              <w:t>муниципальной программы «Развитие малого и среднего предпринимательства в Серовском городском округе» на 2016-2018 годы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Реализованы мероприятия</w:t>
            </w:r>
            <w:r w:rsidRPr="00A61816">
              <w:rPr>
                <w:u w:color="000000"/>
                <w:lang w:val="ru-RU"/>
              </w:rPr>
              <w:t xml:space="preserve"> муниципальной программы «Развитие малого и среднего предпринимательства в Серовском городском округе» на 2016-2018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74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u w:color="000000"/>
              </w:rPr>
              <w:t>Направление «Развитие образования»</w:t>
            </w:r>
          </w:p>
        </w:tc>
      </w:tr>
      <w:tr w:rsidR="009C1B65" w:rsidRPr="00A61816" w:rsidTr="004E58A9">
        <w:trPr>
          <w:cantSplit/>
          <w:trHeight w:val="81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12.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Строительство школы на 1275 мест по адресу: Свердловская область, г. Серов, </w:t>
            </w:r>
            <w:r w:rsidRPr="00A61816">
              <w:rPr>
                <w:u w:color="000000"/>
                <w:lang w:val="ru-RU"/>
              </w:rPr>
              <w:br/>
              <w:t>ул. Луначарского, 140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Выполнение ПИР, получение положительного заключения госэкспертизы на проектную документацию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01.11.2017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общего и профессионального образования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rStyle w:val="PageNumber"/>
                <w:lang w:val="ru-RU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 w:eastAsia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</w:t>
            </w:r>
            <w:r w:rsidRPr="00A61816">
              <w:rPr>
                <w:szCs w:val="24"/>
                <w:u w:color="000000"/>
                <w:lang w:eastAsia="en-US"/>
              </w:rPr>
              <w:t>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 школы,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</w:t>
            </w:r>
            <w:r w:rsidRPr="00A61816">
              <w:rPr>
                <w:szCs w:val="24"/>
                <w:u w:color="000000"/>
                <w:lang w:eastAsia="en-US"/>
              </w:rPr>
              <w:t>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</w:t>
            </w:r>
            <w:r w:rsidRPr="00A61816">
              <w:rPr>
                <w:szCs w:val="24"/>
                <w:u w:color="000000"/>
                <w:lang w:eastAsia="en-US"/>
              </w:rPr>
              <w:t>9</w:t>
            </w:r>
            <w:r w:rsidRPr="00A61816">
              <w:rPr>
                <w:szCs w:val="24"/>
                <w:u w:color="000000"/>
                <w:lang w:val="ru-RU" w:eastAsia="en-US"/>
              </w:rPr>
              <w:t>.2020</w:t>
            </w:r>
          </w:p>
        </w:tc>
      </w:tr>
      <w:tr w:rsidR="009C1B65" w:rsidRPr="00A61816" w:rsidTr="00190C54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13.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szCs w:val="28"/>
                <w:lang w:val="ru-RU"/>
              </w:rPr>
              <w:t>Капитальный ремонт муниципального автономного общеобразовательного учреждения «Средняя общеобразовательная школа № 22»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 школы,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01.08.2017</w:t>
            </w:r>
          </w:p>
        </w:tc>
      </w:tr>
      <w:tr w:rsidR="009C1B65" w:rsidRPr="00A61816" w:rsidTr="00BC519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szCs w:val="28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E7202D">
        <w:trPr>
          <w:cantSplit/>
          <w:trHeight w:val="15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14.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пристроя спортивного зала к зданию МБОУ ООШ № 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Включение объекта в </w:t>
            </w:r>
            <w:r w:rsidRPr="00A61816">
              <w:rPr>
                <w:u w:color="000000"/>
                <w:lang w:val="ru-RU"/>
              </w:rPr>
              <w:t>государственную программу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  <w:r w:rsidRPr="00A61816">
              <w:rPr>
                <w:szCs w:val="24"/>
                <w:u w:color="000000"/>
                <w:lang w:val="ru-RU" w:eastAsia="en-US"/>
              </w:rPr>
              <w:t>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 и заключение муниципального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3F4312">
        <w:trPr>
          <w:cantSplit/>
          <w:trHeight w:val="11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Строительство открытого стадиона </w:t>
            </w:r>
            <w:r w:rsidRPr="00A61816">
              <w:rPr>
                <w:u w:color="000000"/>
                <w:lang w:val="ru-RU"/>
              </w:rPr>
              <w:br/>
              <w:t>МАОУ СОШ № 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общего и профессионального образования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Включение объекта в </w:t>
            </w:r>
            <w:r w:rsidRPr="00A61816">
              <w:rPr>
                <w:u w:color="000000"/>
                <w:lang w:val="ru-RU"/>
              </w:rPr>
              <w:t>государственную программу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  <w:r w:rsidRPr="00A61816">
              <w:rPr>
                <w:szCs w:val="24"/>
                <w:u w:color="000000"/>
                <w:lang w:val="ru-RU" w:eastAsia="en-US"/>
              </w:rPr>
              <w:t>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строительству, заключение муниципального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01.09.2018</w:t>
            </w:r>
          </w:p>
        </w:tc>
      </w:tr>
      <w:tr w:rsidR="009C1B65" w:rsidRPr="00A61816" w:rsidTr="00497FE2">
        <w:trPr>
          <w:cantSplit/>
          <w:trHeight w:val="11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Строительство открытого стадиона </w:t>
            </w:r>
            <w:r w:rsidRPr="00A61816">
              <w:rPr>
                <w:u w:color="000000"/>
                <w:lang w:val="ru-RU"/>
              </w:rPr>
              <w:br/>
              <w:t>МАОУ СОШ № 27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общего и профессионального образования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781FE2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Включение объекта в </w:t>
            </w:r>
            <w:r w:rsidRPr="00A61816">
              <w:rPr>
                <w:u w:color="000000"/>
                <w:lang w:val="ru-RU"/>
              </w:rPr>
              <w:t>государственную программу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  <w:r w:rsidRPr="00A61816">
              <w:rPr>
                <w:szCs w:val="24"/>
                <w:u w:color="000000"/>
                <w:lang w:val="ru-RU" w:eastAsia="en-US"/>
              </w:rPr>
              <w:t>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 и заключение муниципального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Выполнение строительно-монтажных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01.09.2018</w:t>
            </w:r>
          </w:p>
        </w:tc>
      </w:tr>
      <w:tr w:rsidR="009C1B65" w:rsidRPr="00A61816" w:rsidTr="00260D27">
        <w:trPr>
          <w:cantSplit/>
          <w:trHeight w:val="11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открытого стадиона МАОУ СОШ № 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общего и профессионального образования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01.07.2021</w:t>
            </w:r>
          </w:p>
        </w:tc>
      </w:tr>
      <w:tr w:rsidR="009C1B65" w:rsidRPr="00A61816" w:rsidTr="00511946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Включение объекта в </w:t>
            </w:r>
            <w:r w:rsidRPr="00A61816">
              <w:rPr>
                <w:u w:color="000000"/>
                <w:lang w:val="ru-RU"/>
              </w:rPr>
              <w:t>государственную программу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  <w:r w:rsidRPr="00A61816">
              <w:rPr>
                <w:szCs w:val="24"/>
                <w:u w:color="000000"/>
                <w:lang w:val="ru-RU" w:eastAsia="en-US"/>
              </w:rPr>
              <w:t>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01.04.2022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 и заключение муниципального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01.05.2022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Выполнение строительно-монтажных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01.09.2022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Ввод объекта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01.09.2022</w:t>
            </w:r>
          </w:p>
        </w:tc>
      </w:tr>
      <w:tr w:rsidR="009C1B65" w:rsidRPr="00A61816" w:rsidTr="00211738">
        <w:trPr>
          <w:cantSplit/>
          <w:trHeight w:val="11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18.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здания, расположенного по адресу: г. Серов, ул. Кузьмина, 11 под нужды МАУ ДО «Детская школа искусств»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в Министерство </w:t>
            </w:r>
            <w:r w:rsidRPr="00A61816">
              <w:rPr>
                <w:szCs w:val="24"/>
                <w:lang w:val="ru-RU"/>
              </w:rPr>
              <w:t>общего и профессионального образования Свердловской области</w:t>
            </w:r>
            <w:r w:rsidRPr="00A61816">
              <w:rPr>
                <w:rStyle w:val="PageNumber"/>
                <w:szCs w:val="24"/>
                <w:lang w:val="ru-RU"/>
              </w:rPr>
              <w:t xml:space="preserve"> для получения субсидии из областного бюджета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DE3D45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Включение объекта в </w:t>
            </w:r>
            <w:r w:rsidRPr="00A61816">
              <w:rPr>
                <w:u w:color="000000"/>
                <w:lang w:val="ru-RU"/>
              </w:rPr>
              <w:t>государственную программу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  <w:r w:rsidRPr="00A61816">
              <w:rPr>
                <w:szCs w:val="24"/>
                <w:u w:color="000000"/>
                <w:lang w:val="ru-RU" w:eastAsia="en-US"/>
              </w:rPr>
              <w:t>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реконструкции здания, заключен муниципальный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Проведена реконструкция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  <w:p w:rsidR="009C1B65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  <w:p w:rsidR="009C1B65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</w:p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u w:color="000000"/>
              </w:rPr>
              <w:t>Направление «Развитие здравоохранения»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Поставка модульного здания фельдшерско-акушерского пункта в п. Марсяты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конкурсные процедуры на выполнение работ по строительству, заключен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31.03.2017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медицинского центра «УГМК-Здоровье»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работ по строительству и заключение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u w:color="000000"/>
              </w:rPr>
              <w:t>Направление «Развитие промышленности»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21.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>Строительство свиноводческого комплекса на 250 тыс. голов на территории Серовского городского округа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Введена в эксплуатацию станция искусственного осеменения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Введен в эксплуатацию племрепродуктор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31.05.2018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Введен в эксплуатацию товарный репродуктор и откормочный свинокомплекс 1, комбикормовый завод и элеватор, цеха убоя и мясокостной муки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rStyle w:val="CommentReference"/>
                <w:sz w:val="24"/>
                <w:szCs w:val="24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Введен в эксплуатацию мясоперерабатывающий комбинат с цехом обвалки и логистическим центром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30.06.2019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i/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rStyle w:val="CommentReference"/>
                <w:sz w:val="24"/>
                <w:szCs w:val="24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Введен в эксплуатацию товарный репродуктор и откормочный свинокомплекс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22.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 xml:space="preserve">Реконструкция производства ряда артиллерийских снарядов и мин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rStyle w:val="CommentReference"/>
                <w:sz w:val="24"/>
                <w:szCs w:val="24"/>
                <w:lang w:val="ru-RU" w:eastAsia="en-US"/>
              </w:rPr>
            </w:pPr>
            <w:r w:rsidRPr="00A61816">
              <w:rPr>
                <w:rStyle w:val="CommentReference"/>
                <w:sz w:val="24"/>
                <w:szCs w:val="24"/>
                <w:lang w:val="ru-RU" w:eastAsia="en-US"/>
              </w:rPr>
              <w:t>Проведена реконструкция производства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jc w:val="center"/>
              <w:rPr>
                <w:lang w:val="ru-RU"/>
              </w:rPr>
            </w:pPr>
            <w:r w:rsidRPr="00A61816">
              <w:rPr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31.12.2017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/>
              </w:rPr>
            </w:pPr>
            <w:r w:rsidRPr="00A61816">
              <w:rPr>
                <w:szCs w:val="24"/>
                <w:u w:color="000000"/>
                <w:lang w:val="ru-RU"/>
              </w:rPr>
              <w:t>31.12.2017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АО «Серовский гормолзавод»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rStyle w:val="CommentReference"/>
                <w:sz w:val="24"/>
                <w:szCs w:val="24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ООО «Лесной Урал»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rPr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9C1B65" w:rsidRPr="00A61816" w:rsidTr="00D35B78">
        <w:trPr>
          <w:cantSplit/>
          <w:trHeight w:val="828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>Ремонт автомобильной дороги общего пользования ул. Ленина в г. Серове, протяженностью 2945 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u w:color="000000"/>
                <w:lang w:val="ru-RU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ремонту автомобильной,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lang w:val="ru-RU"/>
              </w:rPr>
            </w:pPr>
            <w:r w:rsidRPr="00A61816">
              <w:rPr>
                <w:u w:color="000000"/>
                <w:lang w:val="ru-RU"/>
              </w:rPr>
              <w:t>01.05.2017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Направлена заявка в Министерство </w:t>
            </w:r>
            <w:r w:rsidRPr="00A61816">
              <w:rPr>
                <w:lang w:val="ru-RU"/>
              </w:rPr>
              <w:t>транспорта и связи Свердловской области</w:t>
            </w:r>
            <w:r w:rsidRPr="00A61816">
              <w:rPr>
                <w:u w:color="000000"/>
                <w:lang w:val="ru-RU"/>
              </w:rPr>
              <w:t xml:space="preserve"> на предоставление </w:t>
            </w:r>
            <w:r w:rsidRPr="00A61816">
              <w:rPr>
                <w:lang w:val="ru-RU" w:eastAsia="ru-RU"/>
              </w:rPr>
              <w:t xml:space="preserve">субсидии на капитальный ремонт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01.07.2017</w:t>
            </w:r>
          </w:p>
        </w:tc>
      </w:tr>
      <w:tr w:rsidR="009C1B65" w:rsidRPr="00A61816" w:rsidTr="004E58A9">
        <w:trPr>
          <w:cantSplit/>
          <w:trHeight w:val="32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01.09.2017</w:t>
            </w:r>
          </w:p>
        </w:tc>
      </w:tr>
      <w:tr w:rsidR="009C1B65" w:rsidRPr="00A61816" w:rsidTr="004E58A9">
        <w:trPr>
          <w:cantSplit/>
          <w:trHeight w:val="308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15.09.2017</w:t>
            </w:r>
          </w:p>
        </w:tc>
      </w:tr>
      <w:tr w:rsidR="009C1B65" w:rsidRPr="00A61816" w:rsidTr="002177FC">
        <w:trPr>
          <w:cantSplit/>
          <w:trHeight w:val="828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>Ремонт центральной части автомобильной дороги общего пользования ул. Ленина в г. Серове (от ул.Циолковского до ул.Заславского), протяженностью 2230 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outlineLvl w:val="0"/>
              <w:rPr>
                <w:u w:color="000000"/>
                <w:lang w:val="ru-RU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ремонту автомобильной,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rPr>
                <w:lang w:val="ru-RU"/>
              </w:rPr>
            </w:pPr>
            <w:r w:rsidRPr="00A61816">
              <w:rPr>
                <w:u w:color="000000"/>
                <w:lang w:val="ru-RU"/>
              </w:rPr>
              <w:t>01.05.2017</w:t>
            </w:r>
          </w:p>
        </w:tc>
      </w:tr>
      <w:tr w:rsidR="009C1B65" w:rsidRPr="00A61816" w:rsidTr="005330C8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Направление заявки в Министерство </w:t>
            </w:r>
            <w:r w:rsidRPr="00A61816">
              <w:rPr>
                <w:lang w:val="ru-RU"/>
              </w:rPr>
              <w:t>транспорта и связи Свердловской области</w:t>
            </w:r>
            <w:r w:rsidRPr="00A61816">
              <w:rPr>
                <w:u w:color="000000"/>
                <w:lang w:val="ru-RU"/>
              </w:rPr>
              <w:t xml:space="preserve"> на предоставление </w:t>
            </w:r>
            <w:r w:rsidRPr="00A61816">
              <w:rPr>
                <w:lang w:val="ru-RU" w:eastAsia="ru-RU"/>
              </w:rPr>
              <w:t xml:space="preserve">субсидии на капитальный ремонт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01.07.2017</w:t>
            </w:r>
          </w:p>
        </w:tc>
      </w:tr>
      <w:tr w:rsidR="009C1B65" w:rsidRPr="00A61816" w:rsidTr="005330C8">
        <w:trPr>
          <w:cantSplit/>
          <w:trHeight w:val="32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01.09.2017</w:t>
            </w:r>
          </w:p>
        </w:tc>
      </w:tr>
      <w:tr w:rsidR="009C1B65" w:rsidRPr="00A61816" w:rsidTr="005330C8">
        <w:trPr>
          <w:cantSplit/>
          <w:trHeight w:val="308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15.09.2017</w:t>
            </w:r>
          </w:p>
        </w:tc>
      </w:tr>
      <w:tr w:rsidR="009C1B65" w:rsidRPr="00A61816" w:rsidTr="00E56EC3">
        <w:trPr>
          <w:cantSplit/>
          <w:trHeight w:val="11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Строительство северного обхода </w:t>
            </w:r>
            <w:r w:rsidRPr="00A61816">
              <w:rPr>
                <w:u w:color="000000"/>
                <w:lang w:val="ru-RU"/>
              </w:rPr>
              <w:br/>
              <w:t>пос. Красноярка, протяженностью 1884 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Получено </w:t>
            </w:r>
            <w:r w:rsidRPr="00A61816">
              <w:rPr>
                <w:szCs w:val="24"/>
                <w:lang w:val="ru-RU"/>
              </w:rPr>
              <w:t xml:space="preserve">положительное заключение </w:t>
            </w:r>
            <w:r w:rsidRPr="00A61816">
              <w:rPr>
                <w:szCs w:val="24"/>
                <w:lang w:val="ru-RU"/>
              </w:rPr>
              <w:br/>
              <w:t>об эффективности использования средств областного бюджета, направляемых на капитальные вложения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01.09.2018</w:t>
            </w:r>
          </w:p>
        </w:tc>
      </w:tr>
      <w:tr w:rsidR="009C1B65" w:rsidRPr="00A61816" w:rsidTr="007D3B20">
        <w:trPr>
          <w:cantSplit/>
          <w:trHeight w:val="2208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 xml:space="preserve">Направлена заявка в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Министерство </w:t>
            </w:r>
            <w:r w:rsidRPr="00A61816">
              <w:rPr>
                <w:szCs w:val="24"/>
                <w:lang w:val="ru-RU"/>
              </w:rPr>
              <w:t xml:space="preserve">транспорта и связи Свердловской области </w:t>
            </w:r>
            <w:r w:rsidRPr="00A61816">
              <w:rPr>
                <w:u w:color="000000"/>
                <w:lang w:val="ru-RU"/>
              </w:rPr>
              <w:t xml:space="preserve">на предоставление </w:t>
            </w:r>
            <w:r w:rsidRPr="00A61816">
              <w:rPr>
                <w:lang w:val="ru-RU"/>
              </w:rPr>
              <w:t xml:space="preserve">субсидии на строительство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szCs w:val="24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 автомобильной дороги,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15.05.2019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F13BCA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28.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Капитальный ремонт автомобильной дороги по ул. Каляева (от ул. Красноармейская </w:t>
            </w:r>
            <w:r w:rsidRPr="00A61816">
              <w:rPr>
                <w:u w:color="000000"/>
                <w:lang w:val="ru-RU"/>
              </w:rPr>
              <w:br/>
              <w:t>до ул. Пржевальского, 950 м)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Направлена заявка </w:t>
            </w:r>
            <w:r w:rsidRPr="00A61816">
              <w:rPr>
                <w:u w:color="000000"/>
                <w:lang w:val="ru-RU"/>
              </w:rPr>
              <w:t xml:space="preserve">в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Министерство </w:t>
            </w:r>
            <w:r w:rsidRPr="00A61816">
              <w:rPr>
                <w:szCs w:val="24"/>
                <w:lang w:val="ru-RU"/>
              </w:rPr>
              <w:t>транспорта и связи Свердловской области</w:t>
            </w:r>
            <w:r w:rsidRPr="00A61816">
              <w:rPr>
                <w:u w:color="000000"/>
                <w:lang w:val="ru-RU"/>
              </w:rPr>
              <w:t xml:space="preserve"> на предоставление </w:t>
            </w:r>
            <w:r w:rsidRPr="00A61816">
              <w:rPr>
                <w:lang w:val="ru-RU"/>
              </w:rPr>
              <w:t xml:space="preserve">субсидии на капитальный ремонт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szCs w:val="24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капитального ремонта автомобильной дороги,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Капитальный ремонт автомобильной дороги по ул. Зеленая (от ул. Ленина до ул. Кирова, 780 м)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Направлена заявка </w:t>
            </w:r>
            <w:r w:rsidRPr="00A61816">
              <w:rPr>
                <w:u w:color="000000"/>
                <w:lang w:val="ru-RU"/>
              </w:rPr>
              <w:t xml:space="preserve">в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Министерство </w:t>
            </w:r>
            <w:r w:rsidRPr="00A61816">
              <w:rPr>
                <w:szCs w:val="24"/>
                <w:lang w:val="ru-RU"/>
              </w:rPr>
              <w:t>транспорта и связи Свердловской области</w:t>
            </w:r>
            <w:r w:rsidRPr="00A61816">
              <w:rPr>
                <w:u w:color="000000"/>
                <w:lang w:val="ru-RU"/>
              </w:rPr>
              <w:t xml:space="preserve"> на предоставление </w:t>
            </w:r>
            <w:r w:rsidRPr="00A61816">
              <w:rPr>
                <w:lang w:val="ru-RU"/>
              </w:rPr>
              <w:t xml:space="preserve">субсидии на капитальный ремонт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szCs w:val="24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капитального ремонта автомобильной дороги,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15.09.2017</w:t>
            </w:r>
          </w:p>
        </w:tc>
      </w:tr>
      <w:tr w:rsidR="009C1B65" w:rsidRPr="00A61816" w:rsidTr="0018089C">
        <w:trPr>
          <w:cantSplit/>
          <w:trHeight w:val="72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Паровозников (990 м)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Разработка проекта на капитальный ремонт</w:t>
            </w:r>
            <w:r w:rsidRPr="00A61816">
              <w:rPr>
                <w:szCs w:val="24"/>
                <w:u w:color="000000"/>
                <w:lang w:val="ru-RU"/>
              </w:rPr>
              <w:t xml:space="preserve"> автомобильной дороги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237A8C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Направление заявки с пакетом документов в Министерство </w:t>
            </w:r>
            <w:r w:rsidRPr="00A61816">
              <w:rPr>
                <w:szCs w:val="24"/>
                <w:lang w:val="ru-RU"/>
              </w:rPr>
              <w:t xml:space="preserve">транспорта и связи Свердловской области, </w:t>
            </w:r>
            <w:r w:rsidRPr="00A61816">
              <w:rPr>
                <w:szCs w:val="24"/>
                <w:u w:color="000000"/>
                <w:lang w:val="ru-RU" w:eastAsia="en-US"/>
              </w:rPr>
              <w:t>включение проекта в программу, получение субсидий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Проведение аукциона на выполнение капитального ремонта автодороги и заключение муниципального контракта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Проект завершен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31.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Орджоникидзе (1580 м)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Разработка проектно-сметной документации на капитальный ремонт</w:t>
            </w:r>
            <w:r w:rsidRPr="00A61816">
              <w:rPr>
                <w:szCs w:val="24"/>
                <w:u w:color="000000"/>
                <w:lang w:val="ru-RU"/>
              </w:rPr>
              <w:t xml:space="preserve"> автомобильной дороги, </w:t>
            </w:r>
            <w:r w:rsidRPr="00A61816">
              <w:rPr>
                <w:u w:color="000000"/>
                <w:lang w:val="ru-RU"/>
              </w:rPr>
              <w:t>получено положительное заключение государственной экспертизы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25.12.2018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Направлена заявка </w:t>
            </w:r>
            <w:r w:rsidRPr="00A61816">
              <w:rPr>
                <w:u w:color="000000"/>
                <w:lang w:val="ru-RU"/>
              </w:rPr>
              <w:t xml:space="preserve">в </w:t>
            </w:r>
            <w:r w:rsidRPr="00A61816">
              <w:rPr>
                <w:szCs w:val="24"/>
                <w:u w:color="000000"/>
                <w:lang w:val="ru-RU" w:eastAsia="en-US"/>
              </w:rPr>
              <w:t xml:space="preserve">Министерство </w:t>
            </w:r>
            <w:r w:rsidRPr="00A61816">
              <w:rPr>
                <w:szCs w:val="24"/>
                <w:lang w:val="ru-RU"/>
              </w:rPr>
              <w:t>транспорта и связи Свердловской области</w:t>
            </w:r>
            <w:r w:rsidRPr="00A61816">
              <w:rPr>
                <w:u w:color="000000"/>
                <w:lang w:val="ru-RU"/>
              </w:rPr>
              <w:t xml:space="preserve"> на предоставление </w:t>
            </w:r>
            <w:r w:rsidRPr="00A61816">
              <w:rPr>
                <w:lang w:val="ru-RU"/>
              </w:rPr>
              <w:t xml:space="preserve">субсидии на капитальный ремонт автомобильных дорог общего пользования местного значения в рамках государственной программы </w:t>
            </w:r>
            <w:r w:rsidRPr="00A61816">
              <w:rPr>
                <w:rFonts w:ascii="Times New Roman CYR" w:hAnsi="Times New Roman CYR"/>
                <w:szCs w:val="24"/>
                <w:lang w:val="ru-RU"/>
              </w:rPr>
              <w:t>Свердловской области «Развитие транспорта, дорожного хозяйства, связи и информационных технологий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капитального ремонта автомобильной дороги,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b/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  <w:szCs w:val="24"/>
                <w:u w:color="000000"/>
                <w:lang w:val="ru-RU" w:eastAsia="en-US"/>
              </w:rPr>
              <w:t>Направление «Развитие культуры»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32.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здания художественной школы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Разработана проектно-сметная документация, </w:t>
            </w:r>
            <w:r w:rsidRPr="00A61816">
              <w:rPr>
                <w:u w:color="000000"/>
                <w:lang w:val="ru-RU"/>
              </w:rPr>
              <w:t>получено положительное заключение государственной экспертизы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07.08.2013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Направлена заявка в Министерство культуры Свердловской области </w:t>
            </w:r>
            <w:r w:rsidRPr="00A61816">
              <w:rPr>
                <w:rStyle w:val="PageNumber"/>
                <w:szCs w:val="24"/>
                <w:lang w:val="ru-RU"/>
              </w:rPr>
              <w:t>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33.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здания драматического театра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Направлена заявка в Министерство культуры Свердловской области </w:t>
            </w:r>
            <w:r w:rsidRPr="00A61816">
              <w:rPr>
                <w:rStyle w:val="PageNumber"/>
                <w:szCs w:val="24"/>
                <w:lang w:val="ru-RU"/>
              </w:rPr>
              <w:t>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 здания,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31.12.2022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31.12.2022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34.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хоккейного корта хоккейного клуба «Мечта»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наличия проектной документации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04.05.2017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реконструкции хоккейного корта,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 начала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хода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31.08.2017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Проведена реконструкция хоккейного корта и помещений хоккейного клуба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01.11.2017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01.11.2017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Проверка завершения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03.11.2017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 xml:space="preserve">Строительство «Лыжной базы» в 100 метрах на северо-запад от земельного участка </w:t>
            </w:r>
            <w:r w:rsidRPr="00A61816">
              <w:rPr>
                <w:u w:color="000000"/>
                <w:lang w:val="ru-RU"/>
              </w:rPr>
              <w:br/>
              <w:t>№ 129 по ул. М. Горького в г. Серове Свердловской обл.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01.08.2017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lang w:val="ru-RU"/>
              </w:rPr>
              <w:t>Реконструкция стадиона МБОУ ДОД ДЮСШ «Металлург» по ул. Каквинская, 3 в г. Серове Свердловской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Направлена заявка в Министерство физической культуры и спорта Свердловской области 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реконструкции,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01.05.2018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Ввод объекта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спортивного комплекса с ледовой ареной на стадионе «Локомотив»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 xml:space="preserve">Выполнение ПИР и получение положительного заключения госэкспертизы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01.02.2019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rStyle w:val="PageNumber"/>
                <w:szCs w:val="24"/>
                <w:lang w:val="ru-RU"/>
              </w:rPr>
              <w:t>Заключение соглашения с УГМК-Холдинг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строительству, заключен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15.09.2020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38.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освещенной лыжероллерной трассы на лыжной базе «Крутой лог»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Выполнение ПИР, подготовка ПСД и получение положительного заключения госэкспертизы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31.03.2018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Направлена заявка в Министерство физической культуры и спорта Свердловской области 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строительству лыжероллерной трассы,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31.03.2019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Строительство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старой ледовой площадки стадиона «Металлург»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Выполнение ПИР, подготовка ПСД и получение положительного заключения госэкспертизы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31.03.2019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Направлена заявка в Министерство физической культуры и спорта Свердловской области 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Заключено соглашение на предоставление субсидий из областного бюджета Свердловской области в бюджет Серовского городского округа в рамках реализации государственной программы «</w:t>
            </w:r>
            <w:r w:rsidRPr="00A61816">
              <w:rPr>
                <w:lang w:val="ru-RU"/>
              </w:rPr>
              <w:t>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01.04.2020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реконструкции,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01.06.2020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Проведена реконструкция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31.10.2021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31.10.2021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инженерных систем, в т. ч. системы вентиляции индивидуального теплового пункта Дворца водного спорта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Направлена заявка в Министерство физической культуры и спорта Свердловской области для получения субсидии из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01.07.2017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 аукцион на выполнение работ по капитальному ремонту, заключен муниципальный контракт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контрольная точка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01.10.2017</w:t>
            </w:r>
          </w:p>
        </w:tc>
      </w:tr>
      <w:tr w:rsidR="009C1B65" w:rsidRPr="00A61816" w:rsidTr="004E58A9">
        <w:trPr>
          <w:cantSplit/>
          <w:trHeight w:val="157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Проведены ремонтные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4E58A9">
        <w:trPr>
          <w:cantSplit/>
          <w:trHeight w:val="277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31.12.2019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</w:rPr>
              <w:t>Направление «Экологическое развитие»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завода по переработке твердых коммунальных отходов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31.12.2021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b/>
              </w:rPr>
              <w:t>Направление «</w:t>
            </w:r>
            <w:r w:rsidRPr="00A61816">
              <w:rPr>
                <w:b/>
                <w:lang w:val="ru-RU"/>
              </w:rPr>
              <w:t>Развитие коммунальной инфраструктуры</w:t>
            </w:r>
            <w:r w:rsidRPr="00A61816">
              <w:rPr>
                <w:b/>
              </w:rPr>
              <w:t>»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Газификация пос. Новое Медянкино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котельной  АБМК-ГС-14,0 (замена   существующей котельной   №22),  г.Серов, ул.Короленко, 50-а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01.09.2017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/>
              </w:rPr>
              <w:t>Реконструкция очистных сооружений бытовой канализации г. Серова. Биологическая очистка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both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 xml:space="preserve">Котельные по ул.Автодорожная, 35в и ул.Пристанционная,15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r w:rsidRPr="00A61816">
              <w:rPr>
                <w:u w:color="000000"/>
                <w:lang w:val="ru-RU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31.12.2018</w:t>
            </w:r>
          </w:p>
        </w:tc>
      </w:tr>
      <w:tr w:rsidR="009C1B65" w:rsidRPr="00A61816" w:rsidTr="004E58A9">
        <w:trPr>
          <w:cantSplit/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jc w:val="center"/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Котельная по ул. Агломератчиков, 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r w:rsidRPr="00A61816">
              <w:rPr>
                <w:u w:color="000000"/>
                <w:lang w:val="ru-RU"/>
              </w:rPr>
              <w:t>Объект введен в эксплуатацию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jc w:val="center"/>
            </w:pPr>
            <w:r w:rsidRPr="00A61816">
              <w:rPr>
                <w:u w:color="000000"/>
                <w:lang w:val="ru-RU"/>
              </w:rPr>
              <w:t>этап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15.05.2017</w:t>
            </w:r>
          </w:p>
        </w:tc>
      </w:tr>
    </w:tbl>
    <w:p w:rsidR="009C1B65" w:rsidRPr="00A61816" w:rsidRDefault="009C1B65" w:rsidP="00A61816">
      <w:pPr>
        <w:tabs>
          <w:tab w:val="left" w:pos="461"/>
        </w:tabs>
        <w:rPr>
          <w:b/>
          <w:u w:color="000000"/>
          <w:lang w:val="ru-RU"/>
        </w:rPr>
      </w:pPr>
    </w:p>
    <w:p w:rsidR="009C1B65" w:rsidRPr="00A61816" w:rsidRDefault="009C1B65" w:rsidP="00A61816">
      <w:pPr>
        <w:pStyle w:val="ListParagraph"/>
        <w:tabs>
          <w:tab w:val="left" w:pos="461"/>
        </w:tabs>
        <w:ind w:left="0"/>
        <w:contextualSpacing w:val="0"/>
        <w:rPr>
          <w:b/>
          <w:u w:color="000000"/>
          <w:lang w:val="ru-RU"/>
        </w:rPr>
      </w:pPr>
      <w:r w:rsidRPr="00A61816">
        <w:rPr>
          <w:b/>
          <w:u w:color="000000"/>
          <w:lang w:val="ru-RU"/>
        </w:rPr>
        <w:br w:type="page"/>
      </w:r>
      <w:r>
        <w:rPr>
          <w:b/>
          <w:u w:color="000000"/>
          <w:lang w:val="ru-RU"/>
        </w:rPr>
        <w:t>5</w:t>
      </w:r>
      <w:r w:rsidRPr="00A61816">
        <w:rPr>
          <w:b/>
          <w:u w:color="000000"/>
          <w:lang w:val="ru-RU"/>
        </w:rPr>
        <w:t>. БЮДЖЕТ ПРОГРАММЫ</w:t>
      </w:r>
    </w:p>
    <w:p w:rsidR="009C1B65" w:rsidRPr="00A61816" w:rsidRDefault="009C1B65" w:rsidP="00A61816">
      <w:pPr>
        <w:rPr>
          <w:i/>
          <w:sz w:val="26"/>
          <w:szCs w:val="26"/>
          <w:u w:color="000000"/>
          <w:lang w:val="ru-RU"/>
        </w:rPr>
      </w:pPr>
    </w:p>
    <w:tbl>
      <w:tblPr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8684"/>
        <w:gridCol w:w="1965"/>
        <w:gridCol w:w="1815"/>
        <w:gridCol w:w="2021"/>
      </w:tblGrid>
      <w:tr w:rsidR="009C1B65" w:rsidRPr="00A61816" w:rsidTr="007B6B12">
        <w:trPr>
          <w:cantSplit/>
          <w:trHeight w:val="17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i/>
                <w:u w:color="000000"/>
                <w:lang w:val="ru-RU"/>
              </w:rPr>
            </w:pPr>
            <w:r w:rsidRPr="00A61816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i/>
                <w:u w:color="000000"/>
                <w:lang w:val="ru-RU"/>
              </w:rPr>
            </w:pPr>
            <w:r w:rsidRPr="00A61816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i/>
                <w:u w:color="000000"/>
                <w:lang w:val="ru-RU"/>
              </w:rPr>
            </w:pPr>
            <w:r w:rsidRPr="00A61816">
              <w:rPr>
                <w:b/>
                <w:lang w:val="ru-RU"/>
              </w:rPr>
              <w:t>Год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i/>
                <w:u w:color="000000"/>
                <w:lang w:val="ru-RU"/>
              </w:rPr>
            </w:pPr>
            <w:r w:rsidRPr="00A61816">
              <w:rPr>
                <w:b/>
                <w:lang w:val="ru-RU"/>
              </w:rPr>
              <w:t>Всего, млн руб.</w:t>
            </w:r>
          </w:p>
        </w:tc>
      </w:tr>
      <w:tr w:rsidR="009C1B65" w:rsidRPr="00A61816" w:rsidTr="007B6B12">
        <w:trPr>
          <w:cantSplit/>
          <w:trHeight w:val="1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rPr>
                <w:b/>
                <w:u w:color="000000"/>
                <w:lang w:val="ru-RU"/>
              </w:rPr>
            </w:pPr>
          </w:p>
        </w:tc>
        <w:tc>
          <w:tcPr>
            <w:tcW w:w="8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rPr>
                <w:b/>
                <w:u w:color="000000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i/>
                <w:u w:color="000000"/>
                <w:lang w:val="ru-RU"/>
              </w:rPr>
            </w:pPr>
            <w:r w:rsidRPr="00A61816">
              <w:rPr>
                <w:b/>
                <w:lang w:val="ru-RU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/>
                <w:bCs/>
                <w:u w:color="000000"/>
                <w:lang w:val="ru-RU"/>
              </w:rPr>
            </w:pPr>
            <w:r w:rsidRPr="00A61816">
              <w:rPr>
                <w:b/>
                <w:lang w:val="ru-RU"/>
              </w:rPr>
              <w:t>2018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rPr>
                <w:bCs/>
                <w:i/>
                <w:u w:color="000000"/>
                <w:lang w:val="ru-RU"/>
              </w:rPr>
            </w:pP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Реализация Плана мероприятий по улучшению позиции Серовского городского округа в рейтинге состояния инвестиционного климата в муниципальных образованиях Свердловской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Получение статуса территории опережающего социально-экономического развития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Утверждение Регламента сопровождения инвестиционных проектов с формированием проектного офиса в Серовском городском округе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Реализация муниципальной программы «Развитие муниципальной службы в Серовском городском округе» на 2017-2019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20,32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21,02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41,34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площади сквера (лестницы) дворца культуры «Металлург»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22,0</w:t>
            </w:r>
          </w:p>
        </w:tc>
      </w:tr>
      <w:tr w:rsidR="009C1B65" w:rsidRPr="00A61816" w:rsidTr="007B6B12">
        <w:trPr>
          <w:cantSplit/>
          <w:trHeight w:val="3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детской площадки (ПАО «Надеждинский металлургический завод»)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0,8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детской площадки (АО «Серовский завод ферросплавов»)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0,8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0,8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Благоустройство дворовой территории жилых домов (г. Серов, ул. Луначарского, 112, 114, ул. Короленко, 8, 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10,3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10,3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уличного освещения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16,43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16,43</w:t>
            </w:r>
          </w:p>
        </w:tc>
      </w:tr>
      <w:tr w:rsidR="009C1B65" w:rsidRPr="00A61816" w:rsidTr="00070D39">
        <w:trPr>
          <w:cantSplit/>
          <w:trHeight w:val="6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Реализация </w:t>
            </w:r>
            <w:r w:rsidRPr="00A61816">
              <w:rPr>
                <w:u w:color="000000"/>
                <w:lang w:val="ru-RU" w:eastAsia="ru-RU"/>
              </w:rPr>
              <w:t>муниципальной программы «Развитие малого и среднего предпринимательства в Серовском городском округе» на 2016-2018 годы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1,68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5,45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 xml:space="preserve">Строительство школы на 1275 мест по адресу: Свердловская область, г. Серов, </w:t>
            </w:r>
            <w:r w:rsidRPr="00A61816">
              <w:rPr>
                <w:lang w:val="ru-RU"/>
              </w:rPr>
              <w:br/>
              <w:t>ул. Луначарского, 140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8,00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496,73</w:t>
            </w:r>
            <w:r w:rsidRPr="00A61816">
              <w:rPr>
                <w:rStyle w:val="FootnoteReference"/>
                <w:u w:color="000000"/>
                <w:lang w:val="ru-RU"/>
              </w:rPr>
              <w:footnoteReference w:id="1"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504,73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szCs w:val="28"/>
                <w:lang w:val="ru-RU"/>
              </w:rPr>
              <w:t>Капитальный ремонт муниципального автономного общеобразовательного учреждения «Средняя общеобразовательная школа № 22»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2,2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пристроя спортивного зала к зданию МБОУ ООШ №9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u w:color="000000"/>
                <w:lang w:val="ru-RU"/>
              </w:rPr>
              <w:t>52,91</w:t>
            </w:r>
            <w:r w:rsidRPr="00A61816">
              <w:rPr>
                <w:rStyle w:val="FootnoteReference"/>
                <w:u w:color="000000"/>
                <w:lang w:val="ru-RU"/>
              </w:rPr>
              <w:footnoteReference w:id="2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52,91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открытого стадиона МАОУ СОШ №15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Реконструкция открытого стадиона МАОУ СОШ №27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открытого стадиона МАОУ СОШ №13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здания художественной школы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vertAlign w:val="superscript"/>
                <w:lang w:val="ru-RU"/>
              </w:rPr>
            </w:pPr>
            <w:r w:rsidRPr="00A61816">
              <w:rPr>
                <w:u w:color="000000"/>
                <w:lang w:val="ru-RU"/>
              </w:rPr>
              <w:t>46,3</w:t>
            </w:r>
            <w:r w:rsidRPr="00A61816">
              <w:rPr>
                <w:u w:color="000000"/>
                <w:vertAlign w:val="superscript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46,3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здания, расположенного по адресу: г. Серов, ул. Кузьмина,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vertAlign w:val="superscript"/>
                <w:lang w:val="ru-RU"/>
              </w:rPr>
            </w:pPr>
            <w:r w:rsidRPr="00A61816">
              <w:rPr>
                <w:u w:color="000000"/>
                <w:lang w:val="ru-RU"/>
              </w:rPr>
              <w:t>11,53</w:t>
            </w:r>
            <w:r w:rsidRPr="00A61816">
              <w:rPr>
                <w:u w:color="000000"/>
                <w:vertAlign w:val="superscript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11,53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Поставка модульного здания ФАП в п. Марсяты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медицинского центра «УГМК-Здоровье»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45,0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50,0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свиноводческого комплекса на 250 тыс. голов на территории Серовского городского округа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1 000,0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4 000,0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5 000,0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 xml:space="preserve">Реконструкция производства ряда артиллерийских снарядов и мин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955,8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955,8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АО «Серовский гормолзавод»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20,0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40,0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Модернизация производства ООО «Лесной Урал»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45,0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115,0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Ремонт автомобильной дороги общего пользования ул. Ленина в г. Серове, протяженностью 2945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26,21</w:t>
            </w:r>
            <w:r w:rsidRPr="00A61816">
              <w:rPr>
                <w:rStyle w:val="FootnoteReference"/>
                <w:szCs w:val="24"/>
                <w:u w:color="000000"/>
                <w:lang w:val="ru-RU" w:eastAsia="en-US"/>
              </w:rPr>
              <w:footnoteReference w:id="3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26,21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Ремонт центральной части автомобильной дороги общего пользования ул. Ленина в г. Серове, протяженностью 2230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14,72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bCs/>
                <w:u w:color="000000"/>
                <w:lang w:val="ru-RU"/>
              </w:rPr>
            </w:pPr>
            <w:r w:rsidRPr="00A61816">
              <w:rPr>
                <w:bCs/>
                <w:u w:color="000000"/>
                <w:lang w:val="ru-RU"/>
              </w:rPr>
              <w:t>14,72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Строительство северного обхода пос. Красноярка, протяженностью 1884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Капитальный ремонт автомобильной дороги по ул. Каляева (от ул. Красноармейская до ул. Пржевальского, 950м)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–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vertAlign w:val="superscript"/>
                <w:lang w:val="ru-RU"/>
              </w:rPr>
            </w:pPr>
            <w:r w:rsidRPr="00A61816">
              <w:rPr>
                <w:u w:color="000000"/>
                <w:lang w:val="ru-RU"/>
              </w:rPr>
              <w:t>34,68</w:t>
            </w:r>
            <w:r w:rsidRPr="00A61816">
              <w:rPr>
                <w:u w:color="000000"/>
                <w:vertAlign w:val="superscript"/>
                <w:lang w:val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34,68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lang w:val="ru-RU"/>
              </w:rPr>
              <w:t>Капитальный ремонт автомобильной дороги по ул. Зеленая (от ул. Ленина до ул. Кирова, 780м)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vertAlign w:val="superscript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28,47</w:t>
            </w:r>
            <w:r w:rsidRPr="00A61816">
              <w:rPr>
                <w:szCs w:val="24"/>
                <w:u w:color="000000"/>
                <w:vertAlign w:val="superscript"/>
                <w:lang w:val="ru-RU"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28,47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Паровозников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автомобильной дороги по ул. Орджоникидзе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Восстановление городского парка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здания драматического театра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lang w:val="ru-RU"/>
              </w:rPr>
              <w:t>Реконструкция хоккейного корта и помещений хоккейного клуба «Мечта»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3,01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«Лыжной базы» в 100 метрах на северо-запад от земельного участка № 129 по ул. М. Горького в г. Серове Свердловской обл.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28,70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28,70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Реконструкция стадиона МАУ ДО ДЮСШ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52,0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52,0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спортивного комплекса с ледовой ареной на стадионе «Локомотив»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Строительство освещенной лыже-роллерной трассы на лыжной базе «Крутой лог»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2,0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старой ледовой площадки стадиона «Металлург»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Капитальный ремонт инженерных систем, в т.ч. системы вентиляции индивидуального теплового пункта Дворца водного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8,3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8,3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 w:eastAsia="ru-RU"/>
              </w:rPr>
              <w:t>Реконструкция очистных сооружений бытовой канализации г. Серова. Биологическая очистка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71,92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66,13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138,05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завода по переработке твердых коммунальных отходов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Газификация пос. Новое Медянкино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29,05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29,05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u w:color="000000"/>
                <w:lang w:val="ru-RU" w:eastAsia="ru-RU"/>
              </w:rPr>
              <w:t>Строительство котельной АБМК-ГС-14,0 (замена   существующей котельной   №22),  г.Серов, ул.Короленко, 50-а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31,82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31,82</w:t>
            </w:r>
          </w:p>
        </w:tc>
      </w:tr>
      <w:tr w:rsidR="009C1B65" w:rsidRPr="00A61816" w:rsidTr="007B6B12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 xml:space="preserve">Котельные по ул.Автодорожная, 35в и ул.Пристанционная,15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258,0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258,0</w:t>
            </w:r>
          </w:p>
        </w:tc>
      </w:tr>
      <w:tr w:rsidR="009C1B65" w:rsidRPr="00A61816" w:rsidTr="006B5445">
        <w:trPr>
          <w:cantSplit/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u w:color="000000"/>
                <w:lang w:val="ru-RU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65" w:rsidRPr="00A61816" w:rsidRDefault="009C1B65" w:rsidP="00A61816">
            <w:pPr>
              <w:outlineLvl w:val="0"/>
              <w:rPr>
                <w:u w:color="000000"/>
                <w:lang w:val="ru-RU" w:eastAsia="ru-RU"/>
              </w:rPr>
            </w:pPr>
            <w:r w:rsidRPr="00A61816">
              <w:rPr>
                <w:lang w:val="ru-RU"/>
              </w:rPr>
              <w:t>Котельная по ул. Агломератчиков, 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pStyle w:val="ListParagraph"/>
              <w:ind w:left="0"/>
              <w:contextualSpacing w:val="0"/>
              <w:jc w:val="center"/>
              <w:outlineLvl w:val="0"/>
              <w:rPr>
                <w:szCs w:val="24"/>
                <w:u w:color="000000"/>
                <w:lang w:val="ru-RU" w:eastAsia="en-US"/>
              </w:rPr>
            </w:pPr>
            <w:r w:rsidRPr="00A61816">
              <w:rPr>
                <w:szCs w:val="24"/>
                <w:u w:color="000000"/>
                <w:lang w:val="ru-RU" w:eastAsia="en-US"/>
              </w:rPr>
              <w:t>158,06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jc w:val="center"/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158,06</w:t>
            </w:r>
          </w:p>
        </w:tc>
      </w:tr>
      <w:tr w:rsidR="009C1B65" w:rsidRPr="00A61816" w:rsidTr="006B5445">
        <w:trPr>
          <w:cantSplit/>
          <w:trHeight w:val="15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tabs>
                <w:tab w:val="left" w:pos="589"/>
              </w:tabs>
              <w:rPr>
                <w:u w:color="000000"/>
              </w:rPr>
            </w:pPr>
            <w:r w:rsidRPr="00A61816">
              <w:rPr>
                <w:u w:color="000000"/>
                <w:lang w:val="ru-RU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65" w:rsidRPr="00A61816" w:rsidRDefault="009C1B65" w:rsidP="00A61816">
            <w:pPr>
              <w:jc w:val="center"/>
              <w:rPr>
                <w:lang w:val="ru-RU" w:eastAsia="ru-RU"/>
              </w:rPr>
            </w:pPr>
            <w:r w:rsidRPr="00A61816">
              <w:t>2 583,29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65" w:rsidRPr="00A61816" w:rsidRDefault="009C1B65" w:rsidP="00A61816">
            <w:pPr>
              <w:jc w:val="center"/>
            </w:pPr>
            <w:r w:rsidRPr="00A61816">
              <w:t>5 073,69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65" w:rsidRPr="00A61816" w:rsidRDefault="009C1B65" w:rsidP="00A61816">
            <w:pPr>
              <w:jc w:val="center"/>
            </w:pPr>
            <w:r w:rsidRPr="00A61816">
              <w:t>7 656,98</w:t>
            </w:r>
          </w:p>
        </w:tc>
      </w:tr>
    </w:tbl>
    <w:p w:rsidR="009C1B65" w:rsidRPr="00A61816" w:rsidRDefault="009C1B65" w:rsidP="00A61816">
      <w:r w:rsidRPr="00A61816">
        <w:br w:type="page"/>
      </w:r>
      <w:r w:rsidRPr="00A61816">
        <w:rPr>
          <w:b/>
          <w:bCs/>
          <w:u w:color="000000"/>
          <w:lang w:val="ru-RU"/>
        </w:rPr>
        <w:t>6. ОПИСАНИЕ ПРИОРИТЕТНОЙ ПРОГРАММЫ</w:t>
      </w:r>
    </w:p>
    <w:tbl>
      <w:tblPr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59"/>
        <w:gridCol w:w="11980"/>
      </w:tblGrid>
      <w:tr w:rsidR="009C1B65" w:rsidRPr="00A61816" w:rsidTr="007B6B12">
        <w:trPr>
          <w:cantSplit/>
          <w:trHeight w:val="55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 ч. районными)</w:t>
            </w:r>
          </w:p>
        </w:tc>
        <w:tc>
          <w:tcPr>
            <w:tcW w:w="1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«Развитие промышленности и науки на территории Свердловской области до 2024 года», утвержденная постановлением Правительства Свердловской области от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24.10.2013 №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1293-ПП;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утвержденная постановлением Правительства Свердловской области от 24.10.2013 № 1296-ПП;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утвержденная постановлением Правительства Свердловской области от 29.10.2013 № 1330-ПП;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«Развитие транспорта, дорожного хозяйства, связи и информационных технологий Свердловской области до 2024 года», утвержденная постановлением Правительства Свердловской области от 29.10.2013 № 1331-ПП;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2024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года», утвержденная постановлением Правительства Свердловской области от 29.10.2013 № 1332-ПП;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17.11.2014 № 1002-ПП;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 xml:space="preserve">Государственная программа Свердловской области «Развитие системы образования в Свердловской области </w:t>
            </w:r>
            <w:r w:rsidRPr="00A61816">
              <w:rPr>
                <w:bCs/>
                <w:lang w:val="ru-RU"/>
              </w:rPr>
              <w:br/>
              <w:t>до 2024 года», утвержденная постановлением Правительства Свердловской области от 29.12.2016 №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919-ПП;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«Содействие созданию в Свердловской области (исходя из прогнозируемой потребности) новых мест в общеобразовательных организациях» на 2016-2025 годы, утвержденная постановлением Правительства Свердловской области от 25.01.2016 №</w:t>
            </w:r>
            <w:r w:rsidRPr="00A61816">
              <w:rPr>
                <w:bCs/>
              </w:rPr>
              <w:t> </w:t>
            </w:r>
            <w:r w:rsidRPr="00A61816">
              <w:rPr>
                <w:bCs/>
                <w:lang w:val="ru-RU"/>
              </w:rPr>
              <w:t>53-ПП;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A61816">
              <w:rPr>
                <w:bCs/>
                <w:lang w:val="ru-RU"/>
              </w:rPr>
              <w:t>Государственная программа Свердловской области «Развитие здравоохранения Свердловской области до 2024 года», утвержденная постановлением Правительства Свердловской области от 21.10.2013 № 1267-ПП;</w:t>
            </w:r>
          </w:p>
          <w:p w:rsidR="009C1B65" w:rsidRPr="00A61816" w:rsidRDefault="009C1B65" w:rsidP="00A61816">
            <w:pPr>
              <w:autoSpaceDE w:val="0"/>
              <w:autoSpaceDN w:val="0"/>
              <w:adjustRightInd w:val="0"/>
              <w:jc w:val="both"/>
              <w:rPr>
                <w:u w:color="000000"/>
                <w:lang w:val="ru-RU"/>
              </w:rPr>
            </w:pPr>
            <w:r w:rsidRPr="00A61816">
              <w:rPr>
                <w:lang w:val="ru-RU"/>
              </w:rPr>
              <w:t xml:space="preserve">Государственная программа Свердловской области «Развитие культуры в Свердловской области до 2024 года», </w:t>
            </w:r>
            <w:r w:rsidRPr="00A61816">
              <w:rPr>
                <w:bCs/>
                <w:lang w:val="ru-RU"/>
              </w:rPr>
              <w:t>утвержденная постановлением Правительства Свердловской области от 21.10.2013 № 1268-ПП</w:t>
            </w:r>
          </w:p>
        </w:tc>
      </w:tr>
      <w:tr w:rsidR="009C1B65" w:rsidRPr="00A61816" w:rsidTr="007B6B12">
        <w:trPr>
          <w:cantSplit/>
          <w:trHeight w:val="76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 xml:space="preserve">Паспорт приоритетной программы «Комплексное развитие моногородов», утвержденный протоколом президиумом Совета при Президенте Российской Федерации по стратегическому развитию и приоритетным проектам под Председательством Председателя Правительства Российской Федерации Д.А. Медведева </w:t>
            </w:r>
            <w:r w:rsidRPr="00A61816">
              <w:rPr>
                <w:u w:color="000000"/>
                <w:lang w:val="ru-RU"/>
              </w:rPr>
              <w:br/>
              <w:t>от 30 ноября 2016 года № 11.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Паспорт приоритетной региональной программы «Комплексное развитие моногородов Свердловской области», утвержденный на заседании Совета при Губернаторе Свердловской области по приоритетным стратегическим проектам Свердловской области от 28 марта 2017 года.</w:t>
            </w:r>
          </w:p>
        </w:tc>
      </w:tr>
      <w:tr w:rsidR="009C1B65" w:rsidRPr="00A61816" w:rsidTr="007B6B12">
        <w:trPr>
          <w:cantSplit/>
          <w:trHeight w:val="1535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outlineLvl w:val="0"/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Риски: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1. Снижение инвестиционной активности субъектов предпринимательств и бюджетов различных уровней вследствие ухудшения макроэкономической ситуации в Российской Федерации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2. Недостаток ресурсов для реализации проектов программы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3. Нарушение сроков реализации мероприятий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Возможности:</w:t>
            </w:r>
          </w:p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1.Высокий потенциал человеческого капитала</w:t>
            </w:r>
          </w:p>
          <w:p w:rsidR="009C1B65" w:rsidRPr="00A61816" w:rsidRDefault="009C1B65" w:rsidP="00A61816">
            <w:pPr>
              <w:rPr>
                <w:i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2. Оказание мер государственной поддержки</w:t>
            </w:r>
          </w:p>
        </w:tc>
      </w:tr>
      <w:tr w:rsidR="009C1B65" w:rsidRPr="00A61816" w:rsidTr="007B6B12">
        <w:trPr>
          <w:cantSplit/>
          <w:trHeight w:val="132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b/>
                <w:u w:color="000000"/>
                <w:lang w:val="ru-RU"/>
              </w:rPr>
            </w:pPr>
            <w:r w:rsidRPr="00A61816">
              <w:rPr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1B65" w:rsidRPr="00A61816" w:rsidRDefault="009C1B65" w:rsidP="00A61816">
            <w:pPr>
              <w:rPr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Проекты и мероприятия, не включенные в программу, реализуемые, организациями и физическими лицами, уполномоченными федеральными и региональными органами исполнительной власти, а также администрацией муниципального образования, 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  <w:p w:rsidR="009C1B65" w:rsidRPr="00A61816" w:rsidRDefault="009C1B65" w:rsidP="00A61816">
            <w:pPr>
              <w:rPr>
                <w:i/>
                <w:u w:color="000000"/>
                <w:lang w:val="ru-RU"/>
              </w:rPr>
            </w:pPr>
            <w:r w:rsidRPr="00A61816">
              <w:rPr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сферах демографии, национальных отношений, духовной сфере.</w:t>
            </w:r>
          </w:p>
        </w:tc>
      </w:tr>
    </w:tbl>
    <w:p w:rsidR="009C1B65" w:rsidRPr="00A61816" w:rsidRDefault="009C1B65" w:rsidP="00A61816">
      <w:pPr>
        <w:rPr>
          <w:lang w:val="ru-RU"/>
        </w:rPr>
      </w:pPr>
    </w:p>
    <w:p w:rsidR="009C1B65" w:rsidRPr="00A61816" w:rsidRDefault="009C1B65" w:rsidP="00A61816">
      <w:pPr>
        <w:jc w:val="right"/>
        <w:rPr>
          <w:lang w:val="ru-RU"/>
        </w:rPr>
      </w:pPr>
      <w:r w:rsidRPr="00A61816">
        <w:rPr>
          <w:lang w:val="ru-RU"/>
        </w:rPr>
        <w:br w:type="page"/>
        <w:t>Приложение № 1 к паспорту</w:t>
      </w:r>
    </w:p>
    <w:p w:rsidR="009C1B65" w:rsidRPr="00A61816" w:rsidRDefault="009C1B65" w:rsidP="00A61816">
      <w:pPr>
        <w:pStyle w:val="ListParagraph"/>
        <w:ind w:left="0"/>
        <w:contextualSpacing w:val="0"/>
        <w:jc w:val="center"/>
        <w:rPr>
          <w:b/>
          <w:sz w:val="26"/>
          <w:szCs w:val="26"/>
          <w:lang w:val="ru-RU"/>
        </w:rPr>
      </w:pPr>
      <w:r w:rsidRPr="00A61816">
        <w:rPr>
          <w:b/>
          <w:sz w:val="26"/>
          <w:szCs w:val="26"/>
          <w:lang w:val="ru-RU"/>
        </w:rPr>
        <w:t>Структурная декомпозиция проектов и мероприятий (компонентов) программы</w:t>
      </w:r>
    </w:p>
    <w:p w:rsidR="009C1B65" w:rsidRPr="00A61816" w:rsidRDefault="009C1B65" w:rsidP="00A61816">
      <w:pPr>
        <w:jc w:val="center"/>
        <w:rPr>
          <w:i/>
          <w:sz w:val="26"/>
          <w:szCs w:val="26"/>
          <w:lang w:val="ru-RU"/>
        </w:rPr>
      </w:pPr>
      <w:r w:rsidRPr="00A61816">
        <w:rPr>
          <w:i/>
          <w:sz w:val="26"/>
          <w:szCs w:val="26"/>
          <w:lang w:val="ru-RU"/>
        </w:rPr>
        <w:t xml:space="preserve">Комплексное развитие моногорода </w:t>
      </w:r>
      <w:r>
        <w:rPr>
          <w:i/>
          <w:sz w:val="26"/>
          <w:szCs w:val="26"/>
          <w:lang w:val="ru-RU"/>
        </w:rPr>
        <w:t>Серов</w:t>
      </w:r>
      <w:bookmarkStart w:id="0" w:name="_GoBack"/>
      <w:bookmarkEnd w:id="0"/>
    </w:p>
    <w:p w:rsidR="009C1B65" w:rsidRPr="00A61816" w:rsidRDefault="009C1B65" w:rsidP="00A61816">
      <w:pPr>
        <w:rPr>
          <w:noProof/>
          <w:lang w:val="ru-RU" w:eastAsia="ru-RU"/>
        </w:rPr>
      </w:pPr>
      <w:r w:rsidRPr="00DA7AB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2" o:spid="_x0000_i1025" type="#_x0000_t75" style="width:768pt;height:442.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">
            <v:imagedata r:id="rId12" o:title="" cropleft="-29025f" cropright="-28953f"/>
            <o:lock v:ext="edit" aspectratio="f"/>
          </v:shape>
        </w:pict>
      </w:r>
    </w:p>
    <w:p w:rsidR="009C1B65" w:rsidRPr="00A61816" w:rsidRDefault="009C1B65" w:rsidP="00A61816">
      <w:pPr>
        <w:rPr>
          <w:noProof/>
          <w:lang w:val="ru-RU" w:eastAsia="ru-RU"/>
        </w:rPr>
      </w:pPr>
    </w:p>
    <w:sectPr w:rsidR="009C1B65" w:rsidRPr="00A61816" w:rsidSect="00A2720B">
      <w:headerReference w:type="default" r:id="rId13"/>
      <w:type w:val="continuous"/>
      <w:pgSz w:w="16838" w:h="11906" w:orient="landscape" w:code="9"/>
      <w:pgMar w:top="567" w:right="1134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65" w:rsidRPr="00AE3D34" w:rsidRDefault="009C1B65" w:rsidP="00D0699A">
      <w:r>
        <w:separator/>
      </w:r>
    </w:p>
  </w:endnote>
  <w:endnote w:type="continuationSeparator" w:id="0">
    <w:p w:rsidR="009C1B65" w:rsidRPr="00AE3D34" w:rsidRDefault="009C1B65" w:rsidP="00D0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65" w:rsidRPr="00AE3D34" w:rsidRDefault="009C1B65" w:rsidP="00D0699A">
      <w:r>
        <w:separator/>
      </w:r>
    </w:p>
  </w:footnote>
  <w:footnote w:type="continuationSeparator" w:id="0">
    <w:p w:rsidR="009C1B65" w:rsidRPr="00AE3D34" w:rsidRDefault="009C1B65" w:rsidP="00D0699A">
      <w:r>
        <w:continuationSeparator/>
      </w:r>
    </w:p>
  </w:footnote>
  <w:footnote w:id="1">
    <w:p w:rsidR="009C1B65" w:rsidRDefault="009C1B65">
      <w:pPr>
        <w:pStyle w:val="FootnoteText"/>
      </w:pPr>
      <w:r>
        <w:rPr>
          <w:rStyle w:val="FootnoteReference"/>
        </w:rPr>
        <w:footnoteRef/>
      </w:r>
      <w:r w:rsidRPr="00D331D7">
        <w:rPr>
          <w:lang w:val="ru-RU"/>
        </w:rPr>
        <w:t xml:space="preserve"> </w:t>
      </w:r>
      <w:r>
        <w:rPr>
          <w:lang w:val="ru-RU"/>
        </w:rPr>
        <w:t>Объем финансирования указан прогнозно. Подлежит корректировке после включения объекта капитального строительства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4A65C3">
        <w:rPr>
          <w:lang w:val="ru-RU"/>
        </w:rPr>
        <w:t>Реализация основных направлений государственной политики в строительном комплексе Св</w:t>
      </w:r>
      <w:r>
        <w:rPr>
          <w:lang w:val="ru-RU"/>
        </w:rPr>
        <w:t>ердловской области до 2024 года»</w:t>
      </w:r>
    </w:p>
  </w:footnote>
  <w:footnote w:id="2">
    <w:p w:rsidR="009C1B65" w:rsidRDefault="009C1B65">
      <w:pPr>
        <w:pStyle w:val="FootnoteText"/>
      </w:pPr>
      <w:r>
        <w:rPr>
          <w:rStyle w:val="FootnoteReference"/>
        </w:rPr>
        <w:footnoteRef/>
      </w:r>
      <w:r w:rsidRPr="00D331D7">
        <w:rPr>
          <w:lang w:val="ru-RU"/>
        </w:rPr>
        <w:t xml:space="preserve"> </w:t>
      </w:r>
      <w:r>
        <w:rPr>
          <w:lang w:val="ru-RU"/>
        </w:rPr>
        <w:t>Объем финансирования указан прогнозно. Подлежит корректировке после включения объекта капитального строительства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4A65C3">
        <w:rPr>
          <w:lang w:val="ru-RU"/>
        </w:rPr>
        <w:t>Реализация основных направлений государственной политики в строительном комплексе Св</w:t>
      </w:r>
      <w:r>
        <w:rPr>
          <w:lang w:val="ru-RU"/>
        </w:rPr>
        <w:t>ердловской области до 2024 года»</w:t>
      </w:r>
    </w:p>
  </w:footnote>
  <w:footnote w:id="3">
    <w:p w:rsidR="009C1B65" w:rsidRDefault="009C1B65">
      <w:pPr>
        <w:pStyle w:val="FootnoteText"/>
      </w:pPr>
      <w:r>
        <w:rPr>
          <w:rStyle w:val="FootnoteReference"/>
        </w:rPr>
        <w:footnoteRef/>
      </w:r>
      <w:r w:rsidRPr="00D331D7">
        <w:rPr>
          <w:lang w:val="ru-RU"/>
        </w:rPr>
        <w:t xml:space="preserve"> </w:t>
      </w:r>
      <w:r>
        <w:rPr>
          <w:lang w:val="ru-RU"/>
        </w:rPr>
        <w:t>Объем финансирования указан прогнозно. Подлежит корректировке после включения автомобильной дороги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D331D7">
        <w:rPr>
          <w:lang w:val="ru-RU"/>
        </w:rPr>
        <w:t>Развитие транспорта, дорожного хозяйства, связи и информационных технологий Свердловской области до 2024 года</w:t>
      </w:r>
      <w:r>
        <w:rPr>
          <w:lang w:val="ru-RU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65" w:rsidRDefault="009C1B65" w:rsidP="009A261D">
    <w:pPr>
      <w:pStyle w:val="Header"/>
      <w:jc w:val="center"/>
    </w:pPr>
    <w:fldSimple w:instr="PAGE   \* MERGEFORMAT">
      <w:r w:rsidRPr="006439A5">
        <w:rPr>
          <w:noProof/>
          <w:lang w:val="ru-RU"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3E"/>
    <w:multiLevelType w:val="hybridMultilevel"/>
    <w:tmpl w:val="6066C26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DC2"/>
    <w:multiLevelType w:val="hybridMultilevel"/>
    <w:tmpl w:val="15304B3E"/>
    <w:lvl w:ilvl="0" w:tplc="0419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4">
    <w:nsid w:val="3AFE5407"/>
    <w:multiLevelType w:val="hybridMultilevel"/>
    <w:tmpl w:val="43104704"/>
    <w:lvl w:ilvl="0" w:tplc="0419000F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5">
    <w:nsid w:val="4EA547FE"/>
    <w:multiLevelType w:val="hybridMultilevel"/>
    <w:tmpl w:val="71404246"/>
    <w:lvl w:ilvl="0" w:tplc="EBA25C1E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6">
    <w:nsid w:val="57D71CA4"/>
    <w:multiLevelType w:val="hybridMultilevel"/>
    <w:tmpl w:val="D188F826"/>
    <w:lvl w:ilvl="0" w:tplc="56BE22CC">
      <w:start w:val="1"/>
      <w:numFmt w:val="decimal"/>
      <w:lvlText w:val="%1."/>
      <w:lvlJc w:val="left"/>
      <w:pPr>
        <w:tabs>
          <w:tab w:val="num" w:pos="786"/>
        </w:tabs>
        <w:ind w:left="786" w:hanging="78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C3FB4"/>
    <w:multiLevelType w:val="multilevel"/>
    <w:tmpl w:val="1C4047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8">
    <w:nsid w:val="5FCC7244"/>
    <w:multiLevelType w:val="hybridMultilevel"/>
    <w:tmpl w:val="1C404718"/>
    <w:lvl w:ilvl="0" w:tplc="0419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9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240"/>
        </w:tabs>
        <w:ind w:left="6240" w:hanging="360"/>
      </w:pPr>
      <w:rPr>
        <w:rFonts w:ascii="Times New Roman" w:hAnsi="Times New Roman" w:hint="default"/>
      </w:rPr>
    </w:lvl>
  </w:abstractNum>
  <w:abstractNum w:abstractNumId="1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6AE22E97"/>
    <w:multiLevelType w:val="hybridMultilevel"/>
    <w:tmpl w:val="3BC2D2B6"/>
    <w:lvl w:ilvl="0" w:tplc="56BE22CC">
      <w:start w:val="1"/>
      <w:numFmt w:val="decimal"/>
      <w:lvlText w:val="%1."/>
      <w:lvlJc w:val="left"/>
      <w:pPr>
        <w:tabs>
          <w:tab w:val="num" w:pos="786"/>
        </w:tabs>
        <w:ind w:left="786" w:hanging="78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6F7120C2"/>
    <w:multiLevelType w:val="hybridMultilevel"/>
    <w:tmpl w:val="C7C09CAC"/>
    <w:lvl w:ilvl="0" w:tplc="0A40AE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99A"/>
    <w:rsid w:val="000003B0"/>
    <w:rsid w:val="000048A5"/>
    <w:rsid w:val="00006D72"/>
    <w:rsid w:val="000119DC"/>
    <w:rsid w:val="0001247A"/>
    <w:rsid w:val="00013BBE"/>
    <w:rsid w:val="00014362"/>
    <w:rsid w:val="0001639A"/>
    <w:rsid w:val="00016EB2"/>
    <w:rsid w:val="0001753E"/>
    <w:rsid w:val="00017624"/>
    <w:rsid w:val="00017D66"/>
    <w:rsid w:val="00022124"/>
    <w:rsid w:val="00023854"/>
    <w:rsid w:val="000240F2"/>
    <w:rsid w:val="00027EE5"/>
    <w:rsid w:val="00032C13"/>
    <w:rsid w:val="0003328F"/>
    <w:rsid w:val="0003408B"/>
    <w:rsid w:val="00034AB9"/>
    <w:rsid w:val="00036137"/>
    <w:rsid w:val="000364A3"/>
    <w:rsid w:val="00037EDB"/>
    <w:rsid w:val="000416E3"/>
    <w:rsid w:val="00041FAD"/>
    <w:rsid w:val="00042941"/>
    <w:rsid w:val="000438B5"/>
    <w:rsid w:val="00044DD8"/>
    <w:rsid w:val="00045B02"/>
    <w:rsid w:val="00051BCF"/>
    <w:rsid w:val="00051CF1"/>
    <w:rsid w:val="000536E9"/>
    <w:rsid w:val="00053D1A"/>
    <w:rsid w:val="00055A4A"/>
    <w:rsid w:val="0005783C"/>
    <w:rsid w:val="00060EBC"/>
    <w:rsid w:val="00064731"/>
    <w:rsid w:val="00064896"/>
    <w:rsid w:val="0006586C"/>
    <w:rsid w:val="00066186"/>
    <w:rsid w:val="00067485"/>
    <w:rsid w:val="00067986"/>
    <w:rsid w:val="00067DF6"/>
    <w:rsid w:val="00067FDC"/>
    <w:rsid w:val="0007098A"/>
    <w:rsid w:val="00070D39"/>
    <w:rsid w:val="0007124D"/>
    <w:rsid w:val="00072715"/>
    <w:rsid w:val="000732CF"/>
    <w:rsid w:val="000751BB"/>
    <w:rsid w:val="00083768"/>
    <w:rsid w:val="0008558E"/>
    <w:rsid w:val="00087752"/>
    <w:rsid w:val="00090183"/>
    <w:rsid w:val="00090CEE"/>
    <w:rsid w:val="00092E20"/>
    <w:rsid w:val="00092F37"/>
    <w:rsid w:val="0009331C"/>
    <w:rsid w:val="00093F06"/>
    <w:rsid w:val="00094922"/>
    <w:rsid w:val="00096A71"/>
    <w:rsid w:val="00096B95"/>
    <w:rsid w:val="000A0CB3"/>
    <w:rsid w:val="000A1183"/>
    <w:rsid w:val="000A2A65"/>
    <w:rsid w:val="000A32DA"/>
    <w:rsid w:val="000A3A56"/>
    <w:rsid w:val="000A5FF4"/>
    <w:rsid w:val="000B28E8"/>
    <w:rsid w:val="000B2D98"/>
    <w:rsid w:val="000B5DBC"/>
    <w:rsid w:val="000B71A0"/>
    <w:rsid w:val="000C0161"/>
    <w:rsid w:val="000C2C04"/>
    <w:rsid w:val="000C2FE1"/>
    <w:rsid w:val="000C36A3"/>
    <w:rsid w:val="000C4475"/>
    <w:rsid w:val="000C4F17"/>
    <w:rsid w:val="000C64B6"/>
    <w:rsid w:val="000C7376"/>
    <w:rsid w:val="000D0B7F"/>
    <w:rsid w:val="000D3823"/>
    <w:rsid w:val="000D3F6D"/>
    <w:rsid w:val="000D438F"/>
    <w:rsid w:val="000D4EEA"/>
    <w:rsid w:val="000D59B4"/>
    <w:rsid w:val="000D5FCB"/>
    <w:rsid w:val="000D7DE2"/>
    <w:rsid w:val="000E0582"/>
    <w:rsid w:val="000E1B95"/>
    <w:rsid w:val="000E24D0"/>
    <w:rsid w:val="000E495A"/>
    <w:rsid w:val="000E5B2C"/>
    <w:rsid w:val="000E60C4"/>
    <w:rsid w:val="000E783E"/>
    <w:rsid w:val="000F03C3"/>
    <w:rsid w:val="000F27D1"/>
    <w:rsid w:val="000F4613"/>
    <w:rsid w:val="000F54D2"/>
    <w:rsid w:val="000F69D7"/>
    <w:rsid w:val="000F6E33"/>
    <w:rsid w:val="000F7D7A"/>
    <w:rsid w:val="001014BC"/>
    <w:rsid w:val="001019B6"/>
    <w:rsid w:val="00104AD4"/>
    <w:rsid w:val="00105CB6"/>
    <w:rsid w:val="001104EC"/>
    <w:rsid w:val="001142A4"/>
    <w:rsid w:val="001222B4"/>
    <w:rsid w:val="00124323"/>
    <w:rsid w:val="00126CB7"/>
    <w:rsid w:val="00130DD3"/>
    <w:rsid w:val="001310DE"/>
    <w:rsid w:val="00131479"/>
    <w:rsid w:val="0013197E"/>
    <w:rsid w:val="0013205D"/>
    <w:rsid w:val="00132326"/>
    <w:rsid w:val="00132911"/>
    <w:rsid w:val="00133C6F"/>
    <w:rsid w:val="00134234"/>
    <w:rsid w:val="00135B1B"/>
    <w:rsid w:val="00137057"/>
    <w:rsid w:val="00140DDF"/>
    <w:rsid w:val="00141680"/>
    <w:rsid w:val="001420E7"/>
    <w:rsid w:val="0014217F"/>
    <w:rsid w:val="001423FF"/>
    <w:rsid w:val="001455AB"/>
    <w:rsid w:val="0015391D"/>
    <w:rsid w:val="001540FD"/>
    <w:rsid w:val="001543A0"/>
    <w:rsid w:val="00154CEE"/>
    <w:rsid w:val="00154ED2"/>
    <w:rsid w:val="001555EB"/>
    <w:rsid w:val="00161724"/>
    <w:rsid w:val="001623D2"/>
    <w:rsid w:val="00166BC3"/>
    <w:rsid w:val="00166DB1"/>
    <w:rsid w:val="00166DBC"/>
    <w:rsid w:val="0016745D"/>
    <w:rsid w:val="0016766B"/>
    <w:rsid w:val="001704E8"/>
    <w:rsid w:val="00170F1E"/>
    <w:rsid w:val="00171BC3"/>
    <w:rsid w:val="00171EAE"/>
    <w:rsid w:val="001721BC"/>
    <w:rsid w:val="00173657"/>
    <w:rsid w:val="00173FF0"/>
    <w:rsid w:val="0017514C"/>
    <w:rsid w:val="001751C5"/>
    <w:rsid w:val="001754CA"/>
    <w:rsid w:val="00175960"/>
    <w:rsid w:val="00177AE1"/>
    <w:rsid w:val="00180186"/>
    <w:rsid w:val="0018089C"/>
    <w:rsid w:val="001833F3"/>
    <w:rsid w:val="0018344B"/>
    <w:rsid w:val="001860EE"/>
    <w:rsid w:val="00190C54"/>
    <w:rsid w:val="0019112D"/>
    <w:rsid w:val="0019377E"/>
    <w:rsid w:val="0019407B"/>
    <w:rsid w:val="0019459C"/>
    <w:rsid w:val="001973E2"/>
    <w:rsid w:val="001A0369"/>
    <w:rsid w:val="001A14F3"/>
    <w:rsid w:val="001A256D"/>
    <w:rsid w:val="001A2ADF"/>
    <w:rsid w:val="001A3D79"/>
    <w:rsid w:val="001A40A3"/>
    <w:rsid w:val="001A574C"/>
    <w:rsid w:val="001A7CE0"/>
    <w:rsid w:val="001B0A02"/>
    <w:rsid w:val="001B19B8"/>
    <w:rsid w:val="001B2953"/>
    <w:rsid w:val="001B2BEE"/>
    <w:rsid w:val="001B483B"/>
    <w:rsid w:val="001B487C"/>
    <w:rsid w:val="001B5320"/>
    <w:rsid w:val="001B5669"/>
    <w:rsid w:val="001C159A"/>
    <w:rsid w:val="001C2906"/>
    <w:rsid w:val="001C2B9D"/>
    <w:rsid w:val="001C2F49"/>
    <w:rsid w:val="001C3A35"/>
    <w:rsid w:val="001C4DD9"/>
    <w:rsid w:val="001C711D"/>
    <w:rsid w:val="001C7353"/>
    <w:rsid w:val="001C7EE0"/>
    <w:rsid w:val="001D0D12"/>
    <w:rsid w:val="001D1570"/>
    <w:rsid w:val="001D24EF"/>
    <w:rsid w:val="001D2EFD"/>
    <w:rsid w:val="001D3E99"/>
    <w:rsid w:val="001D4E43"/>
    <w:rsid w:val="001D4EA9"/>
    <w:rsid w:val="001D5848"/>
    <w:rsid w:val="001D7F86"/>
    <w:rsid w:val="001E3FD7"/>
    <w:rsid w:val="001E40C0"/>
    <w:rsid w:val="001E4468"/>
    <w:rsid w:val="001E7CA1"/>
    <w:rsid w:val="001F0086"/>
    <w:rsid w:val="001F0985"/>
    <w:rsid w:val="001F11A3"/>
    <w:rsid w:val="001F24A9"/>
    <w:rsid w:val="001F370C"/>
    <w:rsid w:val="001F3C80"/>
    <w:rsid w:val="001F4015"/>
    <w:rsid w:val="001F4FFC"/>
    <w:rsid w:val="001F52EC"/>
    <w:rsid w:val="001F6479"/>
    <w:rsid w:val="001F7A38"/>
    <w:rsid w:val="00203CE3"/>
    <w:rsid w:val="00203D25"/>
    <w:rsid w:val="00211738"/>
    <w:rsid w:val="00211984"/>
    <w:rsid w:val="00212DFD"/>
    <w:rsid w:val="002130DE"/>
    <w:rsid w:val="002141F7"/>
    <w:rsid w:val="00214C6E"/>
    <w:rsid w:val="0021574D"/>
    <w:rsid w:val="00215849"/>
    <w:rsid w:val="00215B04"/>
    <w:rsid w:val="00216B85"/>
    <w:rsid w:val="00216F4D"/>
    <w:rsid w:val="002170A0"/>
    <w:rsid w:val="002177FC"/>
    <w:rsid w:val="002200CB"/>
    <w:rsid w:val="0022198D"/>
    <w:rsid w:val="00222741"/>
    <w:rsid w:val="0022737D"/>
    <w:rsid w:val="0022779E"/>
    <w:rsid w:val="00227EBA"/>
    <w:rsid w:val="00231C84"/>
    <w:rsid w:val="002328FD"/>
    <w:rsid w:val="00233B09"/>
    <w:rsid w:val="00233CDE"/>
    <w:rsid w:val="00234A4D"/>
    <w:rsid w:val="002354D4"/>
    <w:rsid w:val="002372F3"/>
    <w:rsid w:val="00237A8C"/>
    <w:rsid w:val="002406AB"/>
    <w:rsid w:val="00241306"/>
    <w:rsid w:val="00242EA9"/>
    <w:rsid w:val="0024390B"/>
    <w:rsid w:val="00243BD1"/>
    <w:rsid w:val="00247442"/>
    <w:rsid w:val="00250436"/>
    <w:rsid w:val="002523CD"/>
    <w:rsid w:val="002528CC"/>
    <w:rsid w:val="002535A7"/>
    <w:rsid w:val="00255FA1"/>
    <w:rsid w:val="00257C4B"/>
    <w:rsid w:val="00260D27"/>
    <w:rsid w:val="00262C1B"/>
    <w:rsid w:val="00263C8B"/>
    <w:rsid w:val="002654C2"/>
    <w:rsid w:val="00271FC7"/>
    <w:rsid w:val="002726F8"/>
    <w:rsid w:val="0027307E"/>
    <w:rsid w:val="00275624"/>
    <w:rsid w:val="00276498"/>
    <w:rsid w:val="002766EB"/>
    <w:rsid w:val="00276985"/>
    <w:rsid w:val="00280E76"/>
    <w:rsid w:val="0028496B"/>
    <w:rsid w:val="00286082"/>
    <w:rsid w:val="0028619C"/>
    <w:rsid w:val="00286EAD"/>
    <w:rsid w:val="00287036"/>
    <w:rsid w:val="002877C1"/>
    <w:rsid w:val="00287CE6"/>
    <w:rsid w:val="00293802"/>
    <w:rsid w:val="00294784"/>
    <w:rsid w:val="00294BE5"/>
    <w:rsid w:val="002A0A30"/>
    <w:rsid w:val="002A3247"/>
    <w:rsid w:val="002A38F5"/>
    <w:rsid w:val="002A3A5F"/>
    <w:rsid w:val="002A5419"/>
    <w:rsid w:val="002B09B0"/>
    <w:rsid w:val="002B2F3B"/>
    <w:rsid w:val="002B336E"/>
    <w:rsid w:val="002B3C01"/>
    <w:rsid w:val="002B4138"/>
    <w:rsid w:val="002B4577"/>
    <w:rsid w:val="002B5F55"/>
    <w:rsid w:val="002B680D"/>
    <w:rsid w:val="002C5B0F"/>
    <w:rsid w:val="002D1BD3"/>
    <w:rsid w:val="002D4977"/>
    <w:rsid w:val="002D5A5F"/>
    <w:rsid w:val="002D7680"/>
    <w:rsid w:val="002E1A49"/>
    <w:rsid w:val="002E3146"/>
    <w:rsid w:val="002E34EF"/>
    <w:rsid w:val="002E4287"/>
    <w:rsid w:val="002E4635"/>
    <w:rsid w:val="002E6ACA"/>
    <w:rsid w:val="002F1A4F"/>
    <w:rsid w:val="002F1E25"/>
    <w:rsid w:val="002F20E9"/>
    <w:rsid w:val="002F565A"/>
    <w:rsid w:val="002F7F21"/>
    <w:rsid w:val="003000D1"/>
    <w:rsid w:val="00300F65"/>
    <w:rsid w:val="00302958"/>
    <w:rsid w:val="00303B97"/>
    <w:rsid w:val="00304601"/>
    <w:rsid w:val="0030491F"/>
    <w:rsid w:val="0030599A"/>
    <w:rsid w:val="00311140"/>
    <w:rsid w:val="0031147A"/>
    <w:rsid w:val="00311D3A"/>
    <w:rsid w:val="00311E1B"/>
    <w:rsid w:val="00312F16"/>
    <w:rsid w:val="003154DD"/>
    <w:rsid w:val="003158A9"/>
    <w:rsid w:val="00320F66"/>
    <w:rsid w:val="00322DD1"/>
    <w:rsid w:val="00323764"/>
    <w:rsid w:val="003268A0"/>
    <w:rsid w:val="0033112F"/>
    <w:rsid w:val="003327BA"/>
    <w:rsid w:val="003336A6"/>
    <w:rsid w:val="00334645"/>
    <w:rsid w:val="00340606"/>
    <w:rsid w:val="0034191A"/>
    <w:rsid w:val="00341FDB"/>
    <w:rsid w:val="00343B15"/>
    <w:rsid w:val="00347D8F"/>
    <w:rsid w:val="003509DA"/>
    <w:rsid w:val="003524A9"/>
    <w:rsid w:val="003524EF"/>
    <w:rsid w:val="00352540"/>
    <w:rsid w:val="00353834"/>
    <w:rsid w:val="00353CE4"/>
    <w:rsid w:val="003543FF"/>
    <w:rsid w:val="00354A6B"/>
    <w:rsid w:val="00355514"/>
    <w:rsid w:val="00355520"/>
    <w:rsid w:val="00356D7B"/>
    <w:rsid w:val="00361A3F"/>
    <w:rsid w:val="00366031"/>
    <w:rsid w:val="00366CD9"/>
    <w:rsid w:val="003674F9"/>
    <w:rsid w:val="00367587"/>
    <w:rsid w:val="00370F3A"/>
    <w:rsid w:val="0037131F"/>
    <w:rsid w:val="00372A41"/>
    <w:rsid w:val="00373DCD"/>
    <w:rsid w:val="0037621D"/>
    <w:rsid w:val="00376AF2"/>
    <w:rsid w:val="00382ED4"/>
    <w:rsid w:val="00384300"/>
    <w:rsid w:val="00387C77"/>
    <w:rsid w:val="00391AA0"/>
    <w:rsid w:val="00393A48"/>
    <w:rsid w:val="003940B8"/>
    <w:rsid w:val="003A1B2F"/>
    <w:rsid w:val="003A250D"/>
    <w:rsid w:val="003A370E"/>
    <w:rsid w:val="003A42AB"/>
    <w:rsid w:val="003A47C8"/>
    <w:rsid w:val="003B04E3"/>
    <w:rsid w:val="003B0A8F"/>
    <w:rsid w:val="003B0BBF"/>
    <w:rsid w:val="003B2333"/>
    <w:rsid w:val="003B4C23"/>
    <w:rsid w:val="003B6E05"/>
    <w:rsid w:val="003B7E30"/>
    <w:rsid w:val="003B7F0D"/>
    <w:rsid w:val="003C035A"/>
    <w:rsid w:val="003C0CEC"/>
    <w:rsid w:val="003C0D32"/>
    <w:rsid w:val="003C3B6F"/>
    <w:rsid w:val="003C54C1"/>
    <w:rsid w:val="003C7326"/>
    <w:rsid w:val="003D14E3"/>
    <w:rsid w:val="003D1EB9"/>
    <w:rsid w:val="003D2255"/>
    <w:rsid w:val="003E136C"/>
    <w:rsid w:val="003E390B"/>
    <w:rsid w:val="003E4695"/>
    <w:rsid w:val="003E72EE"/>
    <w:rsid w:val="003E74FB"/>
    <w:rsid w:val="003E77A7"/>
    <w:rsid w:val="003E7D3D"/>
    <w:rsid w:val="003F0DB4"/>
    <w:rsid w:val="003F2521"/>
    <w:rsid w:val="003F4066"/>
    <w:rsid w:val="003F4312"/>
    <w:rsid w:val="003F5C9B"/>
    <w:rsid w:val="003F6C74"/>
    <w:rsid w:val="003F7AAA"/>
    <w:rsid w:val="00400F9F"/>
    <w:rsid w:val="00402326"/>
    <w:rsid w:val="00402525"/>
    <w:rsid w:val="00402820"/>
    <w:rsid w:val="004041C4"/>
    <w:rsid w:val="00404B7E"/>
    <w:rsid w:val="00406235"/>
    <w:rsid w:val="00406D38"/>
    <w:rsid w:val="0041196A"/>
    <w:rsid w:val="00411F26"/>
    <w:rsid w:val="00420314"/>
    <w:rsid w:val="00421A77"/>
    <w:rsid w:val="00422309"/>
    <w:rsid w:val="00422FE0"/>
    <w:rsid w:val="004240D4"/>
    <w:rsid w:val="00425393"/>
    <w:rsid w:val="004260D0"/>
    <w:rsid w:val="00427E22"/>
    <w:rsid w:val="004307D1"/>
    <w:rsid w:val="0043176F"/>
    <w:rsid w:val="004317AF"/>
    <w:rsid w:val="004319D8"/>
    <w:rsid w:val="00431DC1"/>
    <w:rsid w:val="004324A1"/>
    <w:rsid w:val="00432A0C"/>
    <w:rsid w:val="0043516D"/>
    <w:rsid w:val="004361AE"/>
    <w:rsid w:val="00442278"/>
    <w:rsid w:val="00446DAC"/>
    <w:rsid w:val="00447809"/>
    <w:rsid w:val="004507F5"/>
    <w:rsid w:val="00451370"/>
    <w:rsid w:val="00452DEE"/>
    <w:rsid w:val="00453566"/>
    <w:rsid w:val="00453F6A"/>
    <w:rsid w:val="00454A36"/>
    <w:rsid w:val="00455D4D"/>
    <w:rsid w:val="00456249"/>
    <w:rsid w:val="004576E3"/>
    <w:rsid w:val="00461B9C"/>
    <w:rsid w:val="00461F02"/>
    <w:rsid w:val="00464DE0"/>
    <w:rsid w:val="00466B20"/>
    <w:rsid w:val="00467940"/>
    <w:rsid w:val="00470978"/>
    <w:rsid w:val="00471BC5"/>
    <w:rsid w:val="004727A5"/>
    <w:rsid w:val="0047479F"/>
    <w:rsid w:val="00475D6C"/>
    <w:rsid w:val="00475DEF"/>
    <w:rsid w:val="004812F5"/>
    <w:rsid w:val="00483257"/>
    <w:rsid w:val="004923F8"/>
    <w:rsid w:val="004927D8"/>
    <w:rsid w:val="00493164"/>
    <w:rsid w:val="0049636D"/>
    <w:rsid w:val="004968BA"/>
    <w:rsid w:val="004969C6"/>
    <w:rsid w:val="00496B6A"/>
    <w:rsid w:val="00497FE2"/>
    <w:rsid w:val="004A5EB9"/>
    <w:rsid w:val="004A65C3"/>
    <w:rsid w:val="004A6DC9"/>
    <w:rsid w:val="004A7804"/>
    <w:rsid w:val="004A7C74"/>
    <w:rsid w:val="004B0599"/>
    <w:rsid w:val="004B0AFF"/>
    <w:rsid w:val="004B20C6"/>
    <w:rsid w:val="004B7DBF"/>
    <w:rsid w:val="004C10D7"/>
    <w:rsid w:val="004C18D5"/>
    <w:rsid w:val="004C2014"/>
    <w:rsid w:val="004C4D96"/>
    <w:rsid w:val="004C68D5"/>
    <w:rsid w:val="004D1BD0"/>
    <w:rsid w:val="004D3465"/>
    <w:rsid w:val="004D54E0"/>
    <w:rsid w:val="004E2259"/>
    <w:rsid w:val="004E3253"/>
    <w:rsid w:val="004E345D"/>
    <w:rsid w:val="004E4D90"/>
    <w:rsid w:val="004E4F2A"/>
    <w:rsid w:val="004E5716"/>
    <w:rsid w:val="004E58A9"/>
    <w:rsid w:val="004E6B29"/>
    <w:rsid w:val="004F2123"/>
    <w:rsid w:val="004F636B"/>
    <w:rsid w:val="004F71E1"/>
    <w:rsid w:val="004F7904"/>
    <w:rsid w:val="004F7B14"/>
    <w:rsid w:val="00500FDF"/>
    <w:rsid w:val="00502DC1"/>
    <w:rsid w:val="00503361"/>
    <w:rsid w:val="00503371"/>
    <w:rsid w:val="00503BA8"/>
    <w:rsid w:val="0050507E"/>
    <w:rsid w:val="00505190"/>
    <w:rsid w:val="00511946"/>
    <w:rsid w:val="00511D07"/>
    <w:rsid w:val="00514DE3"/>
    <w:rsid w:val="00517967"/>
    <w:rsid w:val="005227AA"/>
    <w:rsid w:val="00522D1C"/>
    <w:rsid w:val="00524243"/>
    <w:rsid w:val="005251A2"/>
    <w:rsid w:val="0052611F"/>
    <w:rsid w:val="0052682A"/>
    <w:rsid w:val="0053034E"/>
    <w:rsid w:val="005330C8"/>
    <w:rsid w:val="005346C8"/>
    <w:rsid w:val="00534C93"/>
    <w:rsid w:val="00540046"/>
    <w:rsid w:val="005405E2"/>
    <w:rsid w:val="00540B11"/>
    <w:rsid w:val="00540DCF"/>
    <w:rsid w:val="00542850"/>
    <w:rsid w:val="0054474F"/>
    <w:rsid w:val="005447E3"/>
    <w:rsid w:val="0054495C"/>
    <w:rsid w:val="00545F61"/>
    <w:rsid w:val="00550608"/>
    <w:rsid w:val="0055305A"/>
    <w:rsid w:val="00553A62"/>
    <w:rsid w:val="00555CDC"/>
    <w:rsid w:val="0055640A"/>
    <w:rsid w:val="005613D6"/>
    <w:rsid w:val="00561B55"/>
    <w:rsid w:val="00561B61"/>
    <w:rsid w:val="005620A8"/>
    <w:rsid w:val="005629BB"/>
    <w:rsid w:val="0056406A"/>
    <w:rsid w:val="00564765"/>
    <w:rsid w:val="00564F13"/>
    <w:rsid w:val="00573A24"/>
    <w:rsid w:val="00574E76"/>
    <w:rsid w:val="00575908"/>
    <w:rsid w:val="00577F21"/>
    <w:rsid w:val="00581AD0"/>
    <w:rsid w:val="00581F72"/>
    <w:rsid w:val="00582D02"/>
    <w:rsid w:val="00587DA7"/>
    <w:rsid w:val="005901BF"/>
    <w:rsid w:val="00590844"/>
    <w:rsid w:val="0059194B"/>
    <w:rsid w:val="00592F88"/>
    <w:rsid w:val="005939D0"/>
    <w:rsid w:val="00593B13"/>
    <w:rsid w:val="00596618"/>
    <w:rsid w:val="005967EF"/>
    <w:rsid w:val="00596F52"/>
    <w:rsid w:val="005A0146"/>
    <w:rsid w:val="005A1F3C"/>
    <w:rsid w:val="005A4638"/>
    <w:rsid w:val="005A5643"/>
    <w:rsid w:val="005A6F5A"/>
    <w:rsid w:val="005B091B"/>
    <w:rsid w:val="005B1970"/>
    <w:rsid w:val="005B2F8B"/>
    <w:rsid w:val="005B4F18"/>
    <w:rsid w:val="005C01DF"/>
    <w:rsid w:val="005C045D"/>
    <w:rsid w:val="005C130E"/>
    <w:rsid w:val="005C239D"/>
    <w:rsid w:val="005C240E"/>
    <w:rsid w:val="005C5323"/>
    <w:rsid w:val="005C7F2E"/>
    <w:rsid w:val="005D199B"/>
    <w:rsid w:val="005D1A9D"/>
    <w:rsid w:val="005D35B9"/>
    <w:rsid w:val="005D4D87"/>
    <w:rsid w:val="005D653C"/>
    <w:rsid w:val="005D7802"/>
    <w:rsid w:val="005E25E1"/>
    <w:rsid w:val="005E4A7D"/>
    <w:rsid w:val="005F168C"/>
    <w:rsid w:val="005F5717"/>
    <w:rsid w:val="005F7105"/>
    <w:rsid w:val="00600B89"/>
    <w:rsid w:val="006013F4"/>
    <w:rsid w:val="00602AB7"/>
    <w:rsid w:val="00602E85"/>
    <w:rsid w:val="00602FB7"/>
    <w:rsid w:val="006033DD"/>
    <w:rsid w:val="0060421E"/>
    <w:rsid w:val="00606117"/>
    <w:rsid w:val="006065A9"/>
    <w:rsid w:val="006101B0"/>
    <w:rsid w:val="00610E35"/>
    <w:rsid w:val="006112C3"/>
    <w:rsid w:val="006112D3"/>
    <w:rsid w:val="0061211F"/>
    <w:rsid w:val="00612487"/>
    <w:rsid w:val="006154D5"/>
    <w:rsid w:val="00616022"/>
    <w:rsid w:val="0061703A"/>
    <w:rsid w:val="0062184B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4752"/>
    <w:rsid w:val="00635C58"/>
    <w:rsid w:val="00635DA6"/>
    <w:rsid w:val="00640635"/>
    <w:rsid w:val="00640DD0"/>
    <w:rsid w:val="006425B6"/>
    <w:rsid w:val="00643396"/>
    <w:rsid w:val="006439A5"/>
    <w:rsid w:val="00644E95"/>
    <w:rsid w:val="00645B5A"/>
    <w:rsid w:val="00646EC3"/>
    <w:rsid w:val="006474E4"/>
    <w:rsid w:val="0065037A"/>
    <w:rsid w:val="00650A3D"/>
    <w:rsid w:val="00652476"/>
    <w:rsid w:val="00652AB0"/>
    <w:rsid w:val="00653D0F"/>
    <w:rsid w:val="006608D3"/>
    <w:rsid w:val="00661A21"/>
    <w:rsid w:val="00661F62"/>
    <w:rsid w:val="00664B2B"/>
    <w:rsid w:val="006653D0"/>
    <w:rsid w:val="00665F1F"/>
    <w:rsid w:val="00666057"/>
    <w:rsid w:val="006663A4"/>
    <w:rsid w:val="00666633"/>
    <w:rsid w:val="00670076"/>
    <w:rsid w:val="006718E8"/>
    <w:rsid w:val="00673FED"/>
    <w:rsid w:val="006814FD"/>
    <w:rsid w:val="00682754"/>
    <w:rsid w:val="00684604"/>
    <w:rsid w:val="00691057"/>
    <w:rsid w:val="0069248D"/>
    <w:rsid w:val="0069430B"/>
    <w:rsid w:val="00697745"/>
    <w:rsid w:val="006A386D"/>
    <w:rsid w:val="006A3F5C"/>
    <w:rsid w:val="006A713F"/>
    <w:rsid w:val="006B0408"/>
    <w:rsid w:val="006B0E41"/>
    <w:rsid w:val="006B1600"/>
    <w:rsid w:val="006B1E3F"/>
    <w:rsid w:val="006B31F8"/>
    <w:rsid w:val="006B426D"/>
    <w:rsid w:val="006B4C0B"/>
    <w:rsid w:val="006B4FB8"/>
    <w:rsid w:val="006B5445"/>
    <w:rsid w:val="006C1BE5"/>
    <w:rsid w:val="006C26F9"/>
    <w:rsid w:val="006C6BE7"/>
    <w:rsid w:val="006D033F"/>
    <w:rsid w:val="006D255A"/>
    <w:rsid w:val="006D32E3"/>
    <w:rsid w:val="006D46F8"/>
    <w:rsid w:val="006D5B9B"/>
    <w:rsid w:val="006D5BA8"/>
    <w:rsid w:val="006D6F9A"/>
    <w:rsid w:val="006E060E"/>
    <w:rsid w:val="006E07C5"/>
    <w:rsid w:val="006E0807"/>
    <w:rsid w:val="006E2866"/>
    <w:rsid w:val="006E2BC5"/>
    <w:rsid w:val="006E3FAE"/>
    <w:rsid w:val="006E409D"/>
    <w:rsid w:val="006E48EB"/>
    <w:rsid w:val="006E4A68"/>
    <w:rsid w:val="006E57F4"/>
    <w:rsid w:val="006E5D70"/>
    <w:rsid w:val="006E688B"/>
    <w:rsid w:val="006E7FAF"/>
    <w:rsid w:val="006F040B"/>
    <w:rsid w:val="006F11DD"/>
    <w:rsid w:val="006F1243"/>
    <w:rsid w:val="006F12BF"/>
    <w:rsid w:val="006F216F"/>
    <w:rsid w:val="006F26E4"/>
    <w:rsid w:val="006F31A5"/>
    <w:rsid w:val="006F532F"/>
    <w:rsid w:val="006F57B5"/>
    <w:rsid w:val="006F67D7"/>
    <w:rsid w:val="006F773A"/>
    <w:rsid w:val="007018F1"/>
    <w:rsid w:val="00701973"/>
    <w:rsid w:val="007054E0"/>
    <w:rsid w:val="00705C67"/>
    <w:rsid w:val="00706940"/>
    <w:rsid w:val="00706FEC"/>
    <w:rsid w:val="00711946"/>
    <w:rsid w:val="00714A94"/>
    <w:rsid w:val="00715235"/>
    <w:rsid w:val="00717010"/>
    <w:rsid w:val="00720575"/>
    <w:rsid w:val="00722454"/>
    <w:rsid w:val="00722ECF"/>
    <w:rsid w:val="00724624"/>
    <w:rsid w:val="00724FE0"/>
    <w:rsid w:val="007258BE"/>
    <w:rsid w:val="00725E8B"/>
    <w:rsid w:val="00726CC3"/>
    <w:rsid w:val="00732A31"/>
    <w:rsid w:val="00735551"/>
    <w:rsid w:val="00736A65"/>
    <w:rsid w:val="00737307"/>
    <w:rsid w:val="00737822"/>
    <w:rsid w:val="00737E1E"/>
    <w:rsid w:val="00742910"/>
    <w:rsid w:val="00747BC3"/>
    <w:rsid w:val="007500FA"/>
    <w:rsid w:val="00750BC4"/>
    <w:rsid w:val="007538DB"/>
    <w:rsid w:val="0075408A"/>
    <w:rsid w:val="007550DC"/>
    <w:rsid w:val="0075513E"/>
    <w:rsid w:val="00755500"/>
    <w:rsid w:val="00755FF9"/>
    <w:rsid w:val="007565B9"/>
    <w:rsid w:val="007577D8"/>
    <w:rsid w:val="0076062F"/>
    <w:rsid w:val="00763125"/>
    <w:rsid w:val="0076505D"/>
    <w:rsid w:val="007674D9"/>
    <w:rsid w:val="0077029C"/>
    <w:rsid w:val="00771BB7"/>
    <w:rsid w:val="007724A0"/>
    <w:rsid w:val="00774BCA"/>
    <w:rsid w:val="0077543F"/>
    <w:rsid w:val="00775E2C"/>
    <w:rsid w:val="00777367"/>
    <w:rsid w:val="007778E2"/>
    <w:rsid w:val="00777FDA"/>
    <w:rsid w:val="00780E1B"/>
    <w:rsid w:val="00780FE5"/>
    <w:rsid w:val="00781E2C"/>
    <w:rsid w:val="00781FE2"/>
    <w:rsid w:val="00782029"/>
    <w:rsid w:val="007822F0"/>
    <w:rsid w:val="00782F0A"/>
    <w:rsid w:val="007834C6"/>
    <w:rsid w:val="00783DEF"/>
    <w:rsid w:val="007846BF"/>
    <w:rsid w:val="0078512B"/>
    <w:rsid w:val="00786FB6"/>
    <w:rsid w:val="0078737C"/>
    <w:rsid w:val="00790531"/>
    <w:rsid w:val="007905B5"/>
    <w:rsid w:val="00791302"/>
    <w:rsid w:val="0079210E"/>
    <w:rsid w:val="00792274"/>
    <w:rsid w:val="00792409"/>
    <w:rsid w:val="007930A3"/>
    <w:rsid w:val="00793D44"/>
    <w:rsid w:val="007943D1"/>
    <w:rsid w:val="0079547A"/>
    <w:rsid w:val="007A10C5"/>
    <w:rsid w:val="007A1682"/>
    <w:rsid w:val="007A2EB2"/>
    <w:rsid w:val="007A3520"/>
    <w:rsid w:val="007A3B92"/>
    <w:rsid w:val="007A3C7F"/>
    <w:rsid w:val="007A410C"/>
    <w:rsid w:val="007A5B98"/>
    <w:rsid w:val="007A61A5"/>
    <w:rsid w:val="007A70C3"/>
    <w:rsid w:val="007A764D"/>
    <w:rsid w:val="007B129C"/>
    <w:rsid w:val="007B1ED0"/>
    <w:rsid w:val="007B2401"/>
    <w:rsid w:val="007B2DAB"/>
    <w:rsid w:val="007B2EA4"/>
    <w:rsid w:val="007B3EEB"/>
    <w:rsid w:val="007B6B12"/>
    <w:rsid w:val="007B6EC9"/>
    <w:rsid w:val="007B7A8D"/>
    <w:rsid w:val="007C0BE3"/>
    <w:rsid w:val="007C4DF2"/>
    <w:rsid w:val="007C645D"/>
    <w:rsid w:val="007C7442"/>
    <w:rsid w:val="007D0A0D"/>
    <w:rsid w:val="007D3854"/>
    <w:rsid w:val="007D3B20"/>
    <w:rsid w:val="007D3D26"/>
    <w:rsid w:val="007D45F7"/>
    <w:rsid w:val="007D5080"/>
    <w:rsid w:val="007D7766"/>
    <w:rsid w:val="007D7DD6"/>
    <w:rsid w:val="007E41A2"/>
    <w:rsid w:val="007F1318"/>
    <w:rsid w:val="007F2D9B"/>
    <w:rsid w:val="007F3DA4"/>
    <w:rsid w:val="007F40F4"/>
    <w:rsid w:val="007F45D7"/>
    <w:rsid w:val="007F4B48"/>
    <w:rsid w:val="00802083"/>
    <w:rsid w:val="00802BF3"/>
    <w:rsid w:val="00804B4C"/>
    <w:rsid w:val="008050DA"/>
    <w:rsid w:val="00806B4D"/>
    <w:rsid w:val="00811312"/>
    <w:rsid w:val="0081516B"/>
    <w:rsid w:val="0081572A"/>
    <w:rsid w:val="008165C0"/>
    <w:rsid w:val="00816A9F"/>
    <w:rsid w:val="0081746C"/>
    <w:rsid w:val="0081752A"/>
    <w:rsid w:val="00817ACF"/>
    <w:rsid w:val="008207E0"/>
    <w:rsid w:val="00820D0D"/>
    <w:rsid w:val="00821EB5"/>
    <w:rsid w:val="00821EB6"/>
    <w:rsid w:val="00824EF2"/>
    <w:rsid w:val="00824F2A"/>
    <w:rsid w:val="00826CE8"/>
    <w:rsid w:val="0083015E"/>
    <w:rsid w:val="008345B6"/>
    <w:rsid w:val="008347D1"/>
    <w:rsid w:val="00834CCB"/>
    <w:rsid w:val="00834F1F"/>
    <w:rsid w:val="00835B41"/>
    <w:rsid w:val="008362DE"/>
    <w:rsid w:val="00837645"/>
    <w:rsid w:val="008412F2"/>
    <w:rsid w:val="008424D7"/>
    <w:rsid w:val="00845EC2"/>
    <w:rsid w:val="00850B7A"/>
    <w:rsid w:val="00851D7F"/>
    <w:rsid w:val="00853134"/>
    <w:rsid w:val="00853D46"/>
    <w:rsid w:val="00853F0D"/>
    <w:rsid w:val="008552EE"/>
    <w:rsid w:val="0085571C"/>
    <w:rsid w:val="00855AA8"/>
    <w:rsid w:val="0085755E"/>
    <w:rsid w:val="0086055E"/>
    <w:rsid w:val="008615CE"/>
    <w:rsid w:val="00864CA1"/>
    <w:rsid w:val="00866046"/>
    <w:rsid w:val="0086648B"/>
    <w:rsid w:val="00866AED"/>
    <w:rsid w:val="00873095"/>
    <w:rsid w:val="008738D6"/>
    <w:rsid w:val="00873F8B"/>
    <w:rsid w:val="008748D2"/>
    <w:rsid w:val="0088059D"/>
    <w:rsid w:val="00881553"/>
    <w:rsid w:val="00881D4F"/>
    <w:rsid w:val="00883076"/>
    <w:rsid w:val="008868E9"/>
    <w:rsid w:val="008900BB"/>
    <w:rsid w:val="008918DC"/>
    <w:rsid w:val="0089221B"/>
    <w:rsid w:val="008934EC"/>
    <w:rsid w:val="00893546"/>
    <w:rsid w:val="00893591"/>
    <w:rsid w:val="00894FCE"/>
    <w:rsid w:val="008A14F5"/>
    <w:rsid w:val="008A1516"/>
    <w:rsid w:val="008A158E"/>
    <w:rsid w:val="008A1F13"/>
    <w:rsid w:val="008A21DF"/>
    <w:rsid w:val="008A2E0C"/>
    <w:rsid w:val="008A3A73"/>
    <w:rsid w:val="008A61AF"/>
    <w:rsid w:val="008A7F80"/>
    <w:rsid w:val="008B0DDC"/>
    <w:rsid w:val="008B47B5"/>
    <w:rsid w:val="008B5C03"/>
    <w:rsid w:val="008B7647"/>
    <w:rsid w:val="008B798A"/>
    <w:rsid w:val="008C09D1"/>
    <w:rsid w:val="008C2C7B"/>
    <w:rsid w:val="008C5ACE"/>
    <w:rsid w:val="008C687D"/>
    <w:rsid w:val="008D512F"/>
    <w:rsid w:val="008D5987"/>
    <w:rsid w:val="008E11D5"/>
    <w:rsid w:val="008E3B9C"/>
    <w:rsid w:val="008E4EBC"/>
    <w:rsid w:val="008F0AB1"/>
    <w:rsid w:val="008F1741"/>
    <w:rsid w:val="008F3108"/>
    <w:rsid w:val="008F4B4C"/>
    <w:rsid w:val="008F4E43"/>
    <w:rsid w:val="008F5521"/>
    <w:rsid w:val="008F624D"/>
    <w:rsid w:val="00902212"/>
    <w:rsid w:val="00903027"/>
    <w:rsid w:val="0090390F"/>
    <w:rsid w:val="00904124"/>
    <w:rsid w:val="00904832"/>
    <w:rsid w:val="00904AE2"/>
    <w:rsid w:val="00905667"/>
    <w:rsid w:val="0091024F"/>
    <w:rsid w:val="00915982"/>
    <w:rsid w:val="009161D4"/>
    <w:rsid w:val="009176F3"/>
    <w:rsid w:val="0091781A"/>
    <w:rsid w:val="00920A52"/>
    <w:rsid w:val="00921B9B"/>
    <w:rsid w:val="009223BF"/>
    <w:rsid w:val="0092327C"/>
    <w:rsid w:val="009235DB"/>
    <w:rsid w:val="00923671"/>
    <w:rsid w:val="00923C77"/>
    <w:rsid w:val="00924DDE"/>
    <w:rsid w:val="00926415"/>
    <w:rsid w:val="00927EF1"/>
    <w:rsid w:val="009313F2"/>
    <w:rsid w:val="00931C60"/>
    <w:rsid w:val="00931F06"/>
    <w:rsid w:val="009324A6"/>
    <w:rsid w:val="00932987"/>
    <w:rsid w:val="00932F38"/>
    <w:rsid w:val="009331B9"/>
    <w:rsid w:val="0093601D"/>
    <w:rsid w:val="009374C5"/>
    <w:rsid w:val="00937D51"/>
    <w:rsid w:val="00940BDF"/>
    <w:rsid w:val="00944B7A"/>
    <w:rsid w:val="00945A48"/>
    <w:rsid w:val="00950876"/>
    <w:rsid w:val="0095125D"/>
    <w:rsid w:val="00951583"/>
    <w:rsid w:val="00953D2C"/>
    <w:rsid w:val="009541FF"/>
    <w:rsid w:val="00954AFB"/>
    <w:rsid w:val="00956C6F"/>
    <w:rsid w:val="00956EEC"/>
    <w:rsid w:val="00957F2E"/>
    <w:rsid w:val="00961890"/>
    <w:rsid w:val="00966802"/>
    <w:rsid w:val="00970BAE"/>
    <w:rsid w:val="0097169B"/>
    <w:rsid w:val="0097399D"/>
    <w:rsid w:val="00977F58"/>
    <w:rsid w:val="00984037"/>
    <w:rsid w:val="0098481A"/>
    <w:rsid w:val="0098511A"/>
    <w:rsid w:val="009869B3"/>
    <w:rsid w:val="00986FBA"/>
    <w:rsid w:val="00987BED"/>
    <w:rsid w:val="00990D78"/>
    <w:rsid w:val="009911DD"/>
    <w:rsid w:val="00991664"/>
    <w:rsid w:val="009916AE"/>
    <w:rsid w:val="00992105"/>
    <w:rsid w:val="00992682"/>
    <w:rsid w:val="00992B0D"/>
    <w:rsid w:val="00993589"/>
    <w:rsid w:val="00995B7A"/>
    <w:rsid w:val="009A261D"/>
    <w:rsid w:val="009A6873"/>
    <w:rsid w:val="009A704D"/>
    <w:rsid w:val="009A7CBF"/>
    <w:rsid w:val="009B0CCD"/>
    <w:rsid w:val="009B0E98"/>
    <w:rsid w:val="009B119D"/>
    <w:rsid w:val="009B144C"/>
    <w:rsid w:val="009B1F63"/>
    <w:rsid w:val="009B2552"/>
    <w:rsid w:val="009C0E7E"/>
    <w:rsid w:val="009C1B65"/>
    <w:rsid w:val="009C2ACD"/>
    <w:rsid w:val="009C3963"/>
    <w:rsid w:val="009C63C0"/>
    <w:rsid w:val="009D07D3"/>
    <w:rsid w:val="009D0B1B"/>
    <w:rsid w:val="009D365B"/>
    <w:rsid w:val="009D4C51"/>
    <w:rsid w:val="009D50A1"/>
    <w:rsid w:val="009D50B6"/>
    <w:rsid w:val="009D5836"/>
    <w:rsid w:val="009D662E"/>
    <w:rsid w:val="009E0BD0"/>
    <w:rsid w:val="009E69E1"/>
    <w:rsid w:val="009E6B1D"/>
    <w:rsid w:val="009F0A87"/>
    <w:rsid w:val="009F1E42"/>
    <w:rsid w:val="009F27F1"/>
    <w:rsid w:val="009F3B0A"/>
    <w:rsid w:val="009F6B2C"/>
    <w:rsid w:val="009F773D"/>
    <w:rsid w:val="009F7CE2"/>
    <w:rsid w:val="009F7DF2"/>
    <w:rsid w:val="00A008D7"/>
    <w:rsid w:val="00A01FCE"/>
    <w:rsid w:val="00A0268F"/>
    <w:rsid w:val="00A0341D"/>
    <w:rsid w:val="00A05486"/>
    <w:rsid w:val="00A06175"/>
    <w:rsid w:val="00A0641E"/>
    <w:rsid w:val="00A06AE6"/>
    <w:rsid w:val="00A0760D"/>
    <w:rsid w:val="00A07AB9"/>
    <w:rsid w:val="00A158A3"/>
    <w:rsid w:val="00A20EBD"/>
    <w:rsid w:val="00A21D63"/>
    <w:rsid w:val="00A2408B"/>
    <w:rsid w:val="00A24901"/>
    <w:rsid w:val="00A25A53"/>
    <w:rsid w:val="00A25C3A"/>
    <w:rsid w:val="00A2720B"/>
    <w:rsid w:val="00A30309"/>
    <w:rsid w:val="00A310CA"/>
    <w:rsid w:val="00A3461A"/>
    <w:rsid w:val="00A34659"/>
    <w:rsid w:val="00A36BD4"/>
    <w:rsid w:val="00A4037E"/>
    <w:rsid w:val="00A40F25"/>
    <w:rsid w:val="00A412F0"/>
    <w:rsid w:val="00A41DF8"/>
    <w:rsid w:val="00A43FB9"/>
    <w:rsid w:val="00A44B0A"/>
    <w:rsid w:val="00A45496"/>
    <w:rsid w:val="00A461E0"/>
    <w:rsid w:val="00A46AC9"/>
    <w:rsid w:val="00A47C47"/>
    <w:rsid w:val="00A513D9"/>
    <w:rsid w:val="00A51CF6"/>
    <w:rsid w:val="00A55548"/>
    <w:rsid w:val="00A57304"/>
    <w:rsid w:val="00A57736"/>
    <w:rsid w:val="00A61816"/>
    <w:rsid w:val="00A61AD4"/>
    <w:rsid w:val="00A62577"/>
    <w:rsid w:val="00A62C51"/>
    <w:rsid w:val="00A64FF4"/>
    <w:rsid w:val="00A65252"/>
    <w:rsid w:val="00A710A4"/>
    <w:rsid w:val="00A71237"/>
    <w:rsid w:val="00A73103"/>
    <w:rsid w:val="00A73C7F"/>
    <w:rsid w:val="00A73E17"/>
    <w:rsid w:val="00A746D4"/>
    <w:rsid w:val="00A74A0E"/>
    <w:rsid w:val="00A76629"/>
    <w:rsid w:val="00A768AA"/>
    <w:rsid w:val="00A77733"/>
    <w:rsid w:val="00A80F87"/>
    <w:rsid w:val="00A82AC5"/>
    <w:rsid w:val="00A83067"/>
    <w:rsid w:val="00A83EF0"/>
    <w:rsid w:val="00A8407D"/>
    <w:rsid w:val="00A840B5"/>
    <w:rsid w:val="00A856BC"/>
    <w:rsid w:val="00A85CCE"/>
    <w:rsid w:val="00A904F1"/>
    <w:rsid w:val="00A9139E"/>
    <w:rsid w:val="00A91F0E"/>
    <w:rsid w:val="00A92346"/>
    <w:rsid w:val="00A933E4"/>
    <w:rsid w:val="00A93417"/>
    <w:rsid w:val="00A9393C"/>
    <w:rsid w:val="00A9404F"/>
    <w:rsid w:val="00AA0C3B"/>
    <w:rsid w:val="00AA11AF"/>
    <w:rsid w:val="00AA1478"/>
    <w:rsid w:val="00AA19DA"/>
    <w:rsid w:val="00AA28A6"/>
    <w:rsid w:val="00AA3FBF"/>
    <w:rsid w:val="00AA44AA"/>
    <w:rsid w:val="00AA626D"/>
    <w:rsid w:val="00AA7084"/>
    <w:rsid w:val="00AA7AF4"/>
    <w:rsid w:val="00AA7E61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7E3"/>
    <w:rsid w:val="00AC3833"/>
    <w:rsid w:val="00AC4363"/>
    <w:rsid w:val="00AD0BB2"/>
    <w:rsid w:val="00AD1CF8"/>
    <w:rsid w:val="00AD3D0F"/>
    <w:rsid w:val="00AD6EE3"/>
    <w:rsid w:val="00AD72BC"/>
    <w:rsid w:val="00AD7A35"/>
    <w:rsid w:val="00AE0C25"/>
    <w:rsid w:val="00AE2A30"/>
    <w:rsid w:val="00AE3B1D"/>
    <w:rsid w:val="00AE3D34"/>
    <w:rsid w:val="00AF0CD5"/>
    <w:rsid w:val="00AF131C"/>
    <w:rsid w:val="00AF2C3D"/>
    <w:rsid w:val="00AF3A62"/>
    <w:rsid w:val="00AF482E"/>
    <w:rsid w:val="00AF4E1B"/>
    <w:rsid w:val="00AF70AD"/>
    <w:rsid w:val="00AF798B"/>
    <w:rsid w:val="00AF7B2A"/>
    <w:rsid w:val="00B001E8"/>
    <w:rsid w:val="00B00ADB"/>
    <w:rsid w:val="00B02557"/>
    <w:rsid w:val="00B0392B"/>
    <w:rsid w:val="00B0549F"/>
    <w:rsid w:val="00B0688A"/>
    <w:rsid w:val="00B06903"/>
    <w:rsid w:val="00B10374"/>
    <w:rsid w:val="00B10670"/>
    <w:rsid w:val="00B10A21"/>
    <w:rsid w:val="00B131BD"/>
    <w:rsid w:val="00B13409"/>
    <w:rsid w:val="00B14A39"/>
    <w:rsid w:val="00B161F3"/>
    <w:rsid w:val="00B16977"/>
    <w:rsid w:val="00B21311"/>
    <w:rsid w:val="00B2311A"/>
    <w:rsid w:val="00B24235"/>
    <w:rsid w:val="00B24318"/>
    <w:rsid w:val="00B247D4"/>
    <w:rsid w:val="00B26EC3"/>
    <w:rsid w:val="00B30D73"/>
    <w:rsid w:val="00B3176B"/>
    <w:rsid w:val="00B31C4A"/>
    <w:rsid w:val="00B32CC6"/>
    <w:rsid w:val="00B345A4"/>
    <w:rsid w:val="00B34A71"/>
    <w:rsid w:val="00B34D08"/>
    <w:rsid w:val="00B411DA"/>
    <w:rsid w:val="00B44595"/>
    <w:rsid w:val="00B457F9"/>
    <w:rsid w:val="00B50BD6"/>
    <w:rsid w:val="00B51ED8"/>
    <w:rsid w:val="00B520C7"/>
    <w:rsid w:val="00B5296B"/>
    <w:rsid w:val="00B54FBF"/>
    <w:rsid w:val="00B55C2F"/>
    <w:rsid w:val="00B56965"/>
    <w:rsid w:val="00B57B11"/>
    <w:rsid w:val="00B61A6A"/>
    <w:rsid w:val="00B61A7E"/>
    <w:rsid w:val="00B64463"/>
    <w:rsid w:val="00B64B3E"/>
    <w:rsid w:val="00B6726D"/>
    <w:rsid w:val="00B67554"/>
    <w:rsid w:val="00B8002D"/>
    <w:rsid w:val="00B80A06"/>
    <w:rsid w:val="00B82851"/>
    <w:rsid w:val="00B83256"/>
    <w:rsid w:val="00B854F7"/>
    <w:rsid w:val="00B86BE5"/>
    <w:rsid w:val="00B93012"/>
    <w:rsid w:val="00B9546D"/>
    <w:rsid w:val="00B95F86"/>
    <w:rsid w:val="00B960C0"/>
    <w:rsid w:val="00B96E89"/>
    <w:rsid w:val="00B97191"/>
    <w:rsid w:val="00B97911"/>
    <w:rsid w:val="00BA13BE"/>
    <w:rsid w:val="00BA4CB9"/>
    <w:rsid w:val="00BA646F"/>
    <w:rsid w:val="00BA6594"/>
    <w:rsid w:val="00BA6E90"/>
    <w:rsid w:val="00BA7864"/>
    <w:rsid w:val="00BB0125"/>
    <w:rsid w:val="00BB028C"/>
    <w:rsid w:val="00BB0CF2"/>
    <w:rsid w:val="00BB3A50"/>
    <w:rsid w:val="00BB47B4"/>
    <w:rsid w:val="00BB5C61"/>
    <w:rsid w:val="00BB67F3"/>
    <w:rsid w:val="00BC2451"/>
    <w:rsid w:val="00BC5199"/>
    <w:rsid w:val="00BC5933"/>
    <w:rsid w:val="00BC5A83"/>
    <w:rsid w:val="00BC745F"/>
    <w:rsid w:val="00BC781C"/>
    <w:rsid w:val="00BD0BDF"/>
    <w:rsid w:val="00BD0F90"/>
    <w:rsid w:val="00BD1B15"/>
    <w:rsid w:val="00BD34C8"/>
    <w:rsid w:val="00BD3E3E"/>
    <w:rsid w:val="00BD51BF"/>
    <w:rsid w:val="00BE16F7"/>
    <w:rsid w:val="00BE2266"/>
    <w:rsid w:val="00BE5047"/>
    <w:rsid w:val="00BE53CD"/>
    <w:rsid w:val="00BE6511"/>
    <w:rsid w:val="00BE66CC"/>
    <w:rsid w:val="00BE78C5"/>
    <w:rsid w:val="00BF0579"/>
    <w:rsid w:val="00BF390C"/>
    <w:rsid w:val="00C01D22"/>
    <w:rsid w:val="00C03289"/>
    <w:rsid w:val="00C04495"/>
    <w:rsid w:val="00C05F2A"/>
    <w:rsid w:val="00C06577"/>
    <w:rsid w:val="00C06E2E"/>
    <w:rsid w:val="00C10230"/>
    <w:rsid w:val="00C103E5"/>
    <w:rsid w:val="00C1042D"/>
    <w:rsid w:val="00C125EB"/>
    <w:rsid w:val="00C15508"/>
    <w:rsid w:val="00C20DFE"/>
    <w:rsid w:val="00C222D8"/>
    <w:rsid w:val="00C25019"/>
    <w:rsid w:val="00C25CA0"/>
    <w:rsid w:val="00C30CD4"/>
    <w:rsid w:val="00C3225D"/>
    <w:rsid w:val="00C328C9"/>
    <w:rsid w:val="00C32958"/>
    <w:rsid w:val="00C32DC1"/>
    <w:rsid w:val="00C335F6"/>
    <w:rsid w:val="00C34CE5"/>
    <w:rsid w:val="00C36703"/>
    <w:rsid w:val="00C3676F"/>
    <w:rsid w:val="00C36CDF"/>
    <w:rsid w:val="00C40C3A"/>
    <w:rsid w:val="00C421A7"/>
    <w:rsid w:val="00C42BA2"/>
    <w:rsid w:val="00C43226"/>
    <w:rsid w:val="00C433C9"/>
    <w:rsid w:val="00C43D94"/>
    <w:rsid w:val="00C44633"/>
    <w:rsid w:val="00C46687"/>
    <w:rsid w:val="00C47356"/>
    <w:rsid w:val="00C47FB9"/>
    <w:rsid w:val="00C51938"/>
    <w:rsid w:val="00C52C89"/>
    <w:rsid w:val="00C5508D"/>
    <w:rsid w:val="00C56A11"/>
    <w:rsid w:val="00C573FF"/>
    <w:rsid w:val="00C60317"/>
    <w:rsid w:val="00C62067"/>
    <w:rsid w:val="00C62532"/>
    <w:rsid w:val="00C63F1B"/>
    <w:rsid w:val="00C65581"/>
    <w:rsid w:val="00C73583"/>
    <w:rsid w:val="00C73B96"/>
    <w:rsid w:val="00C76F0A"/>
    <w:rsid w:val="00C779BC"/>
    <w:rsid w:val="00C77B53"/>
    <w:rsid w:val="00C810C3"/>
    <w:rsid w:val="00C835DF"/>
    <w:rsid w:val="00C853D4"/>
    <w:rsid w:val="00C8764C"/>
    <w:rsid w:val="00C90C6A"/>
    <w:rsid w:val="00C9127A"/>
    <w:rsid w:val="00C92EF9"/>
    <w:rsid w:val="00C93478"/>
    <w:rsid w:val="00C94DE3"/>
    <w:rsid w:val="00C965B6"/>
    <w:rsid w:val="00CA0051"/>
    <w:rsid w:val="00CA135C"/>
    <w:rsid w:val="00CA25A3"/>
    <w:rsid w:val="00CA4EFF"/>
    <w:rsid w:val="00CA5531"/>
    <w:rsid w:val="00CA6E13"/>
    <w:rsid w:val="00CB03B9"/>
    <w:rsid w:val="00CB0552"/>
    <w:rsid w:val="00CB0817"/>
    <w:rsid w:val="00CB1834"/>
    <w:rsid w:val="00CB22C3"/>
    <w:rsid w:val="00CB4175"/>
    <w:rsid w:val="00CB4CAE"/>
    <w:rsid w:val="00CB4E06"/>
    <w:rsid w:val="00CB5FDC"/>
    <w:rsid w:val="00CB79A4"/>
    <w:rsid w:val="00CB79C6"/>
    <w:rsid w:val="00CC0899"/>
    <w:rsid w:val="00CC0A76"/>
    <w:rsid w:val="00CC2399"/>
    <w:rsid w:val="00CC28C1"/>
    <w:rsid w:val="00CC435A"/>
    <w:rsid w:val="00CC5919"/>
    <w:rsid w:val="00CC67A8"/>
    <w:rsid w:val="00CD050B"/>
    <w:rsid w:val="00CD2251"/>
    <w:rsid w:val="00CD4FBB"/>
    <w:rsid w:val="00CD75F6"/>
    <w:rsid w:val="00CD7AD3"/>
    <w:rsid w:val="00CE0378"/>
    <w:rsid w:val="00CE328B"/>
    <w:rsid w:val="00CE362F"/>
    <w:rsid w:val="00CE3C64"/>
    <w:rsid w:val="00CE462E"/>
    <w:rsid w:val="00CE463B"/>
    <w:rsid w:val="00CE5911"/>
    <w:rsid w:val="00CE5FCC"/>
    <w:rsid w:val="00CE68AF"/>
    <w:rsid w:val="00CE706A"/>
    <w:rsid w:val="00CE7CDD"/>
    <w:rsid w:val="00CE7E1C"/>
    <w:rsid w:val="00CF05C8"/>
    <w:rsid w:val="00CF10C1"/>
    <w:rsid w:val="00D003DC"/>
    <w:rsid w:val="00D011AA"/>
    <w:rsid w:val="00D02420"/>
    <w:rsid w:val="00D02A33"/>
    <w:rsid w:val="00D04619"/>
    <w:rsid w:val="00D06344"/>
    <w:rsid w:val="00D0699A"/>
    <w:rsid w:val="00D0758D"/>
    <w:rsid w:val="00D07F52"/>
    <w:rsid w:val="00D12863"/>
    <w:rsid w:val="00D142A6"/>
    <w:rsid w:val="00D160C3"/>
    <w:rsid w:val="00D16455"/>
    <w:rsid w:val="00D22D92"/>
    <w:rsid w:val="00D24FC3"/>
    <w:rsid w:val="00D26819"/>
    <w:rsid w:val="00D26AE5"/>
    <w:rsid w:val="00D2728D"/>
    <w:rsid w:val="00D319D5"/>
    <w:rsid w:val="00D32301"/>
    <w:rsid w:val="00D331D7"/>
    <w:rsid w:val="00D35B78"/>
    <w:rsid w:val="00D3720B"/>
    <w:rsid w:val="00D37446"/>
    <w:rsid w:val="00D37D15"/>
    <w:rsid w:val="00D40726"/>
    <w:rsid w:val="00D43821"/>
    <w:rsid w:val="00D44C7C"/>
    <w:rsid w:val="00D450D7"/>
    <w:rsid w:val="00D45CF4"/>
    <w:rsid w:val="00D50502"/>
    <w:rsid w:val="00D5155B"/>
    <w:rsid w:val="00D51A5D"/>
    <w:rsid w:val="00D526DC"/>
    <w:rsid w:val="00D53AAA"/>
    <w:rsid w:val="00D5596C"/>
    <w:rsid w:val="00D577A0"/>
    <w:rsid w:val="00D6098C"/>
    <w:rsid w:val="00D611F9"/>
    <w:rsid w:val="00D61D89"/>
    <w:rsid w:val="00D65367"/>
    <w:rsid w:val="00D67D8B"/>
    <w:rsid w:val="00D710DF"/>
    <w:rsid w:val="00D711A5"/>
    <w:rsid w:val="00D71ED0"/>
    <w:rsid w:val="00D7271D"/>
    <w:rsid w:val="00D74397"/>
    <w:rsid w:val="00D75B3D"/>
    <w:rsid w:val="00D75BA2"/>
    <w:rsid w:val="00D761C1"/>
    <w:rsid w:val="00D77DE1"/>
    <w:rsid w:val="00D80686"/>
    <w:rsid w:val="00D8389F"/>
    <w:rsid w:val="00D8472A"/>
    <w:rsid w:val="00D85FA4"/>
    <w:rsid w:val="00D92693"/>
    <w:rsid w:val="00D95183"/>
    <w:rsid w:val="00D95B5F"/>
    <w:rsid w:val="00D96C8D"/>
    <w:rsid w:val="00D96D00"/>
    <w:rsid w:val="00DA2D6C"/>
    <w:rsid w:val="00DA316C"/>
    <w:rsid w:val="00DA43CA"/>
    <w:rsid w:val="00DA6C11"/>
    <w:rsid w:val="00DA7ABD"/>
    <w:rsid w:val="00DB0A98"/>
    <w:rsid w:val="00DB258F"/>
    <w:rsid w:val="00DB310B"/>
    <w:rsid w:val="00DB41DF"/>
    <w:rsid w:val="00DB638E"/>
    <w:rsid w:val="00DB7E31"/>
    <w:rsid w:val="00DC485C"/>
    <w:rsid w:val="00DC70AB"/>
    <w:rsid w:val="00DD3F88"/>
    <w:rsid w:val="00DD514D"/>
    <w:rsid w:val="00DD6BB2"/>
    <w:rsid w:val="00DE3D45"/>
    <w:rsid w:val="00DE4CA0"/>
    <w:rsid w:val="00DE5893"/>
    <w:rsid w:val="00DE748F"/>
    <w:rsid w:val="00DF16C4"/>
    <w:rsid w:val="00DF2184"/>
    <w:rsid w:val="00DF2D79"/>
    <w:rsid w:val="00DF631F"/>
    <w:rsid w:val="00DF7E2F"/>
    <w:rsid w:val="00E004E0"/>
    <w:rsid w:val="00E02C55"/>
    <w:rsid w:val="00E0443A"/>
    <w:rsid w:val="00E046B2"/>
    <w:rsid w:val="00E04753"/>
    <w:rsid w:val="00E05ECA"/>
    <w:rsid w:val="00E12569"/>
    <w:rsid w:val="00E1351E"/>
    <w:rsid w:val="00E167C7"/>
    <w:rsid w:val="00E20259"/>
    <w:rsid w:val="00E212C0"/>
    <w:rsid w:val="00E220EB"/>
    <w:rsid w:val="00E233DA"/>
    <w:rsid w:val="00E23628"/>
    <w:rsid w:val="00E23984"/>
    <w:rsid w:val="00E23FFA"/>
    <w:rsid w:val="00E24E90"/>
    <w:rsid w:val="00E26202"/>
    <w:rsid w:val="00E269EB"/>
    <w:rsid w:val="00E3107C"/>
    <w:rsid w:val="00E341E7"/>
    <w:rsid w:val="00E356A5"/>
    <w:rsid w:val="00E366AE"/>
    <w:rsid w:val="00E376BF"/>
    <w:rsid w:val="00E4043F"/>
    <w:rsid w:val="00E408FA"/>
    <w:rsid w:val="00E415F6"/>
    <w:rsid w:val="00E4310A"/>
    <w:rsid w:val="00E44209"/>
    <w:rsid w:val="00E442D7"/>
    <w:rsid w:val="00E45E05"/>
    <w:rsid w:val="00E45FED"/>
    <w:rsid w:val="00E46AD7"/>
    <w:rsid w:val="00E523B8"/>
    <w:rsid w:val="00E53091"/>
    <w:rsid w:val="00E53DD0"/>
    <w:rsid w:val="00E546FA"/>
    <w:rsid w:val="00E554D9"/>
    <w:rsid w:val="00E5630C"/>
    <w:rsid w:val="00E56EC3"/>
    <w:rsid w:val="00E62D5E"/>
    <w:rsid w:val="00E62FC6"/>
    <w:rsid w:val="00E63764"/>
    <w:rsid w:val="00E649E7"/>
    <w:rsid w:val="00E64BCA"/>
    <w:rsid w:val="00E6544C"/>
    <w:rsid w:val="00E6663E"/>
    <w:rsid w:val="00E66CCC"/>
    <w:rsid w:val="00E66FAE"/>
    <w:rsid w:val="00E672E7"/>
    <w:rsid w:val="00E6764C"/>
    <w:rsid w:val="00E70BFC"/>
    <w:rsid w:val="00E71DD3"/>
    <w:rsid w:val="00E7202D"/>
    <w:rsid w:val="00E72D64"/>
    <w:rsid w:val="00E7365C"/>
    <w:rsid w:val="00E73CAE"/>
    <w:rsid w:val="00E74F46"/>
    <w:rsid w:val="00E75270"/>
    <w:rsid w:val="00E75CC5"/>
    <w:rsid w:val="00E76A0C"/>
    <w:rsid w:val="00E77703"/>
    <w:rsid w:val="00E77F8A"/>
    <w:rsid w:val="00E803CA"/>
    <w:rsid w:val="00E80E66"/>
    <w:rsid w:val="00E82078"/>
    <w:rsid w:val="00E8545B"/>
    <w:rsid w:val="00E87B37"/>
    <w:rsid w:val="00E95D42"/>
    <w:rsid w:val="00E96365"/>
    <w:rsid w:val="00E97B02"/>
    <w:rsid w:val="00E97D8B"/>
    <w:rsid w:val="00E97E5F"/>
    <w:rsid w:val="00EA062E"/>
    <w:rsid w:val="00EA17D2"/>
    <w:rsid w:val="00EA26EE"/>
    <w:rsid w:val="00EA6849"/>
    <w:rsid w:val="00EA7378"/>
    <w:rsid w:val="00EB34B1"/>
    <w:rsid w:val="00EB3E5C"/>
    <w:rsid w:val="00EB4B62"/>
    <w:rsid w:val="00EB4BB2"/>
    <w:rsid w:val="00ED2834"/>
    <w:rsid w:val="00ED359E"/>
    <w:rsid w:val="00ED3BC4"/>
    <w:rsid w:val="00ED4858"/>
    <w:rsid w:val="00ED5D49"/>
    <w:rsid w:val="00ED7882"/>
    <w:rsid w:val="00EE1CDE"/>
    <w:rsid w:val="00EE36F0"/>
    <w:rsid w:val="00EE4619"/>
    <w:rsid w:val="00EE578E"/>
    <w:rsid w:val="00EE57C9"/>
    <w:rsid w:val="00EE7FFA"/>
    <w:rsid w:val="00EF0292"/>
    <w:rsid w:val="00EF1000"/>
    <w:rsid w:val="00EF378F"/>
    <w:rsid w:val="00EF607E"/>
    <w:rsid w:val="00EF66DA"/>
    <w:rsid w:val="00EF73AC"/>
    <w:rsid w:val="00F01CE8"/>
    <w:rsid w:val="00F02F9F"/>
    <w:rsid w:val="00F02FFD"/>
    <w:rsid w:val="00F03375"/>
    <w:rsid w:val="00F03D6C"/>
    <w:rsid w:val="00F044E5"/>
    <w:rsid w:val="00F04B1C"/>
    <w:rsid w:val="00F11D3D"/>
    <w:rsid w:val="00F12028"/>
    <w:rsid w:val="00F12239"/>
    <w:rsid w:val="00F12ADB"/>
    <w:rsid w:val="00F13BCA"/>
    <w:rsid w:val="00F16E73"/>
    <w:rsid w:val="00F17BDB"/>
    <w:rsid w:val="00F22642"/>
    <w:rsid w:val="00F227D2"/>
    <w:rsid w:val="00F23980"/>
    <w:rsid w:val="00F244F4"/>
    <w:rsid w:val="00F24676"/>
    <w:rsid w:val="00F255BD"/>
    <w:rsid w:val="00F25642"/>
    <w:rsid w:val="00F27B72"/>
    <w:rsid w:val="00F30416"/>
    <w:rsid w:val="00F30554"/>
    <w:rsid w:val="00F31D24"/>
    <w:rsid w:val="00F3412B"/>
    <w:rsid w:val="00F35066"/>
    <w:rsid w:val="00F37CCE"/>
    <w:rsid w:val="00F37F9B"/>
    <w:rsid w:val="00F42645"/>
    <w:rsid w:val="00F457D9"/>
    <w:rsid w:val="00F45C5B"/>
    <w:rsid w:val="00F46543"/>
    <w:rsid w:val="00F46B2F"/>
    <w:rsid w:val="00F503E7"/>
    <w:rsid w:val="00F507EA"/>
    <w:rsid w:val="00F518A2"/>
    <w:rsid w:val="00F52227"/>
    <w:rsid w:val="00F56B05"/>
    <w:rsid w:val="00F617A9"/>
    <w:rsid w:val="00F63A66"/>
    <w:rsid w:val="00F64A20"/>
    <w:rsid w:val="00F66C82"/>
    <w:rsid w:val="00F67C17"/>
    <w:rsid w:val="00F70267"/>
    <w:rsid w:val="00F709DC"/>
    <w:rsid w:val="00F71F08"/>
    <w:rsid w:val="00F73C69"/>
    <w:rsid w:val="00F74947"/>
    <w:rsid w:val="00F75795"/>
    <w:rsid w:val="00F76F9F"/>
    <w:rsid w:val="00F800C5"/>
    <w:rsid w:val="00F81251"/>
    <w:rsid w:val="00F81440"/>
    <w:rsid w:val="00F83170"/>
    <w:rsid w:val="00F8367E"/>
    <w:rsid w:val="00F8597B"/>
    <w:rsid w:val="00F8724D"/>
    <w:rsid w:val="00F90924"/>
    <w:rsid w:val="00F9233C"/>
    <w:rsid w:val="00F92B58"/>
    <w:rsid w:val="00F9510E"/>
    <w:rsid w:val="00F955E3"/>
    <w:rsid w:val="00F95737"/>
    <w:rsid w:val="00F95861"/>
    <w:rsid w:val="00F97120"/>
    <w:rsid w:val="00FA18DC"/>
    <w:rsid w:val="00FA29F1"/>
    <w:rsid w:val="00FA4256"/>
    <w:rsid w:val="00FA49B3"/>
    <w:rsid w:val="00FA5A57"/>
    <w:rsid w:val="00FA5D26"/>
    <w:rsid w:val="00FA794A"/>
    <w:rsid w:val="00FB1190"/>
    <w:rsid w:val="00FB1874"/>
    <w:rsid w:val="00FB24D3"/>
    <w:rsid w:val="00FB290F"/>
    <w:rsid w:val="00FB3B32"/>
    <w:rsid w:val="00FB511F"/>
    <w:rsid w:val="00FB685F"/>
    <w:rsid w:val="00FC1448"/>
    <w:rsid w:val="00FC1787"/>
    <w:rsid w:val="00FC6C40"/>
    <w:rsid w:val="00FC7CFB"/>
    <w:rsid w:val="00FD1997"/>
    <w:rsid w:val="00FD4174"/>
    <w:rsid w:val="00FD5C6A"/>
    <w:rsid w:val="00FD79DA"/>
    <w:rsid w:val="00FE1A00"/>
    <w:rsid w:val="00FE200C"/>
    <w:rsid w:val="00FE2B13"/>
    <w:rsid w:val="00FE3780"/>
    <w:rsid w:val="00FF05F5"/>
    <w:rsid w:val="00FF0602"/>
    <w:rsid w:val="00FF2BC7"/>
    <w:rsid w:val="00FF30DF"/>
    <w:rsid w:val="00FF3EE2"/>
    <w:rsid w:val="00FF6CCE"/>
    <w:rsid w:val="00FF705B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0699A"/>
    <w:pPr>
      <w:ind w:left="720"/>
      <w:contextualSpacing/>
    </w:pPr>
    <w:rPr>
      <w:rFonts w:eastAsia="Calibri"/>
      <w:szCs w:val="20"/>
      <w:lang w:eastAsia="ru-RU"/>
    </w:rPr>
  </w:style>
  <w:style w:type="paragraph" w:customStyle="1" w:styleId="ConsPlusNormal">
    <w:name w:val="ConsPlusNormal"/>
    <w:uiPriority w:val="99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D0699A"/>
    <w:rPr>
      <w:rFonts w:eastAsia="Calibri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99A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D0699A"/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0699A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699A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0699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0699A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99"/>
    <w:rsid w:val="00D069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99A"/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99A"/>
    <w:rPr>
      <w:rFonts w:ascii="Tahoma" w:hAnsi="Tahoma"/>
      <w:sz w:val="16"/>
      <w:lang w:val="en-US"/>
    </w:rPr>
  </w:style>
  <w:style w:type="character" w:styleId="Hyperlink">
    <w:name w:val="Hyperlink"/>
    <w:basedOn w:val="DefaultParagraphFont"/>
    <w:uiPriority w:val="99"/>
    <w:rsid w:val="00E8545B"/>
    <w:rPr>
      <w:rFonts w:cs="Times New Roman"/>
      <w:color w:val="2861CA"/>
      <w:u w:val="none"/>
      <w:effect w:val="none"/>
    </w:rPr>
  </w:style>
  <w:style w:type="character" w:styleId="PageNumber">
    <w:name w:val="page number"/>
    <w:basedOn w:val="DefaultParagraphFont"/>
    <w:uiPriority w:val="99"/>
    <w:rsid w:val="0081572A"/>
    <w:rPr>
      <w:rFonts w:cs="Times New Roman"/>
    </w:rPr>
  </w:style>
  <w:style w:type="paragraph" w:customStyle="1" w:styleId="ConsPlusNonformat">
    <w:name w:val="ConsPlusNonformat"/>
    <w:uiPriority w:val="99"/>
    <w:rsid w:val="00815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E5FCC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F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FCC"/>
    <w:rPr>
      <w:b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272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720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72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20B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100032/100124/document64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dural.ru/100032/100124/document644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ural.ru/100032/100124/document64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dural.ru/100032/100124/document6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2/100124/document6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38</Pages>
  <Words>8888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Евгений Подшивалов</dc:creator>
  <cp:keywords/>
  <dc:description/>
  <cp:lastModifiedBy>АСГО</cp:lastModifiedBy>
  <cp:revision>2</cp:revision>
  <cp:lastPrinted>2017-05-30T10:45:00Z</cp:lastPrinted>
  <dcterms:created xsi:type="dcterms:W3CDTF">2017-06-27T05:39:00Z</dcterms:created>
  <dcterms:modified xsi:type="dcterms:W3CDTF">2017-06-27T05:39:00Z</dcterms:modified>
</cp:coreProperties>
</file>