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96" w:rsidRPr="00B36A99" w:rsidRDefault="00060696" w:rsidP="0051521D">
      <w:pPr>
        <w:jc w:val="center"/>
        <w:rPr>
          <w:rFonts w:ascii="Times New Roman" w:hAnsi="Times New Roman"/>
          <w:b/>
          <w:sz w:val="24"/>
          <w:szCs w:val="24"/>
        </w:rPr>
      </w:pPr>
      <w:r w:rsidRPr="00B36A99">
        <w:rPr>
          <w:rFonts w:ascii="Times New Roman" w:hAnsi="Times New Roman"/>
          <w:b/>
          <w:sz w:val="24"/>
          <w:szCs w:val="24"/>
        </w:rPr>
        <w:t>Анкета для опроса субъектов предпринимательской деятельности о наличии (отсутствии) административных барьеров, об оценке состояния и развития конкурентной среды на рынках товаров и услуг Свердловской области</w:t>
      </w:r>
    </w:p>
    <w:p w:rsidR="00060696" w:rsidRPr="00B36A99" w:rsidRDefault="00060696" w:rsidP="0051521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6A99">
        <w:rPr>
          <w:rFonts w:ascii="Times New Roman" w:hAnsi="Times New Roman"/>
          <w:b/>
          <w:sz w:val="24"/>
          <w:szCs w:val="24"/>
          <w:u w:val="single"/>
        </w:rPr>
        <w:t>ХАРАКТЕРИСТИКА БИЗНЕСА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6"/>
        <w:gridCol w:w="702"/>
      </w:tblGrid>
      <w:tr w:rsidR="00060696" w:rsidRPr="006A293A" w:rsidTr="006A293A">
        <w:tc>
          <w:tcPr>
            <w:tcW w:w="9325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1. В каком районе (городе, городском округе) Вы проживаете?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trHeight w:val="256"/>
        </w:trPr>
        <w:tc>
          <w:tcPr>
            <w:tcW w:w="9325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2. Какую должность Вы занимаете в организации, которую Вы представляете?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trHeight w:val="438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собственник бизнеса (совладелец)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trHeight w:val="711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trHeight w:val="436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руководитель среднего звена (руководитель управления/подразделения/отдела)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trHeight w:val="253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не руководящий сотрудник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trHeight w:val="253"/>
        </w:trPr>
        <w:tc>
          <w:tcPr>
            <w:tcW w:w="9325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3. В течение какого периода времени ваш бизнес осуществляет свою деятельность?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trHeight w:val="441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менее 1 года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trHeight w:val="419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от 1 года до 3 лет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trHeight w:val="411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от 3 до 7 лет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trHeight w:val="253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более 7 лет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c>
          <w:tcPr>
            <w:tcW w:w="9325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4. Укажите рынок, на котором Вы осуществляете свой бизнес?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trHeight w:val="441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trHeight w:val="419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Рынок услуг детского отдыха и оздоровления 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trHeight w:val="411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trHeight w:val="417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Рынок медицинских услуг 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trHeight w:val="692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Рынок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trHeight w:val="419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trHeight w:val="425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Рынок услуг жилищно-коммунального хозяйства 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trHeight w:val="417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trHeight w:val="409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trHeight w:val="415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trHeight w:val="407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trHeight w:val="427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Рынок газа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trHeight w:val="419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Рынок медицинских изделий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Другое (пожалуйста укажите) _______________________________________________________________________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trHeight w:val="239"/>
        </w:trPr>
        <w:tc>
          <w:tcPr>
            <w:tcW w:w="9325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5. Какова численность сотрудников Вашей организации?</w:t>
            </w:r>
          </w:p>
          <w:p w:rsidR="00060696" w:rsidRPr="006A293A" w:rsidRDefault="00060696" w:rsidP="006A293A">
            <w:pPr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trHeight w:val="349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до 15 человек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trHeight w:val="494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от 16 до 100 человек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trHeight w:val="239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от 101 до 250 человек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trHeight w:val="239"/>
        </w:trPr>
        <w:tc>
          <w:tcPr>
            <w:tcW w:w="9325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6. Какова примерная величина годового оборота бизнеса, который вы предоставляете?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trHeight w:val="239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до 120 млн. рублей (микропредприятие)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trHeight w:val="239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от 120 до 800 млн. рублей (малое предприятие)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trHeight w:val="239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от 800 до 2000 млн. рублей (среднее предприятие)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trHeight w:val="239"/>
        </w:trPr>
        <w:tc>
          <w:tcPr>
            <w:tcW w:w="8623" w:type="dxa"/>
          </w:tcPr>
          <w:p w:rsidR="00060696" w:rsidRPr="006A293A" w:rsidRDefault="00060696" w:rsidP="006A293A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более 2 000 млн. рублей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trHeight w:val="239"/>
        </w:trPr>
        <w:tc>
          <w:tcPr>
            <w:tcW w:w="8623" w:type="dxa"/>
            <w:tcBorders>
              <w:left w:val="nil"/>
              <w:right w:val="nil"/>
            </w:tcBorders>
          </w:tcPr>
          <w:p w:rsidR="00060696" w:rsidRPr="006A293A" w:rsidRDefault="00060696" w:rsidP="006A293A">
            <w:pPr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60696" w:rsidRPr="006A293A" w:rsidRDefault="00060696" w:rsidP="006A293A">
            <w:pPr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ОЦЕНКА СОСТОЯНИЯ КОНКУРЕНЦИИ И КОНКУРЕНТНОЙ СРЕДЫ</w:t>
            </w:r>
          </w:p>
          <w:p w:rsidR="00060696" w:rsidRPr="006A293A" w:rsidRDefault="00060696" w:rsidP="006A293A">
            <w:pPr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c>
          <w:tcPr>
            <w:tcW w:w="9325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7. Выберите утверждение, наиболее точно характеризующее условия конкуренции на рынке бизнеса, который Вы представляете?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высокая конкуренция (только регулярные меры по повышению конкурентоспособности продукции/ работ/ услуг (снижение цен, повышение качества, развитие сопутствующих услуг, иное), а также постоянный поиск новых рынков сбыта, позволяют сохранить и развивать позиции бизнеса на рынке)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умеренная конкуренция (меры по повышению конкурентоспособности продукции/ работ/ услуг (снижение цен, повышение качества, развитие сопутствующих услуг, иное) необходимы, чтобы сохранить позиции бизнеса на рынке)</w:t>
            </w: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c>
          <w:tcPr>
            <w:tcW w:w="8623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реальная конкуренция отсутствует (меры по повышению конкурентоспособности продукции/ работ/ услуг (снижение цен, повышение качества, развитие сопутствующих услуг, иное) существенно не изменит позиции бизнеса на рынке)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0"/>
        <w:gridCol w:w="756"/>
        <w:gridCol w:w="460"/>
        <w:gridCol w:w="460"/>
        <w:gridCol w:w="460"/>
        <w:gridCol w:w="460"/>
        <w:gridCol w:w="461"/>
        <w:gridCol w:w="19"/>
        <w:gridCol w:w="441"/>
        <w:gridCol w:w="460"/>
        <w:gridCol w:w="460"/>
        <w:gridCol w:w="38"/>
        <w:gridCol w:w="422"/>
        <w:gridCol w:w="461"/>
        <w:gridCol w:w="460"/>
        <w:gridCol w:w="336"/>
        <w:gridCol w:w="124"/>
        <w:gridCol w:w="461"/>
        <w:gridCol w:w="247"/>
        <w:gridCol w:w="213"/>
        <w:gridCol w:w="461"/>
        <w:gridCol w:w="171"/>
      </w:tblGrid>
      <w:tr w:rsidR="00060696" w:rsidRPr="006A293A" w:rsidTr="006A293A">
        <w:tc>
          <w:tcPr>
            <w:tcW w:w="9351" w:type="dxa"/>
            <w:gridSpan w:val="2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br w:type="textWrapping" w:clear="all"/>
              <w:t>8. Оцените качество официальной информации о состоянии конкурентной среды на рынках товаров и услуг Свердловской области, размещаемой в открытом доступе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cantSplit/>
          <w:trHeight w:val="49"/>
        </w:trPr>
        <w:tc>
          <w:tcPr>
            <w:tcW w:w="1555" w:type="dxa"/>
          </w:tcPr>
          <w:p w:rsidR="00060696" w:rsidRPr="006A293A" w:rsidRDefault="00060696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3"/>
          </w:tcPr>
          <w:p w:rsidR="00060696" w:rsidRPr="006A293A" w:rsidRDefault="00060696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</w:rPr>
            </w:pPr>
            <w:r w:rsidRPr="006A293A">
              <w:rPr>
                <w:rFonts w:ascii="Times New Roman" w:hAnsi="Times New Roman"/>
              </w:rPr>
              <w:t>Удовлетвори</w:t>
            </w:r>
            <w:r w:rsidRPr="006A293A">
              <w:rPr>
                <w:rFonts w:ascii="Times New Roman" w:hAnsi="Times New Roman"/>
              </w:rPr>
              <w:br/>
              <w:t>тельное</w:t>
            </w:r>
          </w:p>
        </w:tc>
        <w:tc>
          <w:tcPr>
            <w:tcW w:w="1418" w:type="dxa"/>
            <w:gridSpan w:val="4"/>
          </w:tcPr>
          <w:p w:rsidR="00060696" w:rsidRPr="006A293A" w:rsidRDefault="00060696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</w:rPr>
            </w:pPr>
            <w:r w:rsidRPr="006A293A">
              <w:rPr>
                <w:rFonts w:ascii="Times New Roman" w:hAnsi="Times New Roman"/>
              </w:rPr>
              <w:t>Скорее удовлетворительное</w:t>
            </w:r>
          </w:p>
        </w:tc>
        <w:tc>
          <w:tcPr>
            <w:tcW w:w="1417" w:type="dxa"/>
            <w:gridSpan w:val="4"/>
          </w:tcPr>
          <w:p w:rsidR="00060696" w:rsidRPr="006A293A" w:rsidRDefault="00060696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</w:rPr>
            </w:pPr>
            <w:r w:rsidRPr="006A293A">
              <w:rPr>
                <w:rFonts w:ascii="Times New Roman" w:hAnsi="Times New Roman"/>
              </w:rPr>
              <w:t>Скорее неудовлетворительное</w:t>
            </w:r>
          </w:p>
        </w:tc>
        <w:tc>
          <w:tcPr>
            <w:tcW w:w="1701" w:type="dxa"/>
            <w:gridSpan w:val="4"/>
          </w:tcPr>
          <w:p w:rsidR="00060696" w:rsidRPr="006A293A" w:rsidRDefault="00060696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</w:rPr>
            </w:pPr>
            <w:r w:rsidRPr="006A293A">
              <w:rPr>
                <w:rFonts w:ascii="Times New Roman" w:hAnsi="Times New Roman"/>
              </w:rPr>
              <w:t>Неудовлетворительное</w:t>
            </w:r>
          </w:p>
        </w:tc>
        <w:tc>
          <w:tcPr>
            <w:tcW w:w="1701" w:type="dxa"/>
            <w:gridSpan w:val="6"/>
          </w:tcPr>
          <w:p w:rsidR="00060696" w:rsidRPr="006A293A" w:rsidRDefault="00060696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</w:rPr>
            </w:pPr>
            <w:r w:rsidRPr="006A293A">
              <w:rPr>
                <w:rFonts w:ascii="Times New Roman" w:hAnsi="Times New Roman"/>
              </w:rPr>
              <w:t>Затрудняюсь ответить/ мне ничего не известно о такой информации</w:t>
            </w:r>
          </w:p>
        </w:tc>
      </w:tr>
      <w:tr w:rsidR="00060696" w:rsidRPr="006A293A" w:rsidTr="006A293A">
        <w:trPr>
          <w:trHeight w:val="48"/>
        </w:trPr>
        <w:tc>
          <w:tcPr>
            <w:tcW w:w="1555" w:type="dxa"/>
          </w:tcPr>
          <w:p w:rsidR="00060696" w:rsidRPr="006A293A" w:rsidRDefault="00060696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  <w:gridSpan w:val="3"/>
          </w:tcPr>
          <w:p w:rsidR="00060696" w:rsidRPr="006A293A" w:rsidRDefault="00060696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060696" w:rsidRPr="006A293A" w:rsidRDefault="00060696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060696" w:rsidRPr="006A293A" w:rsidRDefault="00060696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060696" w:rsidRPr="006A293A" w:rsidRDefault="00060696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060696" w:rsidRPr="006A293A" w:rsidRDefault="00060696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96" w:rsidRPr="006A293A" w:rsidTr="006A293A">
        <w:trPr>
          <w:trHeight w:val="48"/>
        </w:trPr>
        <w:tc>
          <w:tcPr>
            <w:tcW w:w="1555" w:type="dxa"/>
          </w:tcPr>
          <w:p w:rsidR="00060696" w:rsidRPr="006A293A" w:rsidRDefault="00060696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  <w:gridSpan w:val="3"/>
          </w:tcPr>
          <w:p w:rsidR="00060696" w:rsidRPr="006A293A" w:rsidRDefault="00060696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060696" w:rsidRPr="006A293A" w:rsidRDefault="00060696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060696" w:rsidRPr="006A293A" w:rsidRDefault="00060696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060696" w:rsidRPr="006A293A" w:rsidRDefault="00060696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060696" w:rsidRPr="006A293A" w:rsidRDefault="00060696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96" w:rsidRPr="006A293A" w:rsidTr="006A293A">
        <w:trPr>
          <w:trHeight w:val="48"/>
        </w:trPr>
        <w:tc>
          <w:tcPr>
            <w:tcW w:w="1555" w:type="dxa"/>
          </w:tcPr>
          <w:p w:rsidR="00060696" w:rsidRPr="006A293A" w:rsidRDefault="00060696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  <w:gridSpan w:val="3"/>
          </w:tcPr>
          <w:p w:rsidR="00060696" w:rsidRPr="006A293A" w:rsidRDefault="00060696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060696" w:rsidRPr="006A293A" w:rsidRDefault="00060696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060696" w:rsidRPr="006A293A" w:rsidRDefault="00060696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060696" w:rsidRPr="006A293A" w:rsidRDefault="00060696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060696" w:rsidRPr="006A293A" w:rsidRDefault="00060696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9. Какой основной закупаемый Вами товар (работы, услуги)? ____________________________________________________________________________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10. Оцените примерное число поставщиков основного закупаемого Вами товара (работы, услуги) и Вашу удовлетворенность состоянием конкуренции между поставщиками этого товара (работы, услуги)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единственный поставщик / Неудовлетворительно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- 2-3 поставщика / Скорее неудовлетворительно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- 4 и более поставщика / Скорее удовлетворительно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большое число поставщиков / Удовлетворительно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  <w:tcBorders>
              <w:left w:val="nil"/>
              <w:right w:val="nil"/>
            </w:tcBorders>
          </w:tcPr>
          <w:p w:rsidR="00060696" w:rsidRPr="006A293A" w:rsidRDefault="00060696" w:rsidP="006A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60696" w:rsidRPr="006A293A" w:rsidRDefault="00060696" w:rsidP="006A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ОЦЕНКА БАРЬЕРОВ ВЕДЕНИЯ ПРЕДПРИНИМАТЕЛЬСКОЙ ДЕЯТЕЛЬНОСТИ</w:t>
            </w:r>
          </w:p>
          <w:p w:rsidR="00060696" w:rsidRPr="006A293A" w:rsidRDefault="00060696" w:rsidP="006A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11. По вашему мнению, какие из перечисленных процедур содержат наиболее существенные административные барьеры при ведении бизнеса на рынке, который Вы представляете?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Процедуры, связанные с началом предпринимательской деятельности:</w:t>
            </w: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регистрация бизнеса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лицензирование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Процедуры, связанные с размещением бизнеса:</w:t>
            </w: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приобретение зданий, помещений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получение земельных участков под строительство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получение разрешения на строительство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перевод помещений в нежилые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подключение к инженерным сетям и телекоммуникационным средствам связи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аренда зданий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Aспекты, связанные с ведением предпринимательской деятельности:</w:t>
            </w: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поиск кадров  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налоги  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сертификация и стандартизация  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регистрация прав интеллектуальной собственности  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процедуры, связанные с внешней экономической деятельностью  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доступ к кредитному финансированию  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доступ к информационным ресурсам  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коррупция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Kонтрольные мероприятия и деятельность органов власти</w:t>
            </w: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проверки Росприроднадзора  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проверки Рострудинспекции  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проверки Роспотребнадзора  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проверки Госавтонадзора  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проверки Прокуратуры  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проверки пожарной инспекции  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проверки со стороны государственных внебюджетных фондов  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налоговые проверки  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антимонопольное регулирование  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ограничение / сложность доступа к закупкам компаний с госучастием и субъектов естественных монополий  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ограничение/ сложность доступа к поставкам товаров, оказанию услуг и выполнению работ в рамках госзакупок  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другое (пожалуйста, укажите)__________________________________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12. Обращались ли Вы в текущем году в надзорные органы с жалобами на ненадлежащее оказание государственных услуг? Если да, то в какие (в случае неоднократного обращения - напишите количество обращений в отчетном году)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13. По вашей оценке, как изменился уровень административных барьеров на рынке, который вы представляете, в течение последних 3 лет?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полностью устранены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стало проще, чем раньше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уровень и количество административных барьеров не изменились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стало сложнее, чем раньше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ранее административные барьеры отсутствовали, однако сейчас появились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административные барьеры отсутствуют, как и ранее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14. Как бы вы охарактеризовали деятельность органов власти на рынке, который вы представляете?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органы власти помогают бизнесу своими действиями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органы власти ничего не предпринимают, что и требуется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органы власти не предпринимают каких-либо действий, но их участие необходимо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органы власти только мешают бизнесу своими действиями</w:t>
            </w: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в чем-то органы власти помогают, в чем-то мешают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15. Оцените характеристики услуг субъектов естественных монополий в Свердловской области по следующим критериям: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293A">
              <w:rPr>
                <w:rFonts w:ascii="Times New Roman" w:hAnsi="Times New Roman"/>
                <w:i/>
                <w:sz w:val="24"/>
                <w:szCs w:val="24"/>
              </w:rPr>
              <w:t>1. Низкая 2. Скорее низкая 3. Скорее высокая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293A">
              <w:rPr>
                <w:rFonts w:ascii="Times New Roman" w:hAnsi="Times New Roman"/>
                <w:i/>
                <w:sz w:val="24"/>
                <w:szCs w:val="24"/>
              </w:rPr>
              <w:t xml:space="preserve"> 4. Высокая 5. Затрудняюсь ответить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2331" w:type="dxa"/>
            <w:gridSpan w:val="2"/>
            <w:tcBorders>
              <w:right w:val="single" w:sz="8" w:space="0" w:color="auto"/>
            </w:tcBorders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0696" w:rsidRPr="006A293A" w:rsidRDefault="00060696" w:rsidP="006A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33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60696" w:rsidRPr="006A293A" w:rsidRDefault="00060696" w:rsidP="006A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332" w:type="dxa"/>
            <w:gridSpan w:val="7"/>
            <w:tcBorders>
              <w:left w:val="single" w:sz="12" w:space="0" w:color="auto"/>
            </w:tcBorders>
          </w:tcPr>
          <w:p w:rsidR="00060696" w:rsidRPr="006A293A" w:rsidRDefault="00060696" w:rsidP="006A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Стоимость подключения</w:t>
            </w: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2331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466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gridSpan w:val="2"/>
            <w:tcBorders>
              <w:left w:val="single" w:sz="12" w:space="0" w:color="auto"/>
            </w:tcBorders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2331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466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gridSpan w:val="2"/>
            <w:tcBorders>
              <w:left w:val="single" w:sz="12" w:space="0" w:color="auto"/>
            </w:tcBorders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2331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466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gridSpan w:val="2"/>
            <w:tcBorders>
              <w:left w:val="single" w:sz="12" w:space="0" w:color="auto"/>
            </w:tcBorders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2331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466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gridSpan w:val="2"/>
            <w:tcBorders>
              <w:left w:val="single" w:sz="12" w:space="0" w:color="auto"/>
            </w:tcBorders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      </w:r>
          </w:p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4662" w:type="dxa"/>
            <w:gridSpan w:val="7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2331" w:type="dxa"/>
            <w:gridSpan w:val="7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Количество процедур</w:t>
            </w:r>
          </w:p>
        </w:tc>
        <w:tc>
          <w:tcPr>
            <w:tcW w:w="2332" w:type="dxa"/>
            <w:gridSpan w:val="7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Срок получения услуги</w:t>
            </w: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4662" w:type="dxa"/>
            <w:gridSpan w:val="7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331" w:type="dxa"/>
            <w:gridSpan w:val="7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7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4662" w:type="dxa"/>
            <w:gridSpan w:val="7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331" w:type="dxa"/>
            <w:gridSpan w:val="7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7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4662" w:type="dxa"/>
            <w:gridSpan w:val="7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331" w:type="dxa"/>
            <w:gridSpan w:val="7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7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0696" w:rsidRPr="006A293A" w:rsidTr="006A293A">
        <w:trPr>
          <w:gridAfter w:val="1"/>
          <w:wAfter w:w="6" w:type="dxa"/>
        </w:trPr>
        <w:tc>
          <w:tcPr>
            <w:tcW w:w="4662" w:type="dxa"/>
            <w:gridSpan w:val="7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Получение доступа к земельному участку </w:t>
            </w:r>
          </w:p>
        </w:tc>
        <w:tc>
          <w:tcPr>
            <w:tcW w:w="2331" w:type="dxa"/>
            <w:gridSpan w:val="7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7"/>
          </w:tcPr>
          <w:p w:rsidR="00060696" w:rsidRPr="006A293A" w:rsidRDefault="00060696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060696" w:rsidRPr="00B36A99" w:rsidRDefault="0006069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60696" w:rsidRPr="00B36A99" w:rsidRDefault="0006069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60696" w:rsidRPr="00B36A99" w:rsidRDefault="00060696" w:rsidP="007B33D1">
      <w:pPr>
        <w:jc w:val="center"/>
        <w:rPr>
          <w:rFonts w:ascii="Times New Roman" w:hAnsi="Times New Roman"/>
          <w:b/>
          <w:sz w:val="24"/>
          <w:szCs w:val="24"/>
        </w:rPr>
      </w:pPr>
      <w:r w:rsidRPr="00B36A99">
        <w:rPr>
          <w:rFonts w:ascii="Times New Roman" w:hAnsi="Times New Roman"/>
          <w:b/>
          <w:sz w:val="24"/>
          <w:szCs w:val="24"/>
        </w:rPr>
        <w:t>БЛАГОДАРИМ ВАС ЗА УЧАСТИЕ В ОПРОСЕ!</w:t>
      </w:r>
    </w:p>
    <w:sectPr w:rsidR="00060696" w:rsidRPr="00B36A99" w:rsidSect="00B36A99">
      <w:headerReference w:type="default" r:id="rId6"/>
      <w:headerReference w:type="first" r:id="rId7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96" w:rsidRDefault="00060696" w:rsidP="0051521D">
      <w:pPr>
        <w:spacing w:after="0" w:line="240" w:lineRule="auto"/>
      </w:pPr>
      <w:r>
        <w:separator/>
      </w:r>
    </w:p>
  </w:endnote>
  <w:endnote w:type="continuationSeparator" w:id="0">
    <w:p w:rsidR="00060696" w:rsidRDefault="00060696" w:rsidP="0051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96" w:rsidRDefault="00060696" w:rsidP="0051521D">
      <w:pPr>
        <w:spacing w:after="0" w:line="240" w:lineRule="auto"/>
      </w:pPr>
      <w:r>
        <w:separator/>
      </w:r>
    </w:p>
  </w:footnote>
  <w:footnote w:type="continuationSeparator" w:id="0">
    <w:p w:rsidR="00060696" w:rsidRDefault="00060696" w:rsidP="0051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96" w:rsidRPr="00B36A99" w:rsidRDefault="00060696" w:rsidP="00B36A99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96" w:rsidRPr="00EF3112" w:rsidRDefault="00060696" w:rsidP="00EF3112">
    <w:pPr>
      <w:pStyle w:val="Header"/>
      <w:jc w:val="right"/>
      <w:rPr>
        <w:rFonts w:ascii="Times New Roman" w:hAnsi="Times New Roman"/>
      </w:rPr>
    </w:pPr>
    <w:r w:rsidRPr="00EF3112">
      <w:rPr>
        <w:rFonts w:ascii="Times New Roman" w:hAnsi="Times New Roman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06B"/>
    <w:rsid w:val="00060696"/>
    <w:rsid w:val="001E7983"/>
    <w:rsid w:val="00276FB5"/>
    <w:rsid w:val="002A7396"/>
    <w:rsid w:val="002C6BD4"/>
    <w:rsid w:val="002F0D97"/>
    <w:rsid w:val="00325F74"/>
    <w:rsid w:val="00376EE0"/>
    <w:rsid w:val="003C49FC"/>
    <w:rsid w:val="0051521D"/>
    <w:rsid w:val="006A293A"/>
    <w:rsid w:val="006A7EDC"/>
    <w:rsid w:val="006B4160"/>
    <w:rsid w:val="00762F7F"/>
    <w:rsid w:val="007825DD"/>
    <w:rsid w:val="007B33D1"/>
    <w:rsid w:val="0080006B"/>
    <w:rsid w:val="00811A02"/>
    <w:rsid w:val="008635D9"/>
    <w:rsid w:val="00887978"/>
    <w:rsid w:val="0098101C"/>
    <w:rsid w:val="00A551FE"/>
    <w:rsid w:val="00B36A99"/>
    <w:rsid w:val="00C23458"/>
    <w:rsid w:val="00C440F0"/>
    <w:rsid w:val="00DF7E70"/>
    <w:rsid w:val="00E56611"/>
    <w:rsid w:val="00EF3112"/>
    <w:rsid w:val="00EF798B"/>
    <w:rsid w:val="00F15AC5"/>
    <w:rsid w:val="00F401E0"/>
    <w:rsid w:val="00F5637B"/>
    <w:rsid w:val="00F8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52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21D"/>
    <w:rPr>
      <w:rFonts w:cs="Times New Roman"/>
    </w:rPr>
  </w:style>
  <w:style w:type="table" w:styleId="TableGrid">
    <w:name w:val="Table Grid"/>
    <w:basedOn w:val="TableNormal"/>
    <w:uiPriority w:val="99"/>
    <w:rsid w:val="005152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818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4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4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108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4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64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64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64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4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41103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4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4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64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64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6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64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64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64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64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64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64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64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64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1117</Words>
  <Characters>6369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опроса субъектов предпринимательской деятельности о наличии (отсутствии) административных барьеров, об оценке состояния и развития конкурентной среды на рынках товаров и услуг Свердловской области</dc:title>
  <dc:subject/>
  <dc:creator>Баитова Елена Евгеньевна</dc:creator>
  <cp:keywords/>
  <dc:description/>
  <cp:lastModifiedBy>АСГО</cp:lastModifiedBy>
  <cp:revision>2</cp:revision>
  <cp:lastPrinted>2017-10-04T06:09:00Z</cp:lastPrinted>
  <dcterms:created xsi:type="dcterms:W3CDTF">2019-01-28T09:19:00Z</dcterms:created>
  <dcterms:modified xsi:type="dcterms:W3CDTF">2019-01-28T09:19:00Z</dcterms:modified>
</cp:coreProperties>
</file>