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8" w:type="dxa"/>
        <w:tblLook w:val="0000"/>
      </w:tblPr>
      <w:tblGrid>
        <w:gridCol w:w="4745"/>
        <w:gridCol w:w="4861"/>
      </w:tblGrid>
      <w:tr w:rsidR="00465832">
        <w:trPr>
          <w:trHeight w:val="3845"/>
        </w:trPr>
        <w:tc>
          <w:tcPr>
            <w:tcW w:w="4745" w:type="dxa"/>
          </w:tcPr>
          <w:p w:rsidR="00465832" w:rsidRDefault="00465832">
            <w:pPr>
              <w:spacing w:before="120"/>
              <w:jc w:val="center"/>
              <w:rPr>
                <w:sz w:val="14"/>
                <w:u w:val="single"/>
              </w:rPr>
            </w:pPr>
          </w:p>
          <w:p w:rsidR="00465832" w:rsidRPr="00933BC0" w:rsidRDefault="00465832" w:rsidP="008423FB">
            <w:pPr>
              <w:jc w:val="center"/>
              <w:rPr>
                <w:lang w:val="en-US"/>
              </w:rPr>
            </w:pPr>
            <w:r w:rsidRPr="001A7C3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6.75pt">
                  <v:imagedata r:id="rId7" o:title=""/>
                </v:shape>
              </w:pict>
            </w:r>
          </w:p>
          <w:p w:rsidR="00465832" w:rsidRPr="00B82ABF" w:rsidRDefault="00465832" w:rsidP="008423FB">
            <w:pPr>
              <w:jc w:val="center"/>
              <w:rPr>
                <w:b/>
                <w:sz w:val="19"/>
                <w:szCs w:val="19"/>
              </w:rPr>
            </w:pPr>
            <w:r w:rsidRPr="00B82ABF">
              <w:rPr>
                <w:b/>
                <w:sz w:val="19"/>
                <w:szCs w:val="19"/>
              </w:rPr>
              <w:t>Муниципальное образование</w:t>
            </w:r>
          </w:p>
          <w:p w:rsidR="00465832" w:rsidRPr="00B82ABF" w:rsidRDefault="00465832" w:rsidP="008423FB">
            <w:pPr>
              <w:jc w:val="center"/>
              <w:rPr>
                <w:b/>
                <w:sz w:val="19"/>
                <w:szCs w:val="19"/>
              </w:rPr>
            </w:pPr>
            <w:r w:rsidRPr="00B82ABF">
              <w:rPr>
                <w:b/>
                <w:sz w:val="19"/>
                <w:szCs w:val="19"/>
              </w:rPr>
              <w:t>Серовский городской округ</w:t>
            </w:r>
          </w:p>
          <w:p w:rsidR="00465832" w:rsidRPr="00B82ABF" w:rsidRDefault="00465832" w:rsidP="008423FB">
            <w:pPr>
              <w:jc w:val="center"/>
              <w:rPr>
                <w:b/>
                <w:sz w:val="25"/>
                <w:szCs w:val="25"/>
              </w:rPr>
            </w:pPr>
            <w:r w:rsidRPr="00B82ABF">
              <w:rPr>
                <w:b/>
                <w:sz w:val="25"/>
                <w:szCs w:val="25"/>
              </w:rPr>
              <w:t xml:space="preserve">Отраслевой орган администрации </w:t>
            </w:r>
          </w:p>
          <w:p w:rsidR="00465832" w:rsidRPr="00B82ABF" w:rsidRDefault="00465832" w:rsidP="008423FB">
            <w:pPr>
              <w:jc w:val="center"/>
              <w:rPr>
                <w:b/>
                <w:sz w:val="25"/>
                <w:szCs w:val="25"/>
              </w:rPr>
            </w:pPr>
            <w:r w:rsidRPr="00B82ABF">
              <w:rPr>
                <w:b/>
                <w:sz w:val="25"/>
                <w:szCs w:val="25"/>
              </w:rPr>
              <w:t>Серовского городского округа</w:t>
            </w:r>
          </w:p>
          <w:p w:rsidR="00465832" w:rsidRPr="00B82ABF" w:rsidRDefault="00465832" w:rsidP="008423FB">
            <w:pPr>
              <w:jc w:val="center"/>
              <w:rPr>
                <w:b/>
                <w:sz w:val="25"/>
                <w:szCs w:val="25"/>
              </w:rPr>
            </w:pPr>
            <w:r w:rsidRPr="00B82ABF">
              <w:rPr>
                <w:b/>
                <w:sz w:val="25"/>
                <w:szCs w:val="25"/>
              </w:rPr>
              <w:t xml:space="preserve"> «УПРАВЛЕНИЕ КУЛЬТУРЫ</w:t>
            </w:r>
          </w:p>
          <w:p w:rsidR="00465832" w:rsidRPr="00B82ABF" w:rsidRDefault="00465832" w:rsidP="008423FB">
            <w:pPr>
              <w:jc w:val="center"/>
              <w:rPr>
                <w:b/>
                <w:sz w:val="25"/>
                <w:szCs w:val="25"/>
              </w:rPr>
            </w:pPr>
            <w:r w:rsidRPr="00B82ABF">
              <w:rPr>
                <w:b/>
                <w:sz w:val="25"/>
                <w:szCs w:val="25"/>
              </w:rPr>
              <w:t xml:space="preserve">  И МОЛОДЕЖНОЙ ПОЛИТИКИ»</w:t>
            </w:r>
          </w:p>
          <w:p w:rsidR="00465832" w:rsidRPr="00B82ABF" w:rsidRDefault="00465832" w:rsidP="008423FB">
            <w:pPr>
              <w:jc w:val="center"/>
              <w:rPr>
                <w:sz w:val="18"/>
                <w:szCs w:val="18"/>
              </w:rPr>
            </w:pPr>
            <w:r w:rsidRPr="00B82ABF">
              <w:rPr>
                <w:sz w:val="18"/>
                <w:szCs w:val="18"/>
              </w:rPr>
              <w:t xml:space="preserve">624993 Свердловской области </w:t>
            </w:r>
          </w:p>
          <w:p w:rsidR="00465832" w:rsidRPr="00B82ABF" w:rsidRDefault="00465832" w:rsidP="008423FB">
            <w:pPr>
              <w:jc w:val="center"/>
              <w:rPr>
                <w:sz w:val="18"/>
                <w:szCs w:val="18"/>
              </w:rPr>
            </w:pPr>
            <w:r w:rsidRPr="00B82ABF">
              <w:rPr>
                <w:sz w:val="18"/>
                <w:szCs w:val="18"/>
              </w:rPr>
              <w:t>г. Серов ул. Ленина, 152</w:t>
            </w:r>
          </w:p>
          <w:p w:rsidR="00465832" w:rsidRPr="00B82ABF" w:rsidRDefault="00465832" w:rsidP="008423FB">
            <w:pPr>
              <w:jc w:val="center"/>
              <w:rPr>
                <w:sz w:val="16"/>
                <w:szCs w:val="16"/>
              </w:rPr>
            </w:pPr>
            <w:r w:rsidRPr="00B82ABF">
              <w:rPr>
                <w:sz w:val="16"/>
                <w:szCs w:val="16"/>
              </w:rPr>
              <w:t>факс: (34385) 6-25-66</w:t>
            </w:r>
          </w:p>
          <w:p w:rsidR="00465832" w:rsidRPr="00B82ABF" w:rsidRDefault="00465832" w:rsidP="008423FB">
            <w:pPr>
              <w:jc w:val="center"/>
              <w:rPr>
                <w:sz w:val="16"/>
                <w:szCs w:val="16"/>
              </w:rPr>
            </w:pPr>
            <w:r w:rsidRPr="00B82ABF">
              <w:rPr>
                <w:sz w:val="16"/>
                <w:szCs w:val="16"/>
              </w:rPr>
              <w:t>тел.: (34385) 6-25-80</w:t>
            </w:r>
          </w:p>
          <w:p w:rsidR="00465832" w:rsidRDefault="00465832" w:rsidP="008423FB">
            <w:pPr>
              <w:spacing w:before="120"/>
              <w:jc w:val="center"/>
              <w:rPr>
                <w:sz w:val="14"/>
                <w:u w:val="single"/>
              </w:rPr>
            </w:pPr>
            <w:r>
              <w:rPr>
                <w:sz w:val="14"/>
                <w:u w:val="single"/>
              </w:rPr>
              <w:t xml:space="preserve">____________________ </w:t>
            </w:r>
            <w:r w:rsidRPr="00692C6D">
              <w:rPr>
                <w:sz w:val="14"/>
              </w:rPr>
              <w:t>№</w:t>
            </w:r>
            <w:r>
              <w:rPr>
                <w:sz w:val="14"/>
                <w:u w:val="single"/>
              </w:rPr>
              <w:t xml:space="preserve">  _______</w:t>
            </w:r>
          </w:p>
          <w:p w:rsidR="00465832" w:rsidRDefault="00465832">
            <w:pPr>
              <w:spacing w:before="120"/>
              <w:jc w:val="center"/>
              <w:rPr>
                <w:sz w:val="14"/>
                <w:u w:val="single"/>
              </w:rPr>
            </w:pPr>
          </w:p>
        </w:tc>
        <w:tc>
          <w:tcPr>
            <w:tcW w:w="4861" w:type="dxa"/>
          </w:tcPr>
          <w:p w:rsidR="00465832" w:rsidRDefault="00465832"/>
          <w:p w:rsidR="00465832" w:rsidRDefault="00465832"/>
          <w:p w:rsidR="00465832" w:rsidRDefault="00465832">
            <w:pPr>
              <w:rPr>
                <w:sz w:val="28"/>
              </w:rPr>
            </w:pPr>
          </w:p>
          <w:p w:rsidR="00465832" w:rsidRDefault="00465832">
            <w:pPr>
              <w:rPr>
                <w:sz w:val="28"/>
              </w:rPr>
            </w:pPr>
          </w:p>
          <w:p w:rsidR="00465832" w:rsidRDefault="00465832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  <w:p w:rsidR="00465832" w:rsidRDefault="00465832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</w:tbl>
    <w:p w:rsidR="00465832" w:rsidRDefault="00465832" w:rsidP="004B7F0E">
      <w:pPr>
        <w:ind w:firstLine="720"/>
        <w:jc w:val="center"/>
        <w:rPr>
          <w:b/>
          <w:sz w:val="28"/>
          <w:lang w:val="en-US"/>
        </w:rPr>
      </w:pPr>
    </w:p>
    <w:p w:rsidR="00465832" w:rsidRPr="004E25BA" w:rsidRDefault="00465832" w:rsidP="004B7F0E">
      <w:pPr>
        <w:ind w:firstLine="720"/>
        <w:jc w:val="center"/>
        <w:rPr>
          <w:b/>
          <w:sz w:val="28"/>
          <w:lang w:val="en-US"/>
        </w:rPr>
      </w:pPr>
    </w:p>
    <w:p w:rsidR="00465832" w:rsidRPr="00E11BEB" w:rsidRDefault="00465832" w:rsidP="004B7F0E">
      <w:pPr>
        <w:ind w:firstLine="720"/>
        <w:jc w:val="center"/>
        <w:rPr>
          <w:b/>
          <w:sz w:val="28"/>
        </w:rPr>
      </w:pPr>
      <w:r w:rsidRPr="00E11BEB">
        <w:rPr>
          <w:b/>
          <w:sz w:val="28"/>
        </w:rPr>
        <w:t>Информация</w:t>
      </w:r>
    </w:p>
    <w:p w:rsidR="00465832" w:rsidRPr="00E11BEB" w:rsidRDefault="00465832" w:rsidP="004B7F0E">
      <w:pPr>
        <w:ind w:firstLine="720"/>
        <w:jc w:val="center"/>
        <w:rPr>
          <w:b/>
          <w:sz w:val="28"/>
        </w:rPr>
      </w:pPr>
      <w:r w:rsidRPr="00E11BEB">
        <w:rPr>
          <w:b/>
          <w:sz w:val="28"/>
        </w:rPr>
        <w:t>о культурно-массовых мероприятиях, проводимых Управлением культуры и молодежной политики в марте 201</w:t>
      </w:r>
      <w:r>
        <w:rPr>
          <w:b/>
          <w:sz w:val="28"/>
        </w:rPr>
        <w:t>9</w:t>
      </w:r>
      <w:r w:rsidRPr="00E11BEB">
        <w:rPr>
          <w:b/>
          <w:sz w:val="28"/>
        </w:rPr>
        <w:t xml:space="preserve"> года</w:t>
      </w:r>
    </w:p>
    <w:p w:rsidR="00465832" w:rsidRPr="004B7F0E" w:rsidRDefault="00465832" w:rsidP="004B7F0E">
      <w:pPr>
        <w:spacing w:after="120"/>
        <w:rPr>
          <w:b/>
          <w:sz w:val="28"/>
          <w:szCs w:val="28"/>
        </w:rPr>
      </w:pPr>
    </w:p>
    <w:p w:rsidR="00465832" w:rsidRDefault="00465832" w:rsidP="004B7F0E">
      <w:pPr>
        <w:spacing w:after="120"/>
        <w:ind w:firstLine="720"/>
        <w:jc w:val="both"/>
        <w:rPr>
          <w:sz w:val="28"/>
          <w:szCs w:val="28"/>
        </w:rPr>
      </w:pPr>
      <w:r w:rsidRPr="006B2382">
        <w:rPr>
          <w:sz w:val="28"/>
          <w:szCs w:val="28"/>
        </w:rPr>
        <w:t>В марте 201</w:t>
      </w:r>
      <w:r>
        <w:rPr>
          <w:sz w:val="28"/>
          <w:szCs w:val="28"/>
        </w:rPr>
        <w:t>9</w:t>
      </w:r>
      <w:r w:rsidRPr="006B2382">
        <w:rPr>
          <w:sz w:val="28"/>
          <w:szCs w:val="28"/>
        </w:rPr>
        <w:t xml:space="preserve"> года в учреждениях культуры, молодежной политики и дополнительного образования в сфере культуры запланированы к проведению различные мероприятия для всех категорий граждан. </w:t>
      </w:r>
    </w:p>
    <w:p w:rsidR="00465832" w:rsidRDefault="00465832" w:rsidP="00382630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марта в 11.00 откроется выставка «Будьте привлекательны» в выставочном зале музея, посвященная косметике и парфюмерии. По субботам в выставочном зале проходят занятия и мастер-классы мастерской выходного дня. </w:t>
      </w:r>
    </w:p>
    <w:p w:rsidR="00465832" w:rsidRPr="006B2382" w:rsidRDefault="00465832" w:rsidP="004B7F0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зале в марте продолжит работу выставка моделей военной техники из коллекции Дмитрия Колыхалова и авиамоделей воспитанников клуба «Квант». Также в основном зале работает выставка «Движущиеся гиганты Ледникового периода». </w:t>
      </w:r>
    </w:p>
    <w:p w:rsidR="00465832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марта в 16.00 в большом зале Дворца культуры металлургов состоится городское торжественное собрание, посвященное Международному женскому дню. </w:t>
      </w:r>
      <w:r w:rsidRPr="004D2FD1">
        <w:rPr>
          <w:sz w:val="28"/>
          <w:szCs w:val="28"/>
        </w:rPr>
        <w:t>В программе мероприятия – в</w:t>
      </w:r>
      <w:r>
        <w:rPr>
          <w:sz w:val="28"/>
          <w:szCs w:val="28"/>
        </w:rPr>
        <w:t>ыступления официальных лиц, кон</w:t>
      </w:r>
      <w:r w:rsidRPr="004D2FD1">
        <w:rPr>
          <w:sz w:val="28"/>
          <w:szCs w:val="28"/>
        </w:rPr>
        <w:t xml:space="preserve">цертная программа с </w:t>
      </w:r>
      <w:r w:rsidRPr="00D867E0">
        <w:rPr>
          <w:sz w:val="28"/>
          <w:szCs w:val="28"/>
        </w:rPr>
        <w:t>участи</w:t>
      </w:r>
      <w:r>
        <w:rPr>
          <w:sz w:val="28"/>
          <w:szCs w:val="28"/>
        </w:rPr>
        <w:t>ем коллективов и солистов Серовского городского округа</w:t>
      </w:r>
      <w:r w:rsidRPr="00D867E0">
        <w:rPr>
          <w:sz w:val="28"/>
          <w:szCs w:val="28"/>
        </w:rPr>
        <w:t>.</w:t>
      </w:r>
    </w:p>
    <w:p w:rsidR="00465832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 марта в 18.00 в зале искусств Центральной городской библиотеки – виртуальный концертный зал, показ концерта государственного ансамбля «Березка».</w:t>
      </w:r>
    </w:p>
    <w:p w:rsidR="00465832" w:rsidRPr="00D867E0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6 марта в 18.00 в микрорайоне Энергетиков состоится праздничное мероприятие в честь Международного женского дня – концерт «Все женщины прекрасны» в Доме культуры «Надеждинский».</w:t>
      </w:r>
    </w:p>
    <w:p w:rsidR="00465832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</w:rPr>
      </w:pPr>
      <w:r w:rsidRPr="006B2382">
        <w:rPr>
          <w:sz w:val="28"/>
          <w:szCs w:val="28"/>
        </w:rPr>
        <w:t>7 и 8 марта праздничные концертные и развлекательные программы пройдут в Домах культуры и клубах сельских населенных пунктов.</w:t>
      </w:r>
      <w:r>
        <w:rPr>
          <w:sz w:val="28"/>
          <w:szCs w:val="28"/>
        </w:rPr>
        <w:t xml:space="preserve"> Подробный график проведения мероприятий размещен на сайте учреждения gdk-serov.ru.</w:t>
      </w:r>
    </w:p>
    <w:p w:rsidR="00465832" w:rsidRPr="00D867E0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7 марта в кинозале Центра досуга «Родина» стартует новая кинонеделя, ожидаемые премьеры которой – отечественная комедия «Любовницы», фантастический боевик «Капитан Марвел» и мультфильм «Гурвинек: Волшебная игра». На праздничной неделе в прокате также «МУЛЬТ в кино», «Как приручить дракона 3», «Счастливого нового дня смерти». Среди дальнейших премьер наступившего месяца – «Рожденный стать королем», «Волшебный парк Джум», «Балканский рубеж», «Дамба». Телефон для справок и заказа билетов – 6-26-55.</w:t>
      </w:r>
    </w:p>
    <w:p w:rsidR="00465832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 марта на большой сцене Дворца культуры металлургов театр драмы покажет комедию «Три девушки в голубом». Начало в 18.00, подробная информация по телефону 6-00-49.</w:t>
      </w:r>
    </w:p>
    <w:p w:rsidR="00465832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праздничные дни 9 и 10 марта серовский театр драмы также приглашает семьи с детьми на спектакль беби-театра (от 6-ти месяцев) «Медведина радость или сказка в полумраке». Начало в 10.00 часов.</w:t>
      </w:r>
    </w:p>
    <w:p w:rsidR="00465832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 марта на Преображенской площади состоится народное гуляние «Масленица», в программе которого – концерт артистов Серовского городского округа, тематическая игровая и конкурсная программа, выставка-продажа изделий серовских рукодельниц, блины и торговые ряды. Начало в 12.00.</w:t>
      </w:r>
    </w:p>
    <w:p w:rsidR="00465832" w:rsidRPr="006E4100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14 марта в Серовском городском округе состоятся уроки мужества, классные часы, торжественные линейки, посвященные дню образования Уральского добровольческого танкового корпуса</w:t>
      </w:r>
      <w:r w:rsidRPr="006E4100">
        <w:rPr>
          <w:sz w:val="28"/>
          <w:szCs w:val="28"/>
        </w:rPr>
        <w:t xml:space="preserve">. </w:t>
      </w:r>
    </w:p>
    <w:p w:rsidR="00465832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 15 по 17 марта Серов примет масштабный фестиваль детского и юношеского творчества «Роза ветров – 2019». В отборочных этапах номинаций «вокал», «инструментальное исполнительство», «хореография», «театр», «художественной слово» примут участие более 1700 человек из 19 городов России. В рамках мероприятия состоятся концертные программы: 15 марта в 18.30 – концерт мэтров классической камерной музыки «Лундстрем трио» (город Москва), 16 марта в 19.00 часов – концерт хора «Фантазия» Детской школы искусств и именитых членов жюри конкурса, 17 марта в 16.00 – гала-концерт участников фестиваля. Билеты можно заказать в Детской школе искусств, все концерты состоятся во Дворце культуры металлургов.</w:t>
      </w:r>
    </w:p>
    <w:p w:rsidR="00465832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 и 17 марта серовский театр приглашает самых маленьких зрителей (от 6-ти месяцев) на беби-спектакль «Фантазия».</w:t>
      </w:r>
    </w:p>
    <w:p w:rsidR="00465832" w:rsidRPr="00F615C0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 и 30 марта в планетарии Серовского исторического музея состоится программа «Незнайкина азбука» для детей 6-10 лет. </w:t>
      </w:r>
    </w:p>
    <w:p w:rsidR="00465832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 марта в 18.00 в Елизаветинском зале Дворца культуры металлургов состоится повторный премьерный показ моноспектакля Александры Незлученко «Анна Каренина» по мотивам одноименного романа Льва Толстого.</w:t>
      </w:r>
    </w:p>
    <w:p w:rsidR="00465832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 марта в 18.00 на камерной сцене ДКМ серовский театр представит реалити-драму «</w:t>
      </w:r>
      <w:r>
        <w:rPr>
          <w:sz w:val="28"/>
          <w:szCs w:val="28"/>
          <w:lang w:val="en-US"/>
        </w:rPr>
        <w:t>Crazy</w:t>
      </w:r>
      <w:r>
        <w:rPr>
          <w:sz w:val="28"/>
          <w:szCs w:val="28"/>
        </w:rPr>
        <w:t xml:space="preserve">». </w:t>
      </w:r>
    </w:p>
    <w:p w:rsidR="00465832" w:rsidRPr="00B51B3B" w:rsidRDefault="00465832" w:rsidP="004B7F0E">
      <w:pPr>
        <w:pStyle w:val="NormalWeb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марта в 17.00 часов </w:t>
      </w:r>
      <w:r w:rsidRPr="00F615C0">
        <w:rPr>
          <w:sz w:val="28"/>
          <w:szCs w:val="28"/>
        </w:rPr>
        <w:t>в ДКМ пройдет гала-концерт  фестиваля детского творчества «Ладушки», билеты можно приобрести в кассах Дворца.</w:t>
      </w:r>
    </w:p>
    <w:p w:rsidR="00465832" w:rsidRDefault="00465832" w:rsidP="004B7F0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F615C0">
        <w:rPr>
          <w:sz w:val="28"/>
          <w:szCs w:val="28"/>
        </w:rPr>
        <w:t>23-24 марта состоятся праздничные мероприятия, посвященные профессиональному празднику сотрудников учреждений культуры и дополнительного образования в сфере культуры – Дню работника культуры.</w:t>
      </w:r>
    </w:p>
    <w:p w:rsidR="00465832" w:rsidRPr="00F615C0" w:rsidRDefault="00465832" w:rsidP="004B7F0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марта в 18.00 в зале искусств Центральной городской библиотеки состоится трансляция концерта «Вена  столица музыкальных стилей» </w:t>
      </w:r>
      <w:r w:rsidRPr="00F615C0">
        <w:rPr>
          <w:sz w:val="28"/>
          <w:szCs w:val="28"/>
        </w:rPr>
        <w:t xml:space="preserve">– </w:t>
      </w:r>
      <w:r>
        <w:rPr>
          <w:sz w:val="28"/>
          <w:szCs w:val="28"/>
        </w:rPr>
        <w:t>музыка Иоганна Штрауса.</w:t>
      </w:r>
    </w:p>
    <w:p w:rsidR="00465832" w:rsidRDefault="00465832" w:rsidP="004B7F0E">
      <w:pPr>
        <w:spacing w:after="12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29, 30, 31 марта в 18.00 – премьера спектакля «Горка» Серовского театра драмы.</w:t>
      </w:r>
    </w:p>
    <w:p w:rsidR="00465832" w:rsidRDefault="00465832" w:rsidP="004B7F0E">
      <w:pPr>
        <w:spacing w:after="12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 марта в планетарии исторического музея – слайд-программа «Почемучкин сон» для детей 4-7 лет.</w:t>
      </w:r>
    </w:p>
    <w:p w:rsidR="00465832" w:rsidRDefault="00465832" w:rsidP="004B7F0E">
      <w:pPr>
        <w:spacing w:after="12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 марта в диско-зале ДКМ состоится фестиваль творчества работающей молодежи «Ярче», подробная информация – Дом молодежи.</w:t>
      </w:r>
    </w:p>
    <w:p w:rsidR="00465832" w:rsidRDefault="00465832" w:rsidP="004B7F0E">
      <w:pPr>
        <w:spacing w:after="12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 марта Центральная городская библиотека снова приглашает на виртуальный концерт «Как маленькие оркестры хотят стать большими». Для лиц старше шести лет.</w:t>
      </w:r>
    </w:p>
    <w:p w:rsidR="00465832" w:rsidRPr="00F615C0" w:rsidRDefault="00465832" w:rsidP="004B7F0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F615C0">
        <w:rPr>
          <w:color w:val="000000"/>
          <w:sz w:val="28"/>
          <w:szCs w:val="28"/>
          <w:shd w:val="clear" w:color="auto" w:fill="FFFFFF"/>
        </w:rPr>
        <w:t>Общий п</w:t>
      </w:r>
      <w:r w:rsidRPr="00F615C0">
        <w:rPr>
          <w:sz w:val="28"/>
          <w:szCs w:val="28"/>
        </w:rPr>
        <w:t>лан мероприятий учреждений, анонсы и афиши мероприятий размещены на сайте администрации Серовсокго городского округа в разделе «Серовский городской округ» / «Анонсы праздничных мероприятий», сайтах учреждений и страницах в социальных сетях.</w:t>
      </w:r>
    </w:p>
    <w:p w:rsidR="00465832" w:rsidRPr="006B2382" w:rsidRDefault="00465832" w:rsidP="004B7F0E">
      <w:pPr>
        <w:spacing w:after="120"/>
        <w:ind w:firstLine="720"/>
        <w:jc w:val="both"/>
        <w:rPr>
          <w:sz w:val="28"/>
          <w:szCs w:val="28"/>
        </w:rPr>
      </w:pPr>
      <w:r w:rsidRPr="006B2382">
        <w:rPr>
          <w:sz w:val="28"/>
          <w:szCs w:val="28"/>
        </w:rPr>
        <w:t>Приглашаем жителей Серовского городского округа к участию, а средства массовой информации к освещению мероприятий!</w:t>
      </w:r>
      <w:r>
        <w:rPr>
          <w:rStyle w:val="FootnoteReference"/>
          <w:sz w:val="28"/>
          <w:szCs w:val="28"/>
        </w:rPr>
        <w:footnoteReference w:id="1"/>
      </w:r>
    </w:p>
    <w:p w:rsidR="00465832" w:rsidRPr="007C03D2" w:rsidRDefault="00465832">
      <w:pPr>
        <w:shd w:val="clear" w:color="auto" w:fill="FFFFFF"/>
        <w:jc w:val="both"/>
        <w:rPr>
          <w:sz w:val="28"/>
        </w:rPr>
      </w:pPr>
    </w:p>
    <w:p w:rsidR="00465832" w:rsidRDefault="00465832">
      <w:pPr>
        <w:shd w:val="clear" w:color="auto" w:fill="FFFFFF"/>
        <w:jc w:val="both"/>
        <w:rPr>
          <w:sz w:val="28"/>
        </w:rPr>
      </w:pPr>
    </w:p>
    <w:p w:rsidR="00465832" w:rsidRDefault="00465832">
      <w:pPr>
        <w:shd w:val="clear" w:color="auto" w:fill="FFFFFF"/>
        <w:jc w:val="both"/>
        <w:rPr>
          <w:sz w:val="28"/>
        </w:rPr>
      </w:pPr>
    </w:p>
    <w:p w:rsidR="00465832" w:rsidRDefault="00465832">
      <w:pPr>
        <w:shd w:val="clear" w:color="auto" w:fill="FFFFFF"/>
        <w:jc w:val="both"/>
        <w:rPr>
          <w:sz w:val="28"/>
        </w:rPr>
      </w:pPr>
      <w:r>
        <w:rPr>
          <w:sz w:val="28"/>
        </w:rPr>
        <w:t>Начальник ООА СГО «Управление</w:t>
      </w:r>
    </w:p>
    <w:p w:rsidR="00465832" w:rsidRPr="00443050" w:rsidRDefault="00465832">
      <w:pPr>
        <w:shd w:val="clear" w:color="auto" w:fill="FFFFFF"/>
        <w:jc w:val="both"/>
        <w:rPr>
          <w:sz w:val="28"/>
        </w:rPr>
      </w:pPr>
      <w:r>
        <w:rPr>
          <w:sz w:val="28"/>
        </w:rPr>
        <w:t>культуры и молодежной политики»                                                    Н.А. Мельникова</w:t>
      </w:r>
    </w:p>
    <w:p w:rsidR="00465832" w:rsidRDefault="00465832">
      <w:pPr>
        <w:shd w:val="clear" w:color="auto" w:fill="FFFFFF"/>
        <w:jc w:val="both"/>
        <w:rPr>
          <w:sz w:val="20"/>
        </w:rPr>
      </w:pPr>
    </w:p>
    <w:p w:rsidR="00465832" w:rsidRDefault="00465832">
      <w:pPr>
        <w:shd w:val="clear" w:color="auto" w:fill="FFFFFF"/>
        <w:jc w:val="both"/>
        <w:rPr>
          <w:sz w:val="20"/>
        </w:rPr>
      </w:pPr>
    </w:p>
    <w:p w:rsidR="00465832" w:rsidRDefault="00465832">
      <w:pPr>
        <w:shd w:val="clear" w:color="auto" w:fill="FFFFFF"/>
        <w:jc w:val="both"/>
        <w:rPr>
          <w:sz w:val="20"/>
        </w:rPr>
      </w:pPr>
    </w:p>
    <w:p w:rsidR="00465832" w:rsidRDefault="00465832">
      <w:pPr>
        <w:shd w:val="clear" w:color="auto" w:fill="FFFFFF"/>
        <w:jc w:val="both"/>
        <w:rPr>
          <w:sz w:val="20"/>
        </w:rPr>
      </w:pPr>
    </w:p>
    <w:p w:rsidR="00465832" w:rsidRDefault="00465832">
      <w:pPr>
        <w:shd w:val="clear" w:color="auto" w:fill="FFFFFF"/>
        <w:jc w:val="both"/>
        <w:rPr>
          <w:sz w:val="20"/>
        </w:rPr>
      </w:pPr>
    </w:p>
    <w:p w:rsidR="00465832" w:rsidRDefault="00465832">
      <w:pPr>
        <w:shd w:val="clear" w:color="auto" w:fill="FFFFFF"/>
        <w:jc w:val="both"/>
        <w:rPr>
          <w:sz w:val="20"/>
        </w:rPr>
      </w:pPr>
    </w:p>
    <w:p w:rsidR="00465832" w:rsidRDefault="00465832">
      <w:pPr>
        <w:shd w:val="clear" w:color="auto" w:fill="FFFFFF"/>
        <w:jc w:val="both"/>
        <w:rPr>
          <w:sz w:val="20"/>
        </w:rPr>
      </w:pPr>
    </w:p>
    <w:p w:rsidR="00465832" w:rsidRDefault="00465832">
      <w:pPr>
        <w:shd w:val="clear" w:color="auto" w:fill="FFFFFF"/>
        <w:jc w:val="both"/>
        <w:rPr>
          <w:sz w:val="20"/>
        </w:rPr>
      </w:pPr>
    </w:p>
    <w:p w:rsidR="00465832" w:rsidRDefault="00465832">
      <w:pPr>
        <w:shd w:val="clear" w:color="auto" w:fill="FFFFFF"/>
        <w:jc w:val="both"/>
        <w:rPr>
          <w:sz w:val="20"/>
        </w:rPr>
      </w:pPr>
    </w:p>
    <w:p w:rsidR="00465832" w:rsidRDefault="00465832">
      <w:pPr>
        <w:shd w:val="clear" w:color="auto" w:fill="FFFFFF"/>
        <w:jc w:val="both"/>
        <w:rPr>
          <w:sz w:val="20"/>
        </w:rPr>
      </w:pPr>
      <w:r>
        <w:rPr>
          <w:sz w:val="20"/>
        </w:rPr>
        <w:t>Ксения Александровна Смоленцева</w:t>
      </w:r>
    </w:p>
    <w:p w:rsidR="00465832" w:rsidRDefault="00465832">
      <w:pPr>
        <w:shd w:val="clear" w:color="auto" w:fill="FFFFFF"/>
        <w:jc w:val="both"/>
        <w:rPr>
          <w:sz w:val="20"/>
        </w:rPr>
      </w:pPr>
      <w:r>
        <w:rPr>
          <w:sz w:val="20"/>
        </w:rPr>
        <w:t>(343 85) 6-25-82</w:t>
      </w:r>
    </w:p>
    <w:sectPr w:rsidR="00465832" w:rsidSect="004B7F0E">
      <w:pgSz w:w="11906" w:h="16838"/>
      <w:pgMar w:top="1258" w:right="746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32" w:rsidRDefault="00465832">
      <w:r>
        <w:separator/>
      </w:r>
    </w:p>
  </w:endnote>
  <w:endnote w:type="continuationSeparator" w:id="0">
    <w:p w:rsidR="00465832" w:rsidRDefault="0046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32" w:rsidRDefault="00465832">
      <w:r>
        <w:separator/>
      </w:r>
    </w:p>
  </w:footnote>
  <w:footnote w:type="continuationSeparator" w:id="0">
    <w:p w:rsidR="00465832" w:rsidRDefault="00465832">
      <w:r>
        <w:continuationSeparator/>
      </w:r>
    </w:p>
  </w:footnote>
  <w:footnote w:id="1">
    <w:p w:rsidR="00465832" w:rsidRPr="004E25BA" w:rsidRDefault="00465832">
      <w:pPr>
        <w:pStyle w:val="FootnoteText"/>
        <w:rPr>
          <w:b/>
          <w:bCs/>
          <w:sz w:val="24"/>
          <w:szCs w:val="24"/>
        </w:rPr>
      </w:pPr>
      <w:r w:rsidRPr="004B7F0E">
        <w:rPr>
          <w:rStyle w:val="FootnoteReference"/>
          <w:sz w:val="24"/>
          <w:szCs w:val="24"/>
        </w:rPr>
        <w:footnoteRef/>
      </w:r>
      <w:r w:rsidRPr="004B7F0E">
        <w:rPr>
          <w:sz w:val="24"/>
          <w:szCs w:val="24"/>
        </w:rPr>
        <w:t xml:space="preserve"> </w:t>
      </w:r>
      <w:r w:rsidRPr="004E25BA">
        <w:rPr>
          <w:b/>
          <w:bCs/>
          <w:sz w:val="24"/>
          <w:szCs w:val="24"/>
        </w:rPr>
        <w:t>Телефоны для справок и заказа билетов:</w:t>
      </w:r>
    </w:p>
    <w:p w:rsidR="00465832" w:rsidRPr="004B7F0E" w:rsidRDefault="00465832">
      <w:pPr>
        <w:pStyle w:val="FootnoteText"/>
        <w:rPr>
          <w:sz w:val="24"/>
          <w:szCs w:val="24"/>
        </w:rPr>
      </w:pPr>
      <w:r w:rsidRPr="004B7F0E">
        <w:rPr>
          <w:sz w:val="24"/>
          <w:szCs w:val="24"/>
        </w:rPr>
        <w:t>- Центр досуга «Родина» (мероприятия, кинозал) – 6-26-55;</w:t>
      </w:r>
    </w:p>
    <w:p w:rsidR="00465832" w:rsidRPr="004B7F0E" w:rsidRDefault="00465832">
      <w:pPr>
        <w:pStyle w:val="FootnoteText"/>
        <w:rPr>
          <w:sz w:val="24"/>
          <w:szCs w:val="24"/>
        </w:rPr>
      </w:pPr>
      <w:r w:rsidRPr="004B7F0E">
        <w:rPr>
          <w:sz w:val="24"/>
          <w:szCs w:val="24"/>
        </w:rPr>
        <w:t>- Городской Дом культуры – 6-23-03;</w:t>
      </w:r>
    </w:p>
    <w:p w:rsidR="00465832" w:rsidRPr="004B7F0E" w:rsidRDefault="00465832" w:rsidP="00EE76B8">
      <w:pPr>
        <w:pStyle w:val="FootnoteText"/>
        <w:rPr>
          <w:sz w:val="24"/>
          <w:szCs w:val="24"/>
        </w:rPr>
      </w:pPr>
      <w:r w:rsidRPr="004B7F0E">
        <w:rPr>
          <w:sz w:val="24"/>
          <w:szCs w:val="24"/>
        </w:rPr>
        <w:t>- ДК «Надеждинский» – 7-90-99;</w:t>
      </w:r>
    </w:p>
    <w:p w:rsidR="00465832" w:rsidRPr="004B7F0E" w:rsidRDefault="00465832">
      <w:pPr>
        <w:pStyle w:val="FootnoteText"/>
        <w:rPr>
          <w:sz w:val="24"/>
          <w:szCs w:val="24"/>
        </w:rPr>
      </w:pPr>
      <w:r w:rsidRPr="004B7F0E">
        <w:rPr>
          <w:sz w:val="24"/>
          <w:szCs w:val="24"/>
        </w:rPr>
        <w:t>- Дворец культуры металлургов – 5-43-43;</w:t>
      </w:r>
    </w:p>
    <w:p w:rsidR="00465832" w:rsidRPr="004B7F0E" w:rsidRDefault="00465832">
      <w:pPr>
        <w:pStyle w:val="FootnoteText"/>
        <w:rPr>
          <w:sz w:val="24"/>
          <w:szCs w:val="24"/>
        </w:rPr>
      </w:pPr>
      <w:r w:rsidRPr="004B7F0E">
        <w:rPr>
          <w:sz w:val="24"/>
          <w:szCs w:val="24"/>
        </w:rPr>
        <w:t>- Серовский исторический музей – 6-38-55 (основной зал), 7-19-00 (выставочный зал)</w:t>
      </w:r>
    </w:p>
    <w:p w:rsidR="00465832" w:rsidRPr="004B7F0E" w:rsidRDefault="00465832">
      <w:pPr>
        <w:pStyle w:val="FootnoteText"/>
        <w:rPr>
          <w:sz w:val="24"/>
          <w:szCs w:val="24"/>
        </w:rPr>
      </w:pPr>
      <w:r w:rsidRPr="004B7F0E">
        <w:rPr>
          <w:sz w:val="24"/>
          <w:szCs w:val="24"/>
        </w:rPr>
        <w:t>- Серовский театр драмы – 6-00-49, 89506456116</w:t>
      </w:r>
    </w:p>
    <w:p w:rsidR="00465832" w:rsidRPr="004B7F0E" w:rsidRDefault="00465832">
      <w:pPr>
        <w:pStyle w:val="FootnoteText"/>
        <w:rPr>
          <w:sz w:val="24"/>
          <w:szCs w:val="24"/>
        </w:rPr>
      </w:pPr>
      <w:r w:rsidRPr="004B7F0E">
        <w:rPr>
          <w:sz w:val="24"/>
          <w:szCs w:val="24"/>
        </w:rPr>
        <w:t>- Центральная городская библиотека – 7-30-87;</w:t>
      </w:r>
    </w:p>
    <w:p w:rsidR="00465832" w:rsidRPr="004B7F0E" w:rsidRDefault="00465832">
      <w:pPr>
        <w:pStyle w:val="FootnoteText"/>
        <w:rPr>
          <w:sz w:val="24"/>
          <w:szCs w:val="24"/>
        </w:rPr>
      </w:pPr>
      <w:r w:rsidRPr="004B7F0E">
        <w:rPr>
          <w:sz w:val="24"/>
          <w:szCs w:val="24"/>
        </w:rPr>
        <w:t>- Детская школа искусств – 6-21-21;</w:t>
      </w:r>
    </w:p>
    <w:p w:rsidR="00465832" w:rsidRDefault="00465832">
      <w:pPr>
        <w:pStyle w:val="FootnoteText"/>
      </w:pPr>
      <w:r w:rsidRPr="004B7F0E">
        <w:rPr>
          <w:sz w:val="24"/>
          <w:szCs w:val="24"/>
        </w:rPr>
        <w:t>- Дом молодежи – 5-43-40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B7E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>
    <w:nsid w:val="15A91939"/>
    <w:multiLevelType w:val="multilevel"/>
    <w:tmpl w:val="FFFFFFFF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971" w:hanging="180"/>
      </w:pPr>
      <w:rPr>
        <w:rFonts w:cs="Times New Roman"/>
      </w:rPr>
    </w:lvl>
  </w:abstractNum>
  <w:abstractNum w:abstractNumId="2">
    <w:nsid w:val="5DAE1BF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>
    <w:nsid w:val="711D3568"/>
    <w:multiLevelType w:val="multilevel"/>
    <w:tmpl w:val="FFFFFFF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DA5"/>
    <w:rsid w:val="000165E3"/>
    <w:rsid w:val="000710B5"/>
    <w:rsid w:val="000B40E7"/>
    <w:rsid w:val="00152A11"/>
    <w:rsid w:val="0015338D"/>
    <w:rsid w:val="001A1AB0"/>
    <w:rsid w:val="001A6938"/>
    <w:rsid w:val="001A7C3B"/>
    <w:rsid w:val="001E0F1D"/>
    <w:rsid w:val="00204596"/>
    <w:rsid w:val="0022685E"/>
    <w:rsid w:val="0023680F"/>
    <w:rsid w:val="00273727"/>
    <w:rsid w:val="002F463B"/>
    <w:rsid w:val="00314E08"/>
    <w:rsid w:val="00323A1B"/>
    <w:rsid w:val="00337E97"/>
    <w:rsid w:val="00382630"/>
    <w:rsid w:val="003B6F41"/>
    <w:rsid w:val="00401DEA"/>
    <w:rsid w:val="00421F5E"/>
    <w:rsid w:val="004243C2"/>
    <w:rsid w:val="00442419"/>
    <w:rsid w:val="00443050"/>
    <w:rsid w:val="00465832"/>
    <w:rsid w:val="0047262D"/>
    <w:rsid w:val="004734BE"/>
    <w:rsid w:val="00476E71"/>
    <w:rsid w:val="00493D54"/>
    <w:rsid w:val="00496139"/>
    <w:rsid w:val="004B0DB7"/>
    <w:rsid w:val="004B45CE"/>
    <w:rsid w:val="004B4851"/>
    <w:rsid w:val="004B7F0E"/>
    <w:rsid w:val="004D2FD1"/>
    <w:rsid w:val="004E25BA"/>
    <w:rsid w:val="004F11A5"/>
    <w:rsid w:val="00551A88"/>
    <w:rsid w:val="00570E34"/>
    <w:rsid w:val="00591ECA"/>
    <w:rsid w:val="005D40D0"/>
    <w:rsid w:val="005D4958"/>
    <w:rsid w:val="00602CA1"/>
    <w:rsid w:val="00633111"/>
    <w:rsid w:val="00692C6D"/>
    <w:rsid w:val="0069460C"/>
    <w:rsid w:val="006A1FA9"/>
    <w:rsid w:val="006A76C8"/>
    <w:rsid w:val="006B2382"/>
    <w:rsid w:val="006C12DB"/>
    <w:rsid w:val="006E4100"/>
    <w:rsid w:val="006F3BCF"/>
    <w:rsid w:val="006F702A"/>
    <w:rsid w:val="00705DA5"/>
    <w:rsid w:val="007135B6"/>
    <w:rsid w:val="007149D7"/>
    <w:rsid w:val="00741024"/>
    <w:rsid w:val="0074516E"/>
    <w:rsid w:val="00746FE5"/>
    <w:rsid w:val="00781AE5"/>
    <w:rsid w:val="00792420"/>
    <w:rsid w:val="007C03D2"/>
    <w:rsid w:val="007E35A2"/>
    <w:rsid w:val="008423FB"/>
    <w:rsid w:val="00867B02"/>
    <w:rsid w:val="008D14F9"/>
    <w:rsid w:val="008E112C"/>
    <w:rsid w:val="008E5E8E"/>
    <w:rsid w:val="00924E81"/>
    <w:rsid w:val="009254CA"/>
    <w:rsid w:val="00933BC0"/>
    <w:rsid w:val="009452C0"/>
    <w:rsid w:val="00962D4B"/>
    <w:rsid w:val="009B3592"/>
    <w:rsid w:val="009D55DA"/>
    <w:rsid w:val="00A0048B"/>
    <w:rsid w:val="00A357FC"/>
    <w:rsid w:val="00A42A22"/>
    <w:rsid w:val="00AB372F"/>
    <w:rsid w:val="00AB465B"/>
    <w:rsid w:val="00AC31EF"/>
    <w:rsid w:val="00AD228F"/>
    <w:rsid w:val="00AE4DF8"/>
    <w:rsid w:val="00AE6630"/>
    <w:rsid w:val="00B310D5"/>
    <w:rsid w:val="00B51B3B"/>
    <w:rsid w:val="00B810EF"/>
    <w:rsid w:val="00B82ABF"/>
    <w:rsid w:val="00BA190B"/>
    <w:rsid w:val="00BB5F28"/>
    <w:rsid w:val="00BC1D32"/>
    <w:rsid w:val="00BD2ED8"/>
    <w:rsid w:val="00BD719C"/>
    <w:rsid w:val="00C65BF6"/>
    <w:rsid w:val="00C7155F"/>
    <w:rsid w:val="00CC40FB"/>
    <w:rsid w:val="00D07871"/>
    <w:rsid w:val="00D43004"/>
    <w:rsid w:val="00D646A9"/>
    <w:rsid w:val="00D77FF2"/>
    <w:rsid w:val="00D867E0"/>
    <w:rsid w:val="00DB1801"/>
    <w:rsid w:val="00DC38A3"/>
    <w:rsid w:val="00DE3D70"/>
    <w:rsid w:val="00DE5C7E"/>
    <w:rsid w:val="00DE79A4"/>
    <w:rsid w:val="00DF1C3F"/>
    <w:rsid w:val="00E11BEB"/>
    <w:rsid w:val="00E54A7E"/>
    <w:rsid w:val="00E6134A"/>
    <w:rsid w:val="00EE76B8"/>
    <w:rsid w:val="00F15551"/>
    <w:rsid w:val="00F25B5A"/>
    <w:rsid w:val="00F40536"/>
    <w:rsid w:val="00F57CD2"/>
    <w:rsid w:val="00F615C0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A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5DA5"/>
  </w:style>
  <w:style w:type="paragraph" w:styleId="BalloonText">
    <w:name w:val="Balloon Text"/>
    <w:basedOn w:val="Normal"/>
    <w:link w:val="BalloonTextChar"/>
    <w:uiPriority w:val="99"/>
    <w:rsid w:val="00705DA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0E7"/>
    <w:rPr>
      <w:rFonts w:cs="Times New Roman"/>
      <w:sz w:val="2"/>
    </w:rPr>
  </w:style>
  <w:style w:type="character" w:customStyle="1" w:styleId="apple-converted-space">
    <w:name w:val="apple-converted-space"/>
    <w:basedOn w:val="DefaultParagraphFont"/>
    <w:uiPriority w:val="99"/>
    <w:rsid w:val="001E0F1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E76B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76B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883</Words>
  <Characters>5034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общий сбор - 2 марта 2016 (копия 1).docx</dc:title>
  <dc:subject/>
  <dc:creator/>
  <cp:keywords/>
  <dc:description/>
  <cp:lastModifiedBy>Пользователь</cp:lastModifiedBy>
  <cp:revision>3</cp:revision>
  <cp:lastPrinted>2019-03-01T09:51:00Z</cp:lastPrinted>
  <dcterms:created xsi:type="dcterms:W3CDTF">2019-03-01T09:51:00Z</dcterms:created>
  <dcterms:modified xsi:type="dcterms:W3CDTF">2019-03-01T09:52:00Z</dcterms:modified>
</cp:coreProperties>
</file>