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AA" w:rsidRDefault="00F331AA" w:rsidP="00207A7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07A7F">
        <w:rPr>
          <w:rFonts w:ascii="Liberation Serif" w:hAnsi="Liberation Serif" w:cs="Liberation Serif"/>
          <w:b/>
          <w:sz w:val="24"/>
          <w:szCs w:val="24"/>
        </w:rPr>
        <w:t>Календарный план работы учреждений культуры и молодежной политики</w:t>
      </w:r>
    </w:p>
    <w:p w:rsidR="00F331AA" w:rsidRPr="00207A7F" w:rsidRDefault="00F331AA" w:rsidP="00207A7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07A7F">
        <w:rPr>
          <w:rFonts w:ascii="Liberation Serif" w:hAnsi="Liberation Serif" w:cs="Liberation Serif"/>
          <w:b/>
          <w:sz w:val="24"/>
          <w:szCs w:val="24"/>
        </w:rPr>
        <w:t xml:space="preserve"> на ноябрь2021</w:t>
      </w:r>
      <w:r w:rsidRPr="00207A7F">
        <w:rPr>
          <w:rFonts w:ascii="Liberation Serif" w:hAnsi="Liberation Serif" w:cs="Liberation Serif"/>
          <w:sz w:val="24"/>
          <w:szCs w:val="24"/>
        </w:rPr>
        <w:t xml:space="preserve"> г</w:t>
      </w:r>
      <w:r w:rsidRPr="00207A7F">
        <w:rPr>
          <w:rFonts w:ascii="Liberation Serif" w:hAnsi="Liberation Serif" w:cs="Liberation Serif"/>
          <w:b/>
          <w:sz w:val="24"/>
          <w:szCs w:val="24"/>
        </w:rPr>
        <w:t>.</w:t>
      </w:r>
    </w:p>
    <w:p w:rsidR="00F331AA" w:rsidRPr="00FA6AA6" w:rsidRDefault="00F331AA" w:rsidP="00D06102">
      <w:pPr>
        <w:spacing w:after="0" w:line="240" w:lineRule="auto"/>
        <w:contextualSpacing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51"/>
        <w:gridCol w:w="1276"/>
        <w:gridCol w:w="2271"/>
      </w:tblGrid>
      <w:tr w:rsidR="00F331AA" w:rsidRPr="00FA6AA6" w:rsidTr="00C90915">
        <w:trPr>
          <w:trHeight w:val="481"/>
        </w:trPr>
        <w:tc>
          <w:tcPr>
            <w:tcW w:w="1135" w:type="dxa"/>
          </w:tcPr>
          <w:p w:rsidR="00F331AA" w:rsidRPr="00FA6AA6" w:rsidRDefault="00F331AA" w:rsidP="00747831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FA6AA6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F331AA" w:rsidRPr="00FA6AA6" w:rsidRDefault="00F331AA" w:rsidP="00747831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1AA" w:rsidRPr="00FA6AA6" w:rsidRDefault="00F331AA" w:rsidP="00747831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FA6AA6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F331AA" w:rsidRPr="00FA6AA6" w:rsidRDefault="00F331AA" w:rsidP="00747831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FA6AA6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F331AA" w:rsidRPr="00FA6AA6" w:rsidRDefault="00F331AA" w:rsidP="00747831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FA6AA6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71" w:type="dxa"/>
          </w:tcPr>
          <w:p w:rsidR="00F331AA" w:rsidRPr="00FA6AA6" w:rsidRDefault="00F331AA" w:rsidP="00747831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 w:rsidRPr="00FA6AA6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01.11.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Познавательно-развлекательная программа «Невероятные приключения гриба Боровика»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ДКМ,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Литературное знакомство «Творчество Гузели Яхиной»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9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Лесозавод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https://ok.ru/group54590329913360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https://vk.com/biblio9serov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Информационный квиз 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«Творец наук  Российских»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к 310-летию М.Ломоносова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6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Познавательная программа «Народы России - едины»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5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01-04.11.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Онлайн -Флешмоб дружбы 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«Национальный ПРИВЕТ»,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посвященный Дню народного единства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4F7839">
              <w:rPr>
                <w:rFonts w:ascii="Liberation Serif" w:hAnsi="Liberation Serif" w:cs="Liberation Serif"/>
                <w:lang w:eastAsia="ar-SA"/>
              </w:rPr>
              <w:t>Дом молодёжи</w:t>
            </w:r>
          </w:p>
          <w:p w:rsidR="00F331AA" w:rsidRPr="004F7839" w:rsidRDefault="00F331AA" w:rsidP="004F7839">
            <w:pPr>
              <w:pStyle w:val="NoSpacing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lang w:eastAsia="ar-SA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     09-00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lang w:eastAsia="ar-SA"/>
              </w:rPr>
            </w:pPr>
            <w:r w:rsidRPr="004F7839">
              <w:rPr>
                <w:rFonts w:ascii="Liberation Serif" w:hAnsi="Liberation Serif" w:cs="Liberation Serif"/>
                <w:lang w:eastAsia="ar-SA"/>
              </w:rPr>
              <w:t>МБУ «Дом молодежи», 9-83-40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01-26.11.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Занятие «Любимый художник детства» (художник-иллюстратор В.И. Чижиков)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деловой информации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01- 30.11.</w:t>
            </w:r>
          </w:p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Экскурсии по постоянной экспозиции «Три имени города»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По  заявкам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Передвижная выставка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 xml:space="preserve"> «В природе много красоты…»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Железнодорожный вокзал,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ул. Черняховского,  11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Круглосуточно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 и «Музей детям»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Работа выставки кукол из коллекции Л. Татариновой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«О чем молчат куклы»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Выставочный зал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ул. Ленина, 126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вт-сб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10-00 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7-19-00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выставка  «Наследники Древней Югры»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Филиал № 9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Лесозавод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11-00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Работа выставки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 В нем русской старины живут воспоминанья…»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выставка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«Жизнь моя песней звенела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в народе», посвященная Мусе Джалилю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11-00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Передвижная выставка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«Сделано в СССР», посвященная Году науки и технологии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Филиал № 2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11-00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выставка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«Октябрьская буря 1917 г»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Филиал № 1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Сортировка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11-00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6-38-55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02.11.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Видео – презентация   «Достоевский с нами»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5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Экскурс в историю</w:t>
            </w:r>
          </w:p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«Мы все под флагом единым»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Энергетиков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6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7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Игровая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«Мы вместе!»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Информационный час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«С чего все начиналось»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Ключевой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Беседа для  родителей участников художественной самодеятельности «Безопасность детей - забота взрослых»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ДК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17-15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1"/>
              <w:rPr>
                <w:rFonts w:ascii="Liberation Serif" w:hAnsi="Liberation Serif" w:cs="Liberation Serif"/>
                <w:color w:val="FF0000"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Литературное путешествие «Добрые сказки Мамина-Сибиряка»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Клубы Центра «Эдельвейс»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7-43-66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03.11.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Толерантная игра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«Мы - народ и мы –едины,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 вместе мы непобедимы»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1 п.Сортировка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День народного единства 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«Урок добра.  Пусть всегда будет дружба»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6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с.Филькино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8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https://ok.ru/profile/573330452555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Познавательный час</w:t>
            </w:r>
          </w:p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 «В дружбе народов - единство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9" w:history="1">
              <w:r w:rsidRPr="0058451E">
                <w:rPr>
                  <w:rStyle w:val="Hyperlink"/>
                  <w:rFonts w:cs="Calibri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Историческое досье</w:t>
            </w:r>
          </w:p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«Отечеству на верность присягая»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25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Экскурс в историю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«Эпох и лет перебирая даты»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0" w:history="1">
              <w:r w:rsidRPr="004F7839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Видеоряд 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«Святые лики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1" w:history="1">
              <w:r w:rsidRPr="004F7839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 Наша сила в народном единстве»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сайт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Центральной городской детской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библиотеки: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2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http://chitajkaserov.mya5.ru/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День народного единства Познавательная программа «Нерушимая Россия!»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Марсятский 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День народного единства. Концертная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«Под небом единым»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Профилактическая беседа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«От маленькой спички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- большой пожар»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Семенова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Спартакиада </w:t>
            </w:r>
          </w:p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</w:t>
            </w:r>
            <w:r w:rsidRPr="004F7839">
              <w:rPr>
                <w:rFonts w:ascii="Liberation Serif" w:hAnsi="Liberation Serif" w:cs="Liberation Serif"/>
                <w:lang w:val="en-US"/>
              </w:rPr>
              <w:t>POP</w:t>
            </w:r>
            <w:r w:rsidRPr="004F7839">
              <w:rPr>
                <w:rFonts w:ascii="Liberation Serif" w:hAnsi="Liberation Serif" w:cs="Liberation Serif"/>
              </w:rPr>
              <w:t xml:space="preserve"> </w:t>
            </w:r>
            <w:r w:rsidRPr="004F7839">
              <w:rPr>
                <w:rFonts w:ascii="Liberation Serif" w:hAnsi="Liberation Serif" w:cs="Liberation Serif"/>
                <w:lang w:val="en-US"/>
              </w:rPr>
              <w:t>it</w:t>
            </w:r>
            <w:r w:rsidRPr="004F7839">
              <w:rPr>
                <w:rFonts w:ascii="Liberation Serif" w:hAnsi="Liberation Serif" w:cs="Liberation Serif"/>
              </w:rPr>
              <w:t xml:space="preserve"> против ПУПЫРКИ»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92127C">
        <w:trPr>
          <w:trHeight w:val="144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«А зори здесь тихие»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г. Тюмень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331AA" w:rsidRPr="00A0643C" w:rsidTr="002037F7">
        <w:trPr>
          <w:trHeight w:val="144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03-07.11.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Онлайн-акция</w:t>
            </w:r>
          </w:p>
          <w:p w:rsidR="00F331AA" w:rsidRPr="004F7839" w:rsidRDefault="00F331AA" w:rsidP="004F7839">
            <w:pPr>
              <w:pStyle w:val="ListParagraph"/>
              <w:spacing w:after="0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Большой этнографический диктант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 городская библиотека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им. Д. Н. Мамина-Сибиряка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8C4B0E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04.11.</w:t>
            </w:r>
          </w:p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Акция «Ночь искусств»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Городская интеллектуальная игра «Знатоки искусств»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Библио-знакомство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«Сказки глазами художников»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9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Лесозавод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3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https://ok.ru/group54590329913360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4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https://vk.com/biblio9serov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Беседа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«Читатель советует читателю»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Просмотр фильма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«Кубанские казаки»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23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Красноглинный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Видеофильм «Виртуальная прогулка по Русскому музею»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5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Тематический час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«Влияние науки на изобразительное искусство»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16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7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Квест «Искусство объединяет»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18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9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Исторический экскурс «Преодоление Смуты на Руси»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20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1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11-00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День народного единства  Праздничная программа                              «Одна судьба. Одна земля»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Центр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ТБК «Чулпан»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Развлекательная программа                       «В единстве наша сила!»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Поспелкова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Концерт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Красноярка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Познавательно-игровая программа «Во славу Отечества»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«Россия! Родина! Единство!»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Андриановичи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Всероссийская акция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«Ночь искусств»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ДК «Надеждинский»,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Группа ВКонтакте: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https://vk.com/dknserov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Одноклассники: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Спектакль «Пламя Данко»,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в рамках акции «Ночь искусств»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Официальный сайт ДКМ (</w:t>
            </w:r>
            <w:hyperlink r:id="rId22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  <w:r w:rsidRPr="004F7839">
              <w:rPr>
                <w:rFonts w:ascii="Liberation Serif" w:hAnsi="Liberation Serif" w:cs="Liberation Serif"/>
              </w:rPr>
              <w:t>), Социальные сети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Акция «Ночь искусств»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ул. Ленина, 136,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Выставочный зал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ул. Ленина, 126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17-00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21-00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Участие в акции « Ночь искусств»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 п. Вятчино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  д. Семенова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Марсятский 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Морозково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 п. Красноярка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 п. Филькино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 д. Поспелкова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 п. Ключевой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D4083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«Богатырь Степан Ромашкин»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«А зори здесь тихие»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г. Тюмень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Праздничный сеанс, посвященный Дню народного единства, льготная цена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05.11.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Видеоролик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«Рождённый из великой смуты»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3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Онлайн – акция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 Рисую Единство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4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Выставка одной книги «Аленушкины сказки»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Энергетиков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25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6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Проект «Журнальная орбита»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«В гостях у журнала «Филя»»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сайт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Центральной городской детской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библиотеки: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7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http://chitajkaserov.mya5.ru/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Праздничная программа                          «В день народного единства»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Библиотека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E54D2A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Танцевальный ретро вечер</w:t>
            </w:r>
          </w:p>
          <w:p w:rsidR="00F331AA" w:rsidRPr="004F7839" w:rsidRDefault="00F331AA" w:rsidP="004F7839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«По волнам моей памяти»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ДКМ, </w:t>
            </w:r>
          </w:p>
          <w:p w:rsidR="00F331AA" w:rsidRPr="004F7839" w:rsidRDefault="00F331AA" w:rsidP="004F783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 честь Дня рыжих всем клиентам с рыжим цветом волос попкорн в подарок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05-15.11.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Онлайн-челлендж здоровых привычек «Серов, будь здоров!»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Дом молодёжи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09-00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 «Дом молодежи», 9-83-40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06.11.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Презентация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 «День написания писем»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8" w:history="1">
              <w:r w:rsidRPr="004F7839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Час мужества </w:t>
            </w:r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«В парадном строю»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25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Викторина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«История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Вечер вопросов и ответов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«Сила, Мужество, Отвага»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Красноярка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Вечер отдыха для медицинских работников «Лекарство против скуки»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Конкурсная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«Мужчины – это сила»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«Фантазия»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«Конец февраля»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6647D1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07.11.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«Приключения нарисованного человечка»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«Лгунья»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Праздничный сеанс, посвященный Дню согласия и примирения, льготная цена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570FBF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08.11.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Литературное занятие с Читайкой «Великий выдумщик А. Усачев»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570FBF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Конкурс  анекдотов, посвященный Международному дню КВН, на призы МАУ «Центр досуга «Родина»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ВК:</w:t>
            </w:r>
            <w:hyperlink r:id="rId29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</w:t>
              </w:r>
              <w:r w:rsidRPr="004F7839">
                <w:rPr>
                  <w:rStyle w:val="Hyperlink"/>
                  <w:rFonts w:ascii="Liberation Serif" w:hAnsi="Liberation Serif" w:cs="Liberation Serif"/>
                  <w:lang w:val="en-US"/>
                </w:rPr>
                <w:t>rodins</w:t>
              </w:r>
              <w:r w:rsidRPr="004F7839">
                <w:rPr>
                  <w:rStyle w:val="Hyperlink"/>
                  <w:rFonts w:ascii="Liberation Serif" w:hAnsi="Liberation Serif" w:cs="Liberation Serif"/>
                </w:rPr>
                <w:t>serov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08-19.11.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Библиотечный прожектор «Писатель, потрясающий душу», к 200-летию Ф.М. Достоевского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08-30.11.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фотовыставка «Большой России малый уголок»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Филиал № 6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11-00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09.11.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Классное-внеклассное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«Птица Радость А. П.  Анисимова»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Громкие чтения «Сказки для малышей» Д.Биссет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Информ- минуты «Берегите здоровье: осенние инфекции»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 5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Align w:val="bottom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Акция, посвященная Международному дню против фашизма, расизма, антисемитизма «Мир на Земле»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Портрет писателя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«Уральский защитник природы»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(к 110-летию Б.Рябинина)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Сайт ЦГДБ chitajkaserov.mya5.ru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Познавательный час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«Это вовсе не безделка»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23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Урок истории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«Первая мировая»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Ключевой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культуры»6-25-64</w:t>
            </w:r>
          </w:p>
        </w:tc>
      </w:tr>
      <w:tr w:rsidR="00F331AA" w:rsidRPr="00A0643C" w:rsidTr="00A613CD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Спектакль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«А зори здесь тихие»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Показ тематических роликов в фойе кинотеатра, приуроченных к Международному дню против фашизма, расизма, антисемитизма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Литературно- музыкальная программа «Край родной в стихах и песне»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Час здоровья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«Вставай на лыжи»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«В день народного единства»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 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«Моя родина - Россия!»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историко - патриотический час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Информационный пост                          «Наука и современность»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«Новые приключения Жихарки»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</w:t>
            </w:r>
            <w:r w:rsidRPr="004F7839">
              <w:rPr>
                <w:rFonts w:ascii="Liberation Serif" w:hAnsi="Liberation Serif" w:cs="Liberation Serif"/>
                <w:lang w:val="en-US"/>
              </w:rPr>
              <w:t>Dance</w:t>
            </w:r>
            <w:r w:rsidRPr="004F7839">
              <w:rPr>
                <w:rFonts w:ascii="Liberation Serif" w:hAnsi="Liberation Serif" w:cs="Liberation Serif"/>
              </w:rPr>
              <w:t>-</w:t>
            </w:r>
            <w:r w:rsidRPr="004F7839">
              <w:rPr>
                <w:rFonts w:ascii="Liberation Serif" w:hAnsi="Liberation Serif" w:cs="Liberation Serif"/>
                <w:lang w:val="en-US"/>
              </w:rPr>
              <w:t>drama</w:t>
            </w:r>
            <w:r w:rsidRPr="004F7839">
              <w:rPr>
                <w:rFonts w:ascii="Liberation Serif" w:hAnsi="Liberation Serif" w:cs="Liberation Serif"/>
              </w:rPr>
              <w:t xml:space="preserve"> в стиле Гэтсби»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Гастроли театра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г. Новоуральск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6-00-49</w:t>
            </w:r>
          </w:p>
        </w:tc>
      </w:tr>
      <w:tr w:rsidR="00F331AA" w:rsidRPr="00A0643C" w:rsidTr="00D71FF0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Обновление стенда «Противодействие коррупции»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ДКМ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B27C98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Праздничный сеанс, посвященный Дню сотрудников органов внутренних дел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Познавательно-развлекательная программа «Невероятные приключения гриба Боровика»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ДКМ,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Историческое досье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«Отечеству на верность присягаю»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23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Час творчества</w:t>
            </w:r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«Волшебный мир зверей и птиц» к 120-летию Е.Чарушина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6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с.Филькино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4F7839">
              <w:rPr>
                <w:rFonts w:ascii="Liberation Serif" w:hAnsi="Liberation Serif" w:cs="Liberation Serif"/>
              </w:rPr>
              <w:t xml:space="preserve">Лекция «Спасая жизни»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Азбука здоровья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«От сигареты откажись, и без нее прекрасна жизнь»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Видео-путешествие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«Маминские места Урала»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25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</w:rPr>
              <w:t>Обзор передвижной выставки «Наследники Древней Югры»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9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Лесозавод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Познавательная программа                  «В режиме готовности»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Информационный пост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«Наши деды из д. Морозково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на Первой мировой...»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57A48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Мастер-класс по декоративно-прикладному творчеству «Подарок маме»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Style w:val="Hyperlink"/>
                <w:rFonts w:ascii="Liberation Serif" w:hAnsi="Liberation Serif" w:cs="Liberation Serif"/>
              </w:rPr>
              <w:t xml:space="preserve">Сайт </w:t>
            </w:r>
            <w:r w:rsidRPr="004F7839">
              <w:rPr>
                <w:rFonts w:ascii="Liberation Serif" w:hAnsi="Liberation Serif" w:cs="Liberation Serif"/>
              </w:rPr>
              <w:t>МБУ ДО ЦДП "Эдельвейс"</w:t>
            </w:r>
          </w:p>
          <w:p w:rsidR="00F331AA" w:rsidRPr="004F7839" w:rsidRDefault="00F331AA" w:rsidP="004F783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30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http://moserov.ru/</w:t>
              </w:r>
            </w:hyperlink>
          </w:p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Страницы в социальных сетях «Одноклассники» </w:t>
            </w:r>
            <w:hyperlink r:id="rId31" w:history="1">
              <w:r w:rsidRPr="004F7839">
                <w:rPr>
                  <w:rFonts w:ascii="Liberation Serif" w:hAnsi="Liberation Serif" w:cs="Liberation Serif"/>
                </w:rPr>
                <w:t>https://ok.ru/group/55946883760130</w:t>
              </w:r>
            </w:hyperlink>
            <w:r w:rsidRPr="004F7839">
              <w:rPr>
                <w:rFonts w:ascii="Liberation Serif" w:hAnsi="Liberation Serif" w:cs="Liberation Serif"/>
              </w:rPr>
              <w:t> и «Вконтакте» </w:t>
            </w:r>
            <w:hyperlink r:id="rId32" w:history="1">
              <w:r w:rsidRPr="004F7839">
                <w:rPr>
                  <w:rFonts w:ascii="Liberation Serif" w:hAnsi="Liberation Serif" w:cs="Liberation Serif"/>
                </w:rPr>
                <w:t>https://vk.com/edelweisserov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7-43-66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Сбор актива молодёжных пресс центров «Школа юнкора»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 «Юность»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    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 «Дом молодежи», 9-83-40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Мастер-класс</w:t>
            </w:r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«Сердце на ладони»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6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с.Филькино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Литературный  салон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«Читайте Достоевского,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любите Достоевского»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«Дым ломает организм»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«Основы противопожарной безопасности» видеофильм.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Андриановичи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4A3446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Беседа «Сделай свой выбор»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МАОУ СОШ № 13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1F4F27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Праздничный сеанс, посвященный  Дню работников Сбербанка России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Онлайн – форум работников культурно-досуговых учреждений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ZOOM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13-00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Клуб выходного дня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«Веселая игротека»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ДК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«Кот в сапогах»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«Кадриль»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Гастроли театра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г. Первоуральск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День правовой помощи детям Информационный буклет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 «Знай свои права, уважай чужие»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3" w:history="1">
              <w:r w:rsidRPr="004F7839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Познавательная игровая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«Наука плюс фантазия»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День добра. Помощь на дому престарелым, инвалидам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«Дари добро!»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Поспелкова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Круглый стол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«Все мы разные,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но у нас много общего»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Марсятский 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Акция «Кормушки»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Игровая викторина ПДД «Безопасная дорога»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Красноярка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Праздник народных игр «Веселимся мы, играем,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и нисколько не скучаем»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Познавательная игра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«Вежливость на каждый день»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Ключевой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Познавательная  программа для детей «Когда мы едины —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то мы непобедим»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13-30.11.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Театрализованное представление по творчеству Е.И. Чарушина</w:t>
            </w:r>
          </w:p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 xml:space="preserve"> «Большие и маленькие»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14.11.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«Заюшкина избушка»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«Анна Каренина»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Малый зал 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14-21.11.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bCs/>
                <w:sz w:val="22"/>
                <w:szCs w:val="22"/>
                <w:shd w:val="clear" w:color="auto" w:fill="FBFBFB"/>
              </w:rPr>
              <w:t>Экологический</w:t>
            </w:r>
            <w:r w:rsidRPr="004F7839">
              <w:rPr>
                <w:rFonts w:ascii="Liberation Serif" w:hAnsi="Liberation Serif" w:cs="Liberation Serif"/>
                <w:sz w:val="22"/>
                <w:szCs w:val="22"/>
                <w:shd w:val="clear" w:color="auto" w:fill="FBFBFB"/>
              </w:rPr>
              <w:t xml:space="preserve"> </w:t>
            </w:r>
            <w:r w:rsidRPr="004F7839">
              <w:rPr>
                <w:rFonts w:ascii="Liberation Serif" w:hAnsi="Liberation Serif" w:cs="Liberation Serif"/>
                <w:bCs/>
                <w:sz w:val="22"/>
                <w:szCs w:val="22"/>
                <w:shd w:val="clear" w:color="auto" w:fill="FBFBFB"/>
              </w:rPr>
              <w:t>диктант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 городская библиотека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им. Д. Н. Мамина-Сибиряка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4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https://vk.com/cgb_serov</w:t>
              </w:r>
            </w:hyperlink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Литературная гостиная «Волшебный мир Софьи Прокофьевой»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Занимательный урок по ботанике «Путешествие в мир растений»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15.11.-15.02.22.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Пиар-агентство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«Эдельвейс в объективе»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Style w:val="Hyperlink"/>
                <w:rFonts w:ascii="Liberation Serif" w:hAnsi="Liberation Serif" w:cs="Liberation Serif"/>
              </w:rPr>
              <w:t xml:space="preserve">Сайт </w:t>
            </w:r>
            <w:r w:rsidRPr="004F7839">
              <w:rPr>
                <w:rFonts w:ascii="Liberation Serif" w:hAnsi="Liberation Serif" w:cs="Liberation Serif"/>
              </w:rPr>
              <w:t>МБУ ДО ЦДП "Эдельвейс"</w:t>
            </w:r>
          </w:p>
          <w:p w:rsidR="00F331AA" w:rsidRPr="004F7839" w:rsidRDefault="00F331AA" w:rsidP="004F783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35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http://moserov.ru/</w:t>
              </w:r>
            </w:hyperlink>
          </w:p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Страницы в социальных сетях «Одноклассники» </w:t>
            </w:r>
            <w:hyperlink r:id="rId36" w:history="1">
              <w:r w:rsidRPr="004F7839">
                <w:rPr>
                  <w:rFonts w:ascii="Liberation Serif" w:hAnsi="Liberation Serif" w:cs="Liberation Serif"/>
                </w:rPr>
                <w:t>https://ok.ru/group/55946883760130</w:t>
              </w:r>
            </w:hyperlink>
            <w:r w:rsidRPr="004F7839">
              <w:rPr>
                <w:rFonts w:ascii="Liberation Serif" w:hAnsi="Liberation Serif" w:cs="Liberation Serif"/>
              </w:rPr>
              <w:t> и «Вконтакте» </w:t>
            </w:r>
            <w:hyperlink r:id="rId37" w:history="1">
              <w:r w:rsidRPr="004F7839">
                <w:rPr>
                  <w:rFonts w:ascii="Liberation Serif" w:hAnsi="Liberation Serif" w:cs="Liberation Serif"/>
                </w:rPr>
                <w:t>https://vk.com/edelweisserov</w:t>
              </w:r>
            </w:hyperlink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7-43-66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Правовая игра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«Сказки читаем –права изучаем»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1 п.Сортировка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Урок толерантности </w:t>
            </w:r>
          </w:p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«Под одним небом»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Энергетиков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38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9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Информационный час</w:t>
            </w:r>
          </w:p>
          <w:p w:rsidR="00F331AA" w:rsidRPr="004F7839" w:rsidRDefault="00F331AA" w:rsidP="004F7839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«Не счесть числа его талантам»</w:t>
            </w:r>
          </w:p>
          <w:p w:rsidR="00F331AA" w:rsidRPr="004F7839" w:rsidRDefault="00F331AA" w:rsidP="004F7839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к юбилею М.В. Ломоносова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Информационный час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«Мы жители многонационального края»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Конкурсная программа «Человечество должно объединиться»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«Конец февраля»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Размещение памятки антикоррупционной направленности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Группа ВКонтакте: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hyperlink r:id="rId40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https://vk.com/dknserov</w:t>
              </w:r>
            </w:hyperlink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Одноклассники: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Подростковая рубрика «ВОкруг…» (Вокруг здоровья)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Час здоровья «Если хочешь долго жить, сигареты брось курить»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1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п.Сортировка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https://vk.com/detskayabiblioteka1serov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voice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Виртуальный дайджест «Профессии ноября»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9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Лесозавод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1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https://ok.ru/group54590329913360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2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https://vk.com/biblio9serov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Познавательные минуты</w:t>
            </w:r>
          </w:p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 «Науки юношей питают» </w:t>
            </w:r>
          </w:p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к 310- летию М. Ломоносова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5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Кинолекторий </w:t>
            </w:r>
          </w:p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«Тонкий лед к беде ведет»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F478B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«Море.Звезды.Олеандр»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BA2A87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 честь Международного дня студента скидка на любой сеанс при предъявлении студенческого билета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highlight w:val="yellow"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Творческий мастер-класс для молодёжи «Креативная среда»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Дом молодёжи</w:t>
            </w:r>
          </w:p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     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МБУ «Дом молодежи», 9-83-40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Литературная игра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«Тысяча мудрых страниц»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Игровая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«С Днём рождения, Дед Мороз!»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Поспелкова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Мастер-класс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«Головной убор в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Детская познавательная программа «Если мы едины,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то мы непобедимы»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Семенова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Познавательная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«Время развеять дым»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День рождения Деда Мороза.</w:t>
            </w:r>
          </w:p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Онлайн-челлендж </w:t>
            </w:r>
          </w:p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«Сэлфи с Дедом Морозом»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6672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Квест-вечеринка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«Главное - не сломать голову»</w:t>
            </w:r>
          </w:p>
          <w:p w:rsidR="00F331AA" w:rsidRPr="004F7839" w:rsidRDefault="00F331AA" w:rsidP="004F7839">
            <w:pPr>
              <w:pStyle w:val="1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Style w:val="Hyperlink"/>
                <w:rFonts w:ascii="Liberation Serif" w:hAnsi="Liberation Serif" w:cs="Liberation Serif"/>
              </w:rPr>
              <w:t xml:space="preserve">Сайт </w:t>
            </w:r>
            <w:r w:rsidRPr="004F7839">
              <w:rPr>
                <w:rFonts w:ascii="Liberation Serif" w:hAnsi="Liberation Serif" w:cs="Liberation Serif"/>
              </w:rPr>
              <w:t>МБУ ДО ЦДП "Эдельвейс"</w:t>
            </w:r>
          </w:p>
          <w:p w:rsidR="00F331AA" w:rsidRPr="004F7839" w:rsidRDefault="00F331AA" w:rsidP="004F783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43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http://moserov.ru/</w:t>
              </w:r>
            </w:hyperlink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</w:rPr>
              <w:t>Страницы в социальных сетях «Одноклассники» </w:t>
            </w:r>
            <w:hyperlink r:id="rId44" w:history="1">
              <w:r w:rsidRPr="004F7839">
                <w:rPr>
                  <w:rFonts w:ascii="Liberation Serif" w:hAnsi="Liberation Serif" w:cs="Liberation Serif"/>
                </w:rPr>
                <w:t>https://ok.ru/group/55946883760130</w:t>
              </w:r>
            </w:hyperlink>
            <w:r w:rsidRPr="004F7839">
              <w:rPr>
                <w:rFonts w:ascii="Liberation Serif" w:hAnsi="Liberation Serif" w:cs="Liberation Serif"/>
              </w:rPr>
              <w:t> и «Вконтакте» </w:t>
            </w:r>
            <w:hyperlink r:id="rId45" w:history="1">
              <w:r w:rsidRPr="004F7839">
                <w:rPr>
                  <w:rFonts w:ascii="Liberation Serif" w:hAnsi="Liberation Serif" w:cs="Liberation Serif"/>
                </w:rPr>
                <w:t>https://vk.com/edelweisserov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7-43-66</w:t>
            </w:r>
          </w:p>
        </w:tc>
      </w:tr>
      <w:tr w:rsidR="00F331AA" w:rsidRPr="00A0643C" w:rsidTr="0066672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Показ тематических роликов в фойе кинотеатра, приуроченных к Международному дню отказа от курения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«Родина»</w:t>
            </w:r>
          </w:p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8-953-058-01-17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Конкурс рисунков, посвященный дню  рождения Деда Мороза и Микки Мауса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18-19.11.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Театрализованное представление «День рождения Деда Мороза»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ДК 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  записи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18-24.11.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Межрегиональная акция</w:t>
            </w:r>
          </w:p>
          <w:p w:rsidR="00F331AA" w:rsidRPr="004F7839" w:rsidRDefault="00F331AA" w:rsidP="004F7839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 «Читаем книги Н. Носова»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19.11.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Городская интеллектуальная онлайн-игра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«Легендарный маршал Победы»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 125-летию со дня рождения Г.К.Жукова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сайт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Центральной городской детской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библиотеки: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6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http://chitajkaserov.mya5.ru/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Викторина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 xml:space="preserve"> «Москва – Петербург»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по творчеству Достоевского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№20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Акция «Брось курить – читай книги»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47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https://ok.ru/tsentrdelo</w:t>
              </w:r>
            </w:hyperlink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48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Путешествие в мир национального костюма «Родник народного творчества» (проект КОМИ)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Энергетиков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49" w:history="1">
              <w:r w:rsidRPr="004F7839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0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Акция дружбы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«Когда мы едины- мы непобедимы»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1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Акция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«Пора себя любить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-бросай сейчас курить»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52" w:history="1">
              <w:r w:rsidRPr="0058451E">
                <w:rPr>
                  <w:rStyle w:val="Hyperlink"/>
                  <w:rFonts w:cs="Calibri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Беседа «Пять мифов об электронных сигаретах»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9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Лесозавод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Тематический вечер отдыха «Давайте говорить друг другу комплименты»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Познавательная квест-игра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«От полей  до самых до окраин»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«Богатырь Степан Ромашкин»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«А зори здесь тихие»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 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Акция «От сердца к сердцу»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ДК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13-00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Конкурс сценариев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</w:rPr>
              <w:t>«Новогодняя сказка»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Style w:val="Hyperlink"/>
                <w:rFonts w:ascii="Liberation Serif" w:hAnsi="Liberation Serif" w:cs="Liberation Serif"/>
              </w:rPr>
              <w:t xml:space="preserve">Сайт </w:t>
            </w:r>
            <w:r w:rsidRPr="004F7839">
              <w:rPr>
                <w:rFonts w:ascii="Liberation Serif" w:hAnsi="Liberation Serif" w:cs="Liberation Serif"/>
              </w:rPr>
              <w:t>МБУ ДО ЦДП "Эдельвейс"</w:t>
            </w:r>
          </w:p>
          <w:p w:rsidR="00F331AA" w:rsidRPr="004F7839" w:rsidRDefault="00F331AA" w:rsidP="004F7839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53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http://moserov.ru/</w:t>
              </w:r>
            </w:hyperlink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</w:rPr>
              <w:t>Страницы в социальных сетях «Одноклассники» </w:t>
            </w:r>
            <w:hyperlink r:id="rId54" w:history="1">
              <w:r w:rsidRPr="004F7839">
                <w:rPr>
                  <w:rFonts w:ascii="Liberation Serif" w:hAnsi="Liberation Serif" w:cs="Liberation Serif"/>
                </w:rPr>
                <w:t>https://ok.ru/group/55946883760130</w:t>
              </w:r>
            </w:hyperlink>
            <w:r w:rsidRPr="004F7839">
              <w:rPr>
                <w:rFonts w:ascii="Liberation Serif" w:hAnsi="Liberation Serif" w:cs="Liberation Serif"/>
              </w:rPr>
              <w:t> и «Вконтакте» </w:t>
            </w:r>
            <w:hyperlink r:id="rId55" w:history="1">
              <w:r w:rsidRPr="004F7839">
                <w:rPr>
                  <w:rFonts w:ascii="Liberation Serif" w:hAnsi="Liberation Serif" w:cs="Liberation Serif"/>
                </w:rPr>
                <w:t>https://vk.com/edelweisserov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7-43-66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20.11.</w:t>
            </w:r>
          </w:p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Литературный час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 «Штрихи к портрету» 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200 лет со д./р. Достоевского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6" w:history="1">
              <w:r w:rsidRPr="004F7839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Акция  «Читаем классику»</w:t>
            </w:r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«Великий знаток человеческих душ»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25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Час чтения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«Аленький цветочек»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23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«Волшебный мир сказок»</w:t>
            </w: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Просмотр сказки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Марсятский 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Информационный час</w:t>
            </w:r>
          </w:p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«Мои права»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Викторина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«Я ребёнок, я имею право!»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Поспелкова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Игровая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«Королевство волшебных мячей»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Первомайский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Игровая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«Хочу в телевизор!»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Тематическая дискотека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«Вечер страха»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Красноярка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Познавательная-развлекательная программа для детей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«От меня тебе — привет!»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«Джан»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21.11.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Мастер-класс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«Цветы из салфеток своими руками» к  Дню матери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Клуб настольных игр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 городская библиотека им. Д. Н. мамина-Сибиряка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DF6C99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Спектакль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«Ромео и Джульетта»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  6-00-49</w:t>
            </w:r>
          </w:p>
        </w:tc>
      </w:tr>
      <w:tr w:rsidR="00F331AA" w:rsidRPr="00A0643C" w:rsidTr="004D7B64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Праздничный сеанс, посвященный Дню работников налоговых органов России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22.11.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Игровая  фольклорная программа «Ноябрь - ледень»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Литературное чтение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«Добро в твоем сердце»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по творчеству Б. Рябинина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22-27.11.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center" w:pos="1947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Городской конкурс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>по декоративно- прикладному творчеству «Родное подворье»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в рамках проекта </w:t>
            </w:r>
            <w:r w:rsidRPr="004F7839">
              <w:rPr>
                <w:rFonts w:ascii="Liberation Serif" w:hAnsi="Liberation Serif" w:cs="Liberation Serif"/>
              </w:rPr>
              <w:t xml:space="preserve"> </w:t>
            </w:r>
            <w:r w:rsidRPr="004F7839">
              <w:rPr>
                <w:rFonts w:ascii="Liberation Serif" w:hAnsi="Liberation Serif" w:cs="Liberation Serif"/>
                <w:bCs/>
              </w:rPr>
              <w:t>«Национальное  жилище народов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7-43-66</w:t>
            </w:r>
          </w:p>
        </w:tc>
      </w:tr>
      <w:tr w:rsidR="00F331AA" w:rsidRPr="00A0643C" w:rsidTr="00BC5772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22-30.11.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Практикум </w:t>
            </w:r>
          </w:p>
          <w:p w:rsidR="00F331AA" w:rsidRPr="004F7839" w:rsidRDefault="00F331AA" w:rsidP="004F7839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«Официальные государственные ресурсы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23.11.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Онлайн- урок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«Толерантность –дорога к миру»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Виртуальное путешествие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«Город легенд» (г.Невьянск) Проект «</w:t>
            </w:r>
            <w:r w:rsidRPr="004F7839">
              <w:rPr>
                <w:rFonts w:ascii="Liberation Serif" w:hAnsi="Liberation Serif" w:cs="Liberation Serif"/>
                <w:lang w:val="en-US"/>
              </w:rPr>
              <w:t>PRO</w:t>
            </w:r>
            <w:r w:rsidRPr="004F7839">
              <w:rPr>
                <w:rFonts w:ascii="Liberation Serif" w:hAnsi="Liberation Serif" w:cs="Liberation Serif"/>
              </w:rPr>
              <w:t>Урал: История. Города. Люди»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1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п.Сортировка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7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https://vk.com/detskayabiblioteka1serov</w:t>
              </w:r>
            </w:hyperlink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«Первые с МФТИ»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Нобелевские лауреаты: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</w:rPr>
              <w:t>Гейм и Новоселов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4F7839">
              <w:rPr>
                <w:rFonts w:ascii="Liberation Serif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A80E6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voice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Интегрированное занятие </w:t>
            </w:r>
          </w:p>
          <w:p w:rsidR="00F331AA" w:rsidRPr="004F7839" w:rsidRDefault="00F331AA" w:rsidP="004F7839">
            <w:pPr>
              <w:pStyle w:val="voice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«Эти забавные животные </w:t>
            </w:r>
          </w:p>
          <w:p w:rsidR="00F331AA" w:rsidRPr="004F7839" w:rsidRDefault="00F331AA" w:rsidP="004F7839">
            <w:pPr>
              <w:pStyle w:val="voice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Е. Чарушина»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9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Лесозавод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«Морфий»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24.11.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Памятка «В будущее без риска» День борьбы с наркотиками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5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Литературно-музыкальная гостиная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«Самое важное слово в судьбе»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(проект «Золотой возраст»)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1 п.Сортировка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Литературное путешествие «Волшебник Урала»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8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Мастер-класс</w:t>
            </w:r>
          </w:p>
          <w:p w:rsidR="00F331AA" w:rsidRPr="004F7839" w:rsidRDefault="00F331AA" w:rsidP="004F7839">
            <w:pPr>
              <w:tabs>
                <w:tab w:val="left" w:pos="1695"/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«С любовью маме»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«Гарольд и Мод»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Размещение плакатов, посвященных борьбе с коррупцией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Официальный сайт ДКМ (</w:t>
            </w:r>
            <w:hyperlink r:id="rId59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  <w:r w:rsidRPr="004F7839">
              <w:rPr>
                <w:rFonts w:ascii="Liberation Serif" w:hAnsi="Liberation Serif" w:cs="Liberation Serif"/>
              </w:rPr>
              <w:t>), Социальные сети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24-28.11.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Фото флешмоб «Я - твоя копия», посвящённый Международному дню Матери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lang w:eastAsia="ar-SA"/>
              </w:rPr>
            </w:pPr>
            <w:r w:rsidRPr="004F7839">
              <w:rPr>
                <w:rFonts w:ascii="Liberation Serif" w:hAnsi="Liberation Serif" w:cs="Liberation Serif"/>
                <w:color w:val="000000"/>
                <w:lang w:eastAsia="ar-SA"/>
              </w:rPr>
              <w:t>Дом молодёжи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lang w:eastAsia="ar-SA"/>
              </w:rPr>
            </w:pPr>
            <w:r w:rsidRPr="004F7839">
              <w:rPr>
                <w:rFonts w:ascii="Liberation Serif" w:hAnsi="Liberation Serif" w:cs="Liberation Serif"/>
                <w:color w:val="000000"/>
                <w:lang w:eastAsia="ar-SA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rPr>
                <w:rFonts w:ascii="Liberation Serif" w:hAnsi="Liberation Serif" w:cs="Liberation Serif"/>
                <w:color w:val="000000"/>
                <w:lang w:eastAsia="ar-SA"/>
              </w:rPr>
            </w:pPr>
            <w:r w:rsidRPr="004F7839">
              <w:rPr>
                <w:rFonts w:ascii="Liberation Serif" w:hAnsi="Liberation Serif" w:cs="Liberation Serif"/>
                <w:color w:val="000000"/>
                <w:lang w:eastAsia="ar-SA"/>
              </w:rPr>
              <w:t>МБУ «Дом молодежи», 9-83-40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25.11.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Краеведческий проект</w:t>
            </w:r>
          </w:p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«Наши земляки – участники фронта и тыла»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6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с.Филькино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0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https://ok.ru/profile/573330452555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Стенгазета  </w:t>
            </w:r>
          </w:p>
          <w:p w:rsidR="00F331AA" w:rsidRPr="004F7839" w:rsidRDefault="00F331AA" w:rsidP="004F7839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bCs/>
              </w:rPr>
            </w:pPr>
            <w:r w:rsidRPr="004F7839">
              <w:rPr>
                <w:rFonts w:ascii="Liberation Serif" w:hAnsi="Liberation Serif" w:cs="Liberation Serif"/>
                <w:bCs/>
              </w:rPr>
              <w:t xml:space="preserve">«Добрая планета Мама»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5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Праздничная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«Мама- главное слово»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Библиотека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Онлайн-челлендж </w:t>
            </w:r>
          </w:p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«Говорите мамам нежные слова»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390AC0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</w:rPr>
              <w:t>Беседа «Не встать на тропу наркотиков»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ДК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Онлайн окружной форум по экстремизму и терроризму «Молодёжь за Мир!»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4F7839">
              <w:rPr>
                <w:rFonts w:ascii="Liberation Serif" w:hAnsi="Liberation Serif" w:cs="Liberation Serif"/>
                <w:lang w:eastAsia="ar-SA"/>
              </w:rPr>
              <w:t>Дом молодёжи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lang w:eastAsia="ar-SA"/>
              </w:rPr>
            </w:pPr>
            <w:r w:rsidRPr="004F7839">
              <w:rPr>
                <w:rFonts w:ascii="Liberation Serif" w:hAnsi="Liberation Serif" w:cs="Liberation Serif"/>
                <w:lang w:eastAsia="ar-SA"/>
              </w:rPr>
              <w:t>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lang w:eastAsia="ar-SA"/>
              </w:rPr>
            </w:pPr>
            <w:r w:rsidRPr="004F7839">
              <w:rPr>
                <w:rFonts w:ascii="Liberation Serif" w:hAnsi="Liberation Serif" w:cs="Liberation Serif"/>
                <w:lang w:eastAsia="ar-SA"/>
              </w:rPr>
              <w:t>МБУ «Дом молодежи», 9-83-40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26.11.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Виртуальный концертный зал. Юбилейный концерт квартета «Феникс»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Рубрика  «Сказка из сундучка». Литературно-зоологическая игра «Хвостатые секреты»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(к 120-летию Е.Чарушина)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1 п.Сортировка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https://vk.com/detskayabiblioteka1serov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6-84-04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«Жизнь и творчество Достоевского»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1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Праздничная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«Мама- главное слово»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ДК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Празднично – концертная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«Всё для милой мамы!»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Поспелкова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Стихо-панорама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«Высокое звание - Мама»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Литературно- поэтическая композиция о вредных привычках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«Три ступени, ведущие вниз»                     к Международному дню отказа от курения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д. Семенова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«Мамино счастье»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4F7839">
              <w:rPr>
                <w:rFonts w:ascii="Liberation Serif" w:hAnsi="Liberation Serif" w:cs="Liberation Serif"/>
              </w:rPr>
              <w:t xml:space="preserve">ДК </w:t>
            </w:r>
          </w:p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27.11.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Литературно- музыкальный вечер «Главное слово в каждой судьбе»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27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п.Поспелкова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2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Литературно-музыкальный вечер «Нежные руки, чуткое сердце»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 № 25</w:t>
            </w:r>
          </w:p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 xml:space="preserve">Книгосерпантин 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«О маме и для мамы»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3" w:history="1">
              <w:r w:rsidRPr="004F7839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Тематический вечер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«Мама самая родная!»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Марсятский 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Развлекательная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«Мама, милая мама»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Семенова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Концертная программа «Материнское сердце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– источник любви»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Красноглинный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Конкурсная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«Мамины заботы»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Красноярка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Тематическая развлекательная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 От сердца к сердцу» 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Концерт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«Пусть всегда будет мама»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Ключевой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Концертно - конкурсная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«Любимым мамам посвящаем...»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Конкурсно-игровая программа «Любимым мамам посвящается»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Первомайский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Вечер отдыха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«Атмосфера радости»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Вечер отдыха</w:t>
            </w:r>
          </w:p>
          <w:p w:rsidR="00F331AA" w:rsidRPr="004F7839" w:rsidRDefault="00F331AA" w:rsidP="004F7839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«Загляните в мамины глаза»</w:t>
            </w:r>
            <w:r w:rsidRPr="004F7839">
              <w:rPr>
                <w:rFonts w:ascii="Liberation Serif" w:hAnsi="Liberation Serif" w:cs="Liberation Serif"/>
                <w:b/>
              </w:rPr>
              <w:t xml:space="preserve"> 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ДК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Вятчино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Поздравление  матерей 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«Мама — это навсегда!»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д. Морозково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«Детектив на перекрестке»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ПРЕМЬЕРА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«МАМА»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</w:rPr>
              <w:t>6-38-55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ул. Ленина, 136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выставочный зал,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11-00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19-00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6-38-55,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7-19-00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28.11.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Громкие чтения</w:t>
            </w:r>
          </w:p>
          <w:p w:rsidR="00F331AA" w:rsidRPr="004F7839" w:rsidRDefault="00F331AA" w:rsidP="004F7839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«Читаем вслух о маме»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4F783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Детская чайная читальня «Волшебное путешествие Мохнатика и Венечкина»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городская детская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для детей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«Сказка о рыбаке и рыбке»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ПРЕМЬЕРА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«МАМА»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1D0C17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Праздничный концерт, посвященный Дню матери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Официальный сайт ДКМ (</w:t>
            </w:r>
            <w:hyperlink r:id="rId64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  <w:r w:rsidRPr="004F7839">
              <w:rPr>
                <w:rFonts w:ascii="Liberation Serif" w:hAnsi="Liberation Serif" w:cs="Liberation Serif"/>
              </w:rPr>
              <w:t>), Социальные сети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1D0C17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Праздничный сеанс, посвященный Дню согласия и примирения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Style w:val="Strong"/>
                <w:rFonts w:ascii="Liberation Serif" w:hAnsi="Liberation Serif" w:cs="Liberation Serif"/>
                <w:b w:val="0"/>
                <w:bCs/>
              </w:rPr>
            </w:pPr>
            <w:r w:rsidRPr="004F7839">
              <w:rPr>
                <w:rStyle w:val="Strong"/>
                <w:rFonts w:ascii="Liberation Serif" w:hAnsi="Liberation Serif" w:cs="Liberation Serif"/>
                <w:b w:val="0"/>
                <w:bCs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392B83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Конкурс рисунков  о домашних животных, посвященный Всемирному дню домашних животных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29.11.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Видеообзор книг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в рамках онлайн-проекта «Подслушано в библиотеке»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Выпуск 14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сайт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Центральной городской детской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библиотеки: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5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http://chitajkaserov.mya5.ru/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7-30-30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>Мастер класс по изготовлению 3</w:t>
            </w:r>
            <w:r w:rsidRPr="004F7839">
              <w:rPr>
                <w:rFonts w:ascii="Liberation Serif" w:hAnsi="Liberation Serif" w:cs="Liberation Serif"/>
                <w:shd w:val="clear" w:color="auto" w:fill="FFFFFF"/>
                <w:lang w:val="en-US"/>
              </w:rPr>
              <w:t>D</w:t>
            </w:r>
            <w:r w:rsidRPr="004F7839">
              <w:rPr>
                <w:rFonts w:ascii="Liberation Serif" w:hAnsi="Liberation Serif" w:cs="Liberation Serif"/>
                <w:shd w:val="clear" w:color="auto" w:fill="FFFFFF"/>
              </w:rPr>
              <w:t xml:space="preserve"> открытки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331AA" w:rsidRPr="004F7839" w:rsidRDefault="00F331AA" w:rsidP="004F7839">
            <w:pPr>
              <w:pStyle w:val="NoSpacing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 w:val="restart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30.11.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Heading1"/>
              <w:shd w:val="clear" w:color="auto" w:fill="FFFFFF"/>
              <w:spacing w:before="0" w:after="0" w:line="240" w:lineRule="auto"/>
              <w:contextualSpacing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>День интеллектики -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«Лаборатория робототехники»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4F7839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  <w:p w:rsidR="00F331AA" w:rsidRPr="004F7839" w:rsidRDefault="00F331AA" w:rsidP="004F78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hyperlink r:id="rId66" w:history="1">
              <w:r w:rsidRPr="004F7839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Игровая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«В стране дорожных знаков» 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Андриановский СДК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Познавательно конкурсная программа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«По дороге к трудолюбию»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Клуб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Развлекательная программа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«Звучи песня на селе» 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(конкурс караоке)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Клуб </w:t>
            </w:r>
          </w:p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п. Красноярка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652715">
        <w:trPr>
          <w:trHeight w:val="535"/>
        </w:trPr>
        <w:tc>
          <w:tcPr>
            <w:tcW w:w="1135" w:type="dxa"/>
            <w:vMerge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Спектакль «Конец февраля»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Малый зал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F331AA" w:rsidRPr="00A0643C" w:rsidTr="00747831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Краеведческая гостиная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«Дети Сорни-Эквы»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СПК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747831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Краеведческий час 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«Жилища народов России»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Клубы Центра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 «Эдельвейс»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747831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4F7839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Встреча с интересным человеком Кузнецовой Г.В. «Путешествие по Ленинграду»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Центральная городская библиотека  им. Д.Н. Мамина-Сибиряка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МБУК «ЦБС СГО»</w:t>
            </w:r>
          </w:p>
          <w:p w:rsidR="00F331AA" w:rsidRPr="004F7839" w:rsidRDefault="00F331AA" w:rsidP="004F783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7-30-87</w:t>
            </w:r>
          </w:p>
        </w:tc>
      </w:tr>
      <w:tr w:rsidR="00F331AA" w:rsidRPr="00A0643C" w:rsidTr="00747831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 согласованию 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Праздничная конкурсная программа, посвященная   Дню матери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Центр ТБК «Чулпан»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747831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pStyle w:val="BodyText"/>
              <w:snapToGrid w:val="0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По согласованию 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Межрегиональный конкурс «Яраткан моннар»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 xml:space="preserve"> («Любимые мелодии»)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Центр ТБК «Чулпан»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pStyle w:val="BodyText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МБУК «Городской Дом культуры»</w:t>
            </w:r>
          </w:p>
          <w:p w:rsidR="00F331AA" w:rsidRPr="004F7839" w:rsidRDefault="00F331AA" w:rsidP="004F7839">
            <w:pPr>
              <w:pStyle w:val="BodyText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4F7839">
              <w:rPr>
                <w:rFonts w:ascii="Liberation Serif" w:hAnsi="Liberation Serif" w:cs="Liberation Serif"/>
                <w:sz w:val="22"/>
                <w:szCs w:val="22"/>
              </w:rPr>
              <w:t>6-25-64</w:t>
            </w:r>
          </w:p>
        </w:tc>
      </w:tr>
      <w:tr w:rsidR="00F331AA" w:rsidRPr="00A0643C" w:rsidTr="00747831">
        <w:trPr>
          <w:trHeight w:val="535"/>
        </w:trPr>
        <w:tc>
          <w:tcPr>
            <w:tcW w:w="1135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4F7839">
              <w:rPr>
                <w:rFonts w:ascii="Liberation Serif" w:hAnsi="Liberation Serif" w:cs="Liberation Serif"/>
                <w:color w:val="000000"/>
              </w:rPr>
              <w:t>Танцевально-развлекательная программа «Самый, самый, самый…»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ДКМ, Диско-зал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По заявкам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МАУ «ДКМ»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5-49-68</w:t>
            </w:r>
          </w:p>
        </w:tc>
      </w:tr>
      <w:tr w:rsidR="00F331AA" w:rsidRPr="00A0643C" w:rsidTr="00355965">
        <w:trPr>
          <w:trHeight w:val="535"/>
        </w:trPr>
        <w:tc>
          <w:tcPr>
            <w:tcW w:w="1135" w:type="dxa"/>
            <w:vAlign w:val="center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Организация кинопоказов для дошкольных  и школьных учреждений</w:t>
            </w:r>
          </w:p>
        </w:tc>
        <w:tc>
          <w:tcPr>
            <w:tcW w:w="2551" w:type="dxa"/>
          </w:tcPr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Центр досуга</w:t>
            </w:r>
          </w:p>
          <w:p w:rsidR="00F331AA" w:rsidRPr="004F7839" w:rsidRDefault="00F331AA" w:rsidP="004F783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</w:tcPr>
          <w:p w:rsidR="00F331AA" w:rsidRPr="004F7839" w:rsidRDefault="00F331AA" w:rsidP="004F7839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331AA" w:rsidRPr="004F7839" w:rsidRDefault="00F331AA" w:rsidP="004F783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F7839">
              <w:rPr>
                <w:rFonts w:ascii="Liberation Serif" w:hAnsi="Liberation Serif" w:cs="Liberation Serif"/>
              </w:rPr>
              <w:t>8-953-058-01-17</w:t>
            </w:r>
          </w:p>
        </w:tc>
      </w:tr>
    </w:tbl>
    <w:p w:rsidR="00F331AA" w:rsidRDefault="00F331AA" w:rsidP="0074783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331AA" w:rsidRPr="00A0643C" w:rsidRDefault="00F331AA" w:rsidP="0074783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sectPr w:rsidR="00F331AA" w:rsidRPr="00A0643C" w:rsidSect="00207A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6BA"/>
    <w:rsid w:val="00013D0E"/>
    <w:rsid w:val="0004418B"/>
    <w:rsid w:val="00074308"/>
    <w:rsid w:val="000800AE"/>
    <w:rsid w:val="000948EE"/>
    <w:rsid w:val="000954A9"/>
    <w:rsid w:val="000A00F8"/>
    <w:rsid w:val="000B3906"/>
    <w:rsid w:val="00105ED6"/>
    <w:rsid w:val="00107825"/>
    <w:rsid w:val="00120C3F"/>
    <w:rsid w:val="00121E25"/>
    <w:rsid w:val="00131CBF"/>
    <w:rsid w:val="001451FD"/>
    <w:rsid w:val="0014654C"/>
    <w:rsid w:val="001539D1"/>
    <w:rsid w:val="001706B5"/>
    <w:rsid w:val="00177F5E"/>
    <w:rsid w:val="00195974"/>
    <w:rsid w:val="001961E3"/>
    <w:rsid w:val="001A3830"/>
    <w:rsid w:val="001D0C17"/>
    <w:rsid w:val="001E1D38"/>
    <w:rsid w:val="001F4F27"/>
    <w:rsid w:val="001F7A32"/>
    <w:rsid w:val="002037F7"/>
    <w:rsid w:val="00207A7F"/>
    <w:rsid w:val="00211B1F"/>
    <w:rsid w:val="0025737D"/>
    <w:rsid w:val="002663B3"/>
    <w:rsid w:val="00281AD0"/>
    <w:rsid w:val="00282D26"/>
    <w:rsid w:val="002D29B4"/>
    <w:rsid w:val="002D63BD"/>
    <w:rsid w:val="002E7428"/>
    <w:rsid w:val="00305076"/>
    <w:rsid w:val="00355965"/>
    <w:rsid w:val="00361D64"/>
    <w:rsid w:val="00390AC0"/>
    <w:rsid w:val="00391C82"/>
    <w:rsid w:val="00392B83"/>
    <w:rsid w:val="003C7227"/>
    <w:rsid w:val="003F12D8"/>
    <w:rsid w:val="00402E6D"/>
    <w:rsid w:val="00456EC2"/>
    <w:rsid w:val="00461F1D"/>
    <w:rsid w:val="0046503E"/>
    <w:rsid w:val="004758A2"/>
    <w:rsid w:val="0048556C"/>
    <w:rsid w:val="004A3446"/>
    <w:rsid w:val="004A5FF6"/>
    <w:rsid w:val="004D1694"/>
    <w:rsid w:val="004D7B64"/>
    <w:rsid w:val="004F402C"/>
    <w:rsid w:val="004F7839"/>
    <w:rsid w:val="0050093E"/>
    <w:rsid w:val="005046BA"/>
    <w:rsid w:val="00507647"/>
    <w:rsid w:val="00525F23"/>
    <w:rsid w:val="00532C77"/>
    <w:rsid w:val="00535485"/>
    <w:rsid w:val="005619C2"/>
    <w:rsid w:val="00570FBF"/>
    <w:rsid w:val="00581F7B"/>
    <w:rsid w:val="0058451E"/>
    <w:rsid w:val="00591C24"/>
    <w:rsid w:val="005D518F"/>
    <w:rsid w:val="005D65A2"/>
    <w:rsid w:val="005E7515"/>
    <w:rsid w:val="0060219F"/>
    <w:rsid w:val="00602582"/>
    <w:rsid w:val="0062266B"/>
    <w:rsid w:val="00652715"/>
    <w:rsid w:val="00663A11"/>
    <w:rsid w:val="006647D1"/>
    <w:rsid w:val="00666725"/>
    <w:rsid w:val="0066749B"/>
    <w:rsid w:val="00670FCE"/>
    <w:rsid w:val="0068002E"/>
    <w:rsid w:val="0069211A"/>
    <w:rsid w:val="006A0A9E"/>
    <w:rsid w:val="007167B7"/>
    <w:rsid w:val="00747831"/>
    <w:rsid w:val="007920DD"/>
    <w:rsid w:val="00794933"/>
    <w:rsid w:val="007B58C0"/>
    <w:rsid w:val="007E0B61"/>
    <w:rsid w:val="007E6F4F"/>
    <w:rsid w:val="00804C40"/>
    <w:rsid w:val="0082336C"/>
    <w:rsid w:val="00842729"/>
    <w:rsid w:val="008438E1"/>
    <w:rsid w:val="00884004"/>
    <w:rsid w:val="0089694A"/>
    <w:rsid w:val="008C4B0E"/>
    <w:rsid w:val="008E0E6B"/>
    <w:rsid w:val="008F3AB1"/>
    <w:rsid w:val="00900719"/>
    <w:rsid w:val="00907BDA"/>
    <w:rsid w:val="0092127C"/>
    <w:rsid w:val="00922BDC"/>
    <w:rsid w:val="00926E4B"/>
    <w:rsid w:val="00931464"/>
    <w:rsid w:val="00933E66"/>
    <w:rsid w:val="0094219F"/>
    <w:rsid w:val="009447F2"/>
    <w:rsid w:val="0095101E"/>
    <w:rsid w:val="00A058D5"/>
    <w:rsid w:val="00A0643C"/>
    <w:rsid w:val="00A13FDF"/>
    <w:rsid w:val="00A20438"/>
    <w:rsid w:val="00A55E68"/>
    <w:rsid w:val="00A57A48"/>
    <w:rsid w:val="00A613CD"/>
    <w:rsid w:val="00A63ADA"/>
    <w:rsid w:val="00A77CA4"/>
    <w:rsid w:val="00A80E65"/>
    <w:rsid w:val="00A8240B"/>
    <w:rsid w:val="00A8393B"/>
    <w:rsid w:val="00A83D12"/>
    <w:rsid w:val="00A9366B"/>
    <w:rsid w:val="00AC7A03"/>
    <w:rsid w:val="00AD3228"/>
    <w:rsid w:val="00B00F7C"/>
    <w:rsid w:val="00B25E5B"/>
    <w:rsid w:val="00B27C98"/>
    <w:rsid w:val="00B32C9C"/>
    <w:rsid w:val="00B4074B"/>
    <w:rsid w:val="00B50D43"/>
    <w:rsid w:val="00B5395E"/>
    <w:rsid w:val="00B75699"/>
    <w:rsid w:val="00B7646A"/>
    <w:rsid w:val="00B7719C"/>
    <w:rsid w:val="00B86E3B"/>
    <w:rsid w:val="00BA2A87"/>
    <w:rsid w:val="00BB3799"/>
    <w:rsid w:val="00BC5772"/>
    <w:rsid w:val="00C62BF7"/>
    <w:rsid w:val="00C71013"/>
    <w:rsid w:val="00C728D3"/>
    <w:rsid w:val="00C90915"/>
    <w:rsid w:val="00CD217F"/>
    <w:rsid w:val="00D04EF6"/>
    <w:rsid w:val="00D06102"/>
    <w:rsid w:val="00D30711"/>
    <w:rsid w:val="00D40833"/>
    <w:rsid w:val="00D45A6A"/>
    <w:rsid w:val="00D71FF0"/>
    <w:rsid w:val="00D77E17"/>
    <w:rsid w:val="00D92D68"/>
    <w:rsid w:val="00DF2B33"/>
    <w:rsid w:val="00DF4C12"/>
    <w:rsid w:val="00DF6C99"/>
    <w:rsid w:val="00E47D78"/>
    <w:rsid w:val="00E502CC"/>
    <w:rsid w:val="00E54D2A"/>
    <w:rsid w:val="00EE2A6D"/>
    <w:rsid w:val="00F028A5"/>
    <w:rsid w:val="00F13DD1"/>
    <w:rsid w:val="00F16005"/>
    <w:rsid w:val="00F331AA"/>
    <w:rsid w:val="00F478B5"/>
    <w:rsid w:val="00F81C12"/>
    <w:rsid w:val="00F93B60"/>
    <w:rsid w:val="00FA6AA6"/>
    <w:rsid w:val="00FE7D56"/>
    <w:rsid w:val="00FF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A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19F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19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5046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46BA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FE7D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B4074B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NoSpacing">
    <w:name w:val="No Spacing"/>
    <w:aliases w:val="деловой"/>
    <w:link w:val="NoSpacingChar"/>
    <w:uiPriority w:val="99"/>
    <w:qFormat/>
    <w:rsid w:val="0082336C"/>
    <w:rPr>
      <w:rFonts w:eastAsia="Times New Roman"/>
    </w:rPr>
  </w:style>
  <w:style w:type="character" w:customStyle="1" w:styleId="NoSpacingChar">
    <w:name w:val="No Spacing Char"/>
    <w:aliases w:val="деловой Char"/>
    <w:link w:val="NoSpacing"/>
    <w:uiPriority w:val="99"/>
    <w:locked/>
    <w:rsid w:val="0082336C"/>
    <w:rPr>
      <w:rFonts w:eastAsia="Times New Roman"/>
      <w:sz w:val="22"/>
    </w:rPr>
  </w:style>
  <w:style w:type="paragraph" w:customStyle="1" w:styleId="a0">
    <w:name w:val="_текст основной"/>
    <w:uiPriority w:val="99"/>
    <w:rsid w:val="00B86E3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p1">
    <w:name w:val="p1"/>
    <w:basedOn w:val="Normal"/>
    <w:uiPriority w:val="99"/>
    <w:rsid w:val="00B86E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0219F"/>
    <w:rPr>
      <w:rFonts w:cs="Times New Roman"/>
      <w:color w:val="0000FF"/>
      <w:u w:val="single"/>
    </w:rPr>
  </w:style>
  <w:style w:type="paragraph" w:customStyle="1" w:styleId="voice">
    <w:name w:val="voice"/>
    <w:basedOn w:val="Normal"/>
    <w:uiPriority w:val="99"/>
    <w:rsid w:val="00120C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F7A3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7A32"/>
    <w:rPr>
      <w:rFonts w:ascii="Times New Roman" w:hAnsi="Times New Roman" w:cs="Times New Roman"/>
      <w:sz w:val="24"/>
      <w:lang w:eastAsia="ar-SA" w:bidi="ar-SA"/>
    </w:rPr>
  </w:style>
  <w:style w:type="paragraph" w:customStyle="1" w:styleId="1">
    <w:name w:val="Без интервала1"/>
    <w:uiPriority w:val="99"/>
    <w:rsid w:val="00A63ADA"/>
    <w:rPr>
      <w:rFonts w:eastAsia="Times New Roman"/>
      <w:lang w:eastAsia="en-US"/>
    </w:rPr>
  </w:style>
  <w:style w:type="paragraph" w:customStyle="1" w:styleId="Standard">
    <w:name w:val="Standard"/>
    <w:uiPriority w:val="99"/>
    <w:rsid w:val="008438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  <w:style w:type="character" w:styleId="Strong">
    <w:name w:val="Strong"/>
    <w:basedOn w:val="DefaultParagraphFont"/>
    <w:uiPriority w:val="99"/>
    <w:qFormat/>
    <w:rsid w:val="0035596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54590329913360" TargetMode="External"/><Relationship Id="rId18" Type="http://schemas.openxmlformats.org/officeDocument/2006/relationships/hyperlink" Target="https://ok.ru/tsentrdelo" TargetMode="External"/><Relationship Id="rId26" Type="http://schemas.openxmlformats.org/officeDocument/2006/relationships/hyperlink" Target="https://ok.ru/profile/576554352079" TargetMode="External"/><Relationship Id="rId39" Type="http://schemas.openxmlformats.org/officeDocument/2006/relationships/hyperlink" Target="https://ok.ru/profile/576554352079" TargetMode="External"/><Relationship Id="rId21" Type="http://schemas.openxmlformats.org/officeDocument/2006/relationships/hyperlink" Target="https://vk.com/club_cdi" TargetMode="External"/><Relationship Id="rId34" Type="http://schemas.openxmlformats.org/officeDocument/2006/relationships/hyperlink" Target="https://vk.com/cgb_serov" TargetMode="External"/><Relationship Id="rId42" Type="http://schemas.openxmlformats.org/officeDocument/2006/relationships/hyperlink" Target="https://vk.com/biblio9serov" TargetMode="External"/><Relationship Id="rId47" Type="http://schemas.openxmlformats.org/officeDocument/2006/relationships/hyperlink" Target="https://ok.ru/tsentrdelo" TargetMode="External"/><Relationship Id="rId50" Type="http://schemas.openxmlformats.org/officeDocument/2006/relationships/hyperlink" Target="https://ok.ru/profile/576554352079" TargetMode="External"/><Relationship Id="rId55" Type="http://schemas.openxmlformats.org/officeDocument/2006/relationships/hyperlink" Target="https://mail.rambler.ru/m/redirect?url=https%3A//vk.com/edelweisserov&amp;hash=04aa90c0cbfc1b1bb645aaee5bd9fec8" TargetMode="External"/><Relationship Id="rId63" Type="http://schemas.openxmlformats.org/officeDocument/2006/relationships/hyperlink" Target="https://vk.com/id59157318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ok.ru/profile/576554352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tsentrdelo" TargetMode="External"/><Relationship Id="rId29" Type="http://schemas.openxmlformats.org/officeDocument/2006/relationships/hyperlink" Target="https://vk.com/rodinsserov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68253520" TargetMode="External"/><Relationship Id="rId11" Type="http://schemas.openxmlformats.org/officeDocument/2006/relationships/hyperlink" Target="https://vk.com/id591573185" TargetMode="External"/><Relationship Id="rId24" Type="http://schemas.openxmlformats.org/officeDocument/2006/relationships/hyperlink" Target="https://vk.com/id358140318" TargetMode="External"/><Relationship Id="rId32" Type="http://schemas.openxmlformats.org/officeDocument/2006/relationships/hyperlink" Target="https://mail.rambler.ru/m/redirect?url=https%3A//vk.com/edelweisserov&amp;hash=04aa90c0cbfc1b1bb645aaee5bd9fec8" TargetMode="External"/><Relationship Id="rId37" Type="http://schemas.openxmlformats.org/officeDocument/2006/relationships/hyperlink" Target="https://mail.rambler.ru/m/redirect?url=https%3A//vk.com/edelweisserov&amp;hash=04aa90c0cbfc1b1bb645aaee5bd9fec8" TargetMode="External"/><Relationship Id="rId40" Type="http://schemas.openxmlformats.org/officeDocument/2006/relationships/hyperlink" Target="https://vk.com/dknserov" TargetMode="External"/><Relationship Id="rId45" Type="http://schemas.openxmlformats.org/officeDocument/2006/relationships/hyperlink" Target="https://mail.rambler.ru/m/redirect?url=https%3A//vk.com/edelweisserov&amp;hash=04aa90c0cbfc1b1bb645aaee5bd9fec8" TargetMode="External"/><Relationship Id="rId53" Type="http://schemas.openxmlformats.org/officeDocument/2006/relationships/hyperlink" Target="http://moserov.ru/" TargetMode="External"/><Relationship Id="rId58" Type="http://schemas.openxmlformats.org/officeDocument/2006/relationships/hyperlink" Target="https://ok.ru/profile/561970942208" TargetMode="External"/><Relationship Id="rId66" Type="http://schemas.openxmlformats.org/officeDocument/2006/relationships/hyperlink" Target="https://vk.com/id358140318" TargetMode="External"/><Relationship Id="rId5" Type="http://schemas.openxmlformats.org/officeDocument/2006/relationships/hyperlink" Target="https://vk.com/biblio9serov" TargetMode="External"/><Relationship Id="rId15" Type="http://schemas.openxmlformats.org/officeDocument/2006/relationships/hyperlink" Target="https://ok.ru/profile/561970942208" TargetMode="External"/><Relationship Id="rId23" Type="http://schemas.openxmlformats.org/officeDocument/2006/relationships/hyperlink" Target="https://ok.ru/profile/561970942208" TargetMode="External"/><Relationship Id="rId28" Type="http://schemas.openxmlformats.org/officeDocument/2006/relationships/hyperlink" Target="https://vk.com/id591573185" TargetMode="External"/><Relationship Id="rId36" Type="http://schemas.openxmlformats.org/officeDocument/2006/relationships/hyperlink" Target="https://mail.rambler.ru/m/redirect?url=https%3A//ok.ru/group/55946883760130&amp;hash=3ce69377b13f467c63c3a133abc87ad1" TargetMode="External"/><Relationship Id="rId49" Type="http://schemas.openxmlformats.org/officeDocument/2006/relationships/hyperlink" Target="https://vk.com/club168253520" TargetMode="External"/><Relationship Id="rId57" Type="http://schemas.openxmlformats.org/officeDocument/2006/relationships/hyperlink" Target="https://vk.com/detskayabiblioteka1serov" TargetMode="External"/><Relationship Id="rId61" Type="http://schemas.openxmlformats.org/officeDocument/2006/relationships/hyperlink" Target="https://ok.ru/profile/561970942208" TargetMode="External"/><Relationship Id="rId10" Type="http://schemas.openxmlformats.org/officeDocument/2006/relationships/hyperlink" Target="https://vk.com/id591573185" TargetMode="External"/><Relationship Id="rId19" Type="http://schemas.openxmlformats.org/officeDocument/2006/relationships/hyperlink" Target="https://vk.com/club_cdi" TargetMode="External"/><Relationship Id="rId31" Type="http://schemas.openxmlformats.org/officeDocument/2006/relationships/hyperlink" Target="https://mail.rambler.ru/m/redirect?url=https%3A//ok.ru/group/55946883760130&amp;hash=3ce69377b13f467c63c3a133abc87ad1" TargetMode="External"/><Relationship Id="rId44" Type="http://schemas.openxmlformats.org/officeDocument/2006/relationships/hyperlink" Target="https://mail.rambler.ru/m/redirect?url=https%3A//ok.ru/group/55946883760130&amp;hash=3ce69377b13f467c63c3a133abc87ad1" TargetMode="External"/><Relationship Id="rId52" Type="http://schemas.openxmlformats.org/officeDocument/2006/relationships/hyperlink" Target="https://vk.com/id358140318" TargetMode="External"/><Relationship Id="rId60" Type="http://schemas.openxmlformats.org/officeDocument/2006/relationships/hyperlink" Target="https://ok.ru/profile/573330452555" TargetMode="External"/><Relationship Id="rId65" Type="http://schemas.openxmlformats.org/officeDocument/2006/relationships/hyperlink" Target="http://chitajkaserov.mya5.ru/" TargetMode="External"/><Relationship Id="rId4" Type="http://schemas.openxmlformats.org/officeDocument/2006/relationships/hyperlink" Target="https://ok.ru/group54590329913360" TargetMode="External"/><Relationship Id="rId9" Type="http://schemas.openxmlformats.org/officeDocument/2006/relationships/hyperlink" Target="https://vk.com/id358140318" TargetMode="External"/><Relationship Id="rId14" Type="http://schemas.openxmlformats.org/officeDocument/2006/relationships/hyperlink" Target="https://vk.com/biblio9serov" TargetMode="External"/><Relationship Id="rId22" Type="http://schemas.openxmlformats.org/officeDocument/2006/relationships/hyperlink" Target="http://dkmserov.ru" TargetMode="External"/><Relationship Id="rId27" Type="http://schemas.openxmlformats.org/officeDocument/2006/relationships/hyperlink" Target="http://chitajkaserov.mya5.ru/" TargetMode="External"/><Relationship Id="rId30" Type="http://schemas.openxmlformats.org/officeDocument/2006/relationships/hyperlink" Target="http://moserov.ru/" TargetMode="External"/><Relationship Id="rId35" Type="http://schemas.openxmlformats.org/officeDocument/2006/relationships/hyperlink" Target="http://moserov.ru/" TargetMode="External"/><Relationship Id="rId43" Type="http://schemas.openxmlformats.org/officeDocument/2006/relationships/hyperlink" Target="http://moserov.ru/" TargetMode="External"/><Relationship Id="rId48" Type="http://schemas.openxmlformats.org/officeDocument/2006/relationships/hyperlink" Target="https://vk.com/club_cdi" TargetMode="External"/><Relationship Id="rId56" Type="http://schemas.openxmlformats.org/officeDocument/2006/relationships/hyperlink" Target="https://vk.com/id591573185" TargetMode="External"/><Relationship Id="rId64" Type="http://schemas.openxmlformats.org/officeDocument/2006/relationships/hyperlink" Target="http://dkmserov.ru" TargetMode="External"/><Relationship Id="rId8" Type="http://schemas.openxmlformats.org/officeDocument/2006/relationships/hyperlink" Target="https://ok.ru/profile/573330452555" TargetMode="External"/><Relationship Id="rId51" Type="http://schemas.openxmlformats.org/officeDocument/2006/relationships/hyperlink" Target="https://ok.ru/profile/5619709422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itajkaserov.mya5.ru/" TargetMode="External"/><Relationship Id="rId17" Type="http://schemas.openxmlformats.org/officeDocument/2006/relationships/hyperlink" Target="https://vk.com/club_cdi" TargetMode="External"/><Relationship Id="rId25" Type="http://schemas.openxmlformats.org/officeDocument/2006/relationships/hyperlink" Target="https://vk.com/club168253520" TargetMode="External"/><Relationship Id="rId33" Type="http://schemas.openxmlformats.org/officeDocument/2006/relationships/hyperlink" Target="https://vk.com/id591573185" TargetMode="External"/><Relationship Id="rId38" Type="http://schemas.openxmlformats.org/officeDocument/2006/relationships/hyperlink" Target="https://vk.com/club168253520" TargetMode="External"/><Relationship Id="rId46" Type="http://schemas.openxmlformats.org/officeDocument/2006/relationships/hyperlink" Target="http://chitajkaserov.mya5.ru/" TargetMode="External"/><Relationship Id="rId59" Type="http://schemas.openxmlformats.org/officeDocument/2006/relationships/hyperlink" Target="http://dkmserov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ok.ru/tsentrdelo" TargetMode="External"/><Relationship Id="rId41" Type="http://schemas.openxmlformats.org/officeDocument/2006/relationships/hyperlink" Target="https://ok.ru/group54590329913360" TargetMode="External"/><Relationship Id="rId54" Type="http://schemas.openxmlformats.org/officeDocument/2006/relationships/hyperlink" Target="https://mail.rambler.ru/m/redirect?url=https%3A//ok.ru/group/55946883760130&amp;hash=3ce69377b13f467c63c3a133abc87ad1" TargetMode="External"/><Relationship Id="rId62" Type="http://schemas.openxmlformats.org/officeDocument/2006/relationships/hyperlink" Target="https://ok.ru/profile/5619709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5639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работы учреждений культуры и молодежной политики</dc:title>
  <dc:subject/>
  <dc:creator>User</dc:creator>
  <cp:keywords/>
  <dc:description/>
  <cp:lastModifiedBy>Пользователь</cp:lastModifiedBy>
  <cp:revision>2</cp:revision>
  <cp:lastPrinted>2021-10-25T10:57:00Z</cp:lastPrinted>
  <dcterms:created xsi:type="dcterms:W3CDTF">2021-10-25T11:23:00Z</dcterms:created>
  <dcterms:modified xsi:type="dcterms:W3CDTF">2021-10-25T11:23:00Z</dcterms:modified>
</cp:coreProperties>
</file>