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94" w:rsidRPr="006218EF" w:rsidRDefault="00072794" w:rsidP="00470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</w:rPr>
      </w:pPr>
      <w:r w:rsidRPr="006218EF">
        <w:rPr>
          <w:rFonts w:ascii="Liberation Serif" w:hAnsi="Liberation Serif" w:cs="Liberation Serif"/>
          <w:b/>
        </w:rPr>
        <w:t xml:space="preserve">Календарный план работы учреждений культуры и молодежной политики на декабрь  </w:t>
      </w:r>
      <w:smartTag w:uri="urn:schemas-microsoft-com:office:smarttags" w:element="metricconverter">
        <w:smartTagPr>
          <w:attr w:name="ProductID" w:val="2021 г"/>
        </w:smartTagPr>
        <w:r w:rsidRPr="006218EF">
          <w:rPr>
            <w:rFonts w:ascii="Liberation Serif" w:hAnsi="Liberation Serif" w:cs="Liberation Serif"/>
            <w:b/>
          </w:rPr>
          <w:t>2021</w:t>
        </w:r>
        <w:r w:rsidRPr="006218EF">
          <w:rPr>
            <w:rFonts w:ascii="Liberation Serif" w:hAnsi="Liberation Serif" w:cs="Liberation Serif"/>
          </w:rPr>
          <w:t xml:space="preserve"> г</w:t>
        </w:r>
      </w:smartTag>
      <w:r w:rsidRPr="006218EF">
        <w:rPr>
          <w:rFonts w:ascii="Liberation Serif" w:hAnsi="Liberation Serif" w:cs="Liberation Serif"/>
          <w:b/>
        </w:rPr>
        <w:t>.</w:t>
      </w:r>
    </w:p>
    <w:p w:rsidR="00072794" w:rsidRPr="006218EF" w:rsidRDefault="00072794" w:rsidP="004704CE">
      <w:pPr>
        <w:spacing w:after="0" w:line="240" w:lineRule="auto"/>
        <w:contextualSpacing/>
        <w:jc w:val="center"/>
        <w:rPr>
          <w:rFonts w:ascii="Liberation Serif" w:hAnsi="Liberation Serif" w:cs="Liberation Serif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551"/>
        <w:gridCol w:w="1276"/>
        <w:gridCol w:w="2271"/>
      </w:tblGrid>
      <w:tr w:rsidR="00072794" w:rsidRPr="006218EF" w:rsidTr="004F0B7F">
        <w:trPr>
          <w:trHeight w:val="355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6218EF">
              <w:rPr>
                <w:rFonts w:ascii="Liberation Serif" w:hAnsi="Liberation Serif" w:cs="Liberation Serif"/>
                <w:b/>
                <w:color w:val="000000"/>
              </w:rPr>
              <w:t>Дата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6218EF">
              <w:rPr>
                <w:rFonts w:ascii="Liberation Serif" w:hAnsi="Liberation Serif" w:cs="Liberation Serif"/>
                <w:b/>
                <w:color w:val="000000"/>
              </w:rPr>
              <w:t>Мероприятие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6218EF">
              <w:rPr>
                <w:rFonts w:ascii="Liberation Serif" w:hAnsi="Liberation Serif" w:cs="Liberation Serif"/>
                <w:b/>
                <w:color w:val="000000"/>
              </w:rPr>
              <w:t>Место проведения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6218EF">
              <w:rPr>
                <w:rFonts w:ascii="Liberation Serif" w:hAnsi="Liberation Serif" w:cs="Liberation Serif"/>
                <w:b/>
                <w:color w:val="000000"/>
              </w:rPr>
              <w:t>Время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6218EF">
              <w:rPr>
                <w:rFonts w:ascii="Liberation Serif" w:hAnsi="Liberation Serif" w:cs="Liberation Serif"/>
                <w:b/>
                <w:color w:val="000000"/>
              </w:rPr>
              <w:t>Ответственные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01.12.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Информационная акция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«Знать, чтобы жить!»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(раздача листовок)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д. 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Познавательно-конкурсная программа «Разделяй и выбирай»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День борьбы со СПИДом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Информационная беседа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«СПИД – это смерть» +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Просмотр фильма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Марсятский СДК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Встречи за круглым столом для людей с ограниченными возможностями здоровья «Прикоснись ко мне добротой»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  <w:p w:rsidR="00072794" w:rsidRPr="006218EF" w:rsidRDefault="00072794" w:rsidP="00832BB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Кинолекторий к Всемирному дню борьбы со СПИДом 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«Вирус, незнающий границ»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Информационная встреча</w:t>
            </w:r>
            <w:r w:rsidRPr="006218EF">
              <w:rPr>
                <w:rFonts w:ascii="Liberation Serif" w:hAnsi="Liberation Serif" w:cs="Liberation Serif"/>
              </w:rPr>
              <w:br/>
              <w:t xml:space="preserve">«У СПИДа нет возраста» 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(круглый стол)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Андриановский 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Областная патриотическая  акция «Молодежный десант» Спортивные соревнования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Областная патриотическая  акция «Молодежный десант» 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Вечерний концерт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19-30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Эстафета среди студентов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«Мы за ЗОЖ», 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 рамках борьбе с ВИЧ/СПИД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молодёжи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МБУ «Дом молодежи», 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9-83-40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Трансляция социальных роликов, посвященных международному дню борьбы со спидом. Телевизоры в фойе, большой экран кинотеатра.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</w:tcPr>
          <w:p w:rsidR="00072794" w:rsidRPr="006218EF" w:rsidRDefault="00072794" w:rsidP="000A5CA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0A5CA7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«Родина», директор Страхов М.В.</w:t>
            </w:r>
          </w:p>
          <w:p w:rsidR="00072794" w:rsidRPr="006218EF" w:rsidRDefault="00072794" w:rsidP="000A5CA7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tabs>
                <w:tab w:val="left" w:pos="915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072794" w:rsidRPr="006218EF" w:rsidRDefault="00072794" w:rsidP="004704CE">
            <w:pPr>
              <w:tabs>
                <w:tab w:val="left" w:pos="915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«И девчонки, и мальчишки</w:t>
            </w:r>
          </w:p>
          <w:p w:rsidR="00072794" w:rsidRPr="006218EF" w:rsidRDefault="00072794" w:rsidP="004704CE">
            <w:pPr>
              <w:tabs>
                <w:tab w:val="left" w:pos="915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- все на свете любят книжки!»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Лонгрид «Мы выбираем жизнь»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https://vk.com/cgb_serov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Align w:val="center"/>
          </w:tcPr>
          <w:p w:rsidR="00072794" w:rsidRPr="006218EF" w:rsidRDefault="00072794" w:rsidP="00832B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4" w:type="dxa"/>
            <w:vAlign w:val="center"/>
          </w:tcPr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</w:rPr>
              <w:t>Организация кинопоказов для дошкольных  и школьных учреждений Серовского городского округа.</w:t>
            </w:r>
          </w:p>
        </w:tc>
        <w:tc>
          <w:tcPr>
            <w:tcW w:w="2551" w:type="dxa"/>
            <w:vAlign w:val="center"/>
          </w:tcPr>
          <w:p w:rsidR="00072794" w:rsidRPr="006218EF" w:rsidRDefault="00072794" w:rsidP="00832B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  <w:vAlign w:val="center"/>
          </w:tcPr>
          <w:p w:rsidR="00072794" w:rsidRPr="006218EF" w:rsidRDefault="00072794" w:rsidP="00832BB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2271" w:type="dxa"/>
            <w:vAlign w:val="center"/>
          </w:tcPr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«Родина», директор Страхов М.В.</w:t>
            </w:r>
          </w:p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072794" w:rsidRPr="006218EF" w:rsidTr="00611D0D">
        <w:trPr>
          <w:trHeight w:val="355"/>
        </w:trPr>
        <w:tc>
          <w:tcPr>
            <w:tcW w:w="1135" w:type="dxa"/>
            <w:vAlign w:val="center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01-10.12.</w:t>
            </w:r>
          </w:p>
        </w:tc>
        <w:tc>
          <w:tcPr>
            <w:tcW w:w="3544" w:type="dxa"/>
            <w:vAlign w:val="center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фотовыставка «Большой России малый уголок»</w:t>
            </w:r>
          </w:p>
        </w:tc>
        <w:tc>
          <w:tcPr>
            <w:tcW w:w="2551" w:type="dxa"/>
            <w:vAlign w:val="center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Филиал № 6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Филькино</w:t>
            </w:r>
          </w:p>
        </w:tc>
        <w:tc>
          <w:tcPr>
            <w:tcW w:w="1276" w:type="dxa"/>
            <w:vAlign w:val="center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11-00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</w:p>
        </w:tc>
        <w:tc>
          <w:tcPr>
            <w:tcW w:w="2271" w:type="dxa"/>
            <w:vAlign w:val="center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4F0B7F">
        <w:trPr>
          <w:trHeight w:val="355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01-20.12.</w:t>
            </w:r>
          </w:p>
        </w:tc>
        <w:tc>
          <w:tcPr>
            <w:tcW w:w="3544" w:type="dxa"/>
          </w:tcPr>
          <w:p w:rsidR="00072794" w:rsidRPr="006218EF" w:rsidRDefault="00072794" w:rsidP="004704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>Участие в Международной акции «Книговички»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5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hyperlink r:id="rId6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https://vk.com/club_cdi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966148">
        <w:trPr>
          <w:trHeight w:val="355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01-30.12.</w:t>
            </w: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выставка  «Наследники Древней Югры»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Филиал № 25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Марсяты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11-00 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01- 31.12.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Экскурсии по постоянной экспозиции «Три имени города»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По  заявкам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 xml:space="preserve">Передвижная выставка 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«В природе много красоты…»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Железнодорожный вокзал,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ул. Черняховского,  11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Круглосуточно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 и «Музей детям»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Выставка кукол из коллекции 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Л. Татариновой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«О чем молчат куклы»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Выставочный зал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ул. Ленина, 126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вт-сб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10-00  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«Серовский исторический музей»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7-19-00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Передвижная выставка 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«Дед Мороз и К</w:t>
            </w: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  <w:vertAlign w:val="superscript"/>
              </w:rPr>
              <w:t>о</w:t>
            </w: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Филиал № 1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МБУК «ЦБС СГО»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Сортировка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«Серовский исторический музей»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6-38-55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02.12.</w:t>
            </w:r>
          </w:p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Вечер отдыха для инвалидов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«Как на старый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23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МБУК «ЦБС СГО» 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Информационная заметка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«Мир один для всех»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7" w:history="1">
              <w:r w:rsidRPr="006218EF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2794" w:rsidRPr="006218EF" w:rsidTr="00675E36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ListParagraph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6218EF">
              <w:rPr>
                <w:rFonts w:ascii="Liberation Serif" w:hAnsi="Liberation Serif" w:cs="Liberation Serif"/>
                <w:sz w:val="22"/>
              </w:rPr>
              <w:t>Литературно-поэтический вечер «Перечитаем Некрасова вновь»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25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Театральная гостиная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«Детектор лжи» 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(показ спектакля Культура.РФ)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Турнир по настольному теннису, посвященный</w:t>
            </w:r>
            <w:r w:rsidRPr="006218EF">
              <w:rPr>
                <w:rFonts w:ascii="Liberation Serif" w:hAnsi="Liberation Serif" w:cs="Liberation Serif"/>
              </w:rPr>
              <w:t xml:space="preserve"> </w:t>
            </w:r>
            <w:r w:rsidRPr="006218EF">
              <w:rPr>
                <w:rFonts w:ascii="Liberation Serif" w:hAnsi="Liberation Serif" w:cs="Liberation Serif"/>
                <w:bCs/>
              </w:rPr>
              <w:t>800-летию со дня рождения Александра Невского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 xml:space="preserve">ДПК «Юность», </w:t>
            </w:r>
          </w:p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МПК «Спутник»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02-10.12.</w:t>
            </w:r>
          </w:p>
        </w:tc>
        <w:tc>
          <w:tcPr>
            <w:tcW w:w="3544" w:type="dxa"/>
          </w:tcPr>
          <w:p w:rsidR="00072794" w:rsidRPr="006218EF" w:rsidRDefault="00072794" w:rsidP="004704CE">
            <w:pPr>
              <w:tabs>
                <w:tab w:val="center" w:pos="1947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 xml:space="preserve">Выставка по декоративно- прикладному творчеству </w:t>
            </w:r>
          </w:p>
          <w:p w:rsidR="00072794" w:rsidRPr="006218EF" w:rsidRDefault="00072794" w:rsidP="004704CE">
            <w:pPr>
              <w:tabs>
                <w:tab w:val="center" w:pos="1947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«Родное подворье»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 xml:space="preserve">в рамках проекта </w:t>
            </w:r>
            <w:r w:rsidRPr="006218EF">
              <w:rPr>
                <w:rFonts w:ascii="Liberation Serif" w:hAnsi="Liberation Serif" w:cs="Liberation Serif"/>
              </w:rPr>
              <w:t xml:space="preserve"> </w:t>
            </w:r>
            <w:r w:rsidRPr="006218EF">
              <w:rPr>
                <w:rFonts w:ascii="Liberation Serif" w:hAnsi="Liberation Serif" w:cs="Liberation Serif"/>
                <w:bCs/>
              </w:rPr>
              <w:t>«Национальное  жилище народов России»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BFBFB"/>
              </w:rPr>
            </w:pPr>
            <w:r w:rsidRPr="006218EF">
              <w:rPr>
                <w:rFonts w:ascii="Liberation Serif" w:hAnsi="Liberation Serif" w:cs="Liberation Serif"/>
                <w:shd w:val="clear" w:color="auto" w:fill="FBFBFB"/>
              </w:rPr>
              <w:t>Серовский исторический </w:t>
            </w:r>
            <w:r w:rsidRPr="006218EF">
              <w:rPr>
                <w:rFonts w:ascii="Liberation Serif" w:hAnsi="Liberation Serif" w:cs="Liberation Serif"/>
                <w:bCs/>
                <w:shd w:val="clear" w:color="auto" w:fill="FBFBFB"/>
              </w:rPr>
              <w:t>музей</w:t>
            </w:r>
            <w:r w:rsidRPr="006218EF">
              <w:rPr>
                <w:rFonts w:ascii="Liberation Serif" w:hAnsi="Liberation Serif" w:cs="Liberation Serif"/>
                <w:shd w:val="clear" w:color="auto" w:fill="FBFBFB"/>
              </w:rPr>
              <w:t>,</w:t>
            </w:r>
          </w:p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shd w:val="clear" w:color="auto" w:fill="FBFBFB"/>
              </w:rPr>
              <w:t xml:space="preserve"> ул. Ленина, 136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03.12.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Знакомство с интересными людьми «Жить и побеждать»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9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Лесозавод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8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https://ok.ru/group54590329913360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9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https://vk.com/biblio9serov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 встреча</w:t>
            </w:r>
          </w:p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«Мир равных возможностей»</w:t>
            </w:r>
          </w:p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к Международному дню инвалидов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6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Возложение цветов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«День неизвестного солдата»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Мемориал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Возложение цветов</w:t>
            </w:r>
          </w:p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«День неизвестного солдата»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Мемориал  д. Морозково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Возложение цветов</w:t>
            </w:r>
          </w:p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«День неизвестного солдата»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Мемориал п. Марсяты</w:t>
            </w:r>
          </w:p>
        </w:tc>
        <w:tc>
          <w:tcPr>
            <w:tcW w:w="1276" w:type="dxa"/>
          </w:tcPr>
          <w:p w:rsidR="00072794" w:rsidRPr="006218EF" w:rsidRDefault="00072794" w:rsidP="007C554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Возложение цветов 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«Память поколений!»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Мемориал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7C5542">
        <w:trPr>
          <w:trHeight w:val="87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Информационная акция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«От всей души» 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(Международный день инвалидов)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Фотоконкурс онлайн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«Мы здоровое поколение»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Андриановский ДК</w:t>
            </w:r>
          </w:p>
          <w:p w:rsidR="00072794" w:rsidRPr="006218EF" w:rsidRDefault="00072794" w:rsidP="004704CE">
            <w:pPr>
              <w:pStyle w:val="BodyText"/>
              <w:tabs>
                <w:tab w:val="left" w:pos="915"/>
              </w:tabs>
              <w:snapToGrid w:val="0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10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Развлекательная программа «Увидеть мир сердцем», посвященная Дню инвалида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Онлайн  Концертная программа «</w:t>
            </w:r>
            <w:r w:rsidRPr="006218EF">
              <w:rPr>
                <w:rFonts w:ascii="Liberation Serif" w:hAnsi="Liberation Serif" w:cs="Liberation Serif"/>
                <w:color w:val="000000"/>
              </w:rPr>
              <w:t>Благодаря и вопреки»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Вятчино </w:t>
            </w:r>
            <w:hyperlink r:id="rId11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Интерактивная программа</w:t>
            </w:r>
          </w:p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</w:t>
            </w:r>
            <w:r w:rsidRPr="006218EF">
              <w:rPr>
                <w:rFonts w:ascii="Liberation Serif" w:hAnsi="Liberation Serif" w:cs="Liberation Serif"/>
                <w:color w:val="000000"/>
              </w:rPr>
              <w:t>Вам дарим доброту и радость»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Клуб </w:t>
            </w:r>
          </w:p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Онлайн- рассказы</w:t>
            </w:r>
          </w:p>
          <w:p w:rsidR="00072794" w:rsidRPr="006218EF" w:rsidRDefault="00072794" w:rsidP="0089157D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Об удивительных людях </w:t>
            </w:r>
            <w:r w:rsidRPr="006218EF">
              <w:rPr>
                <w:rFonts w:ascii="Liberation Serif" w:hAnsi="Liberation Serif" w:cs="Liberation Serif"/>
                <w:color w:val="000000"/>
              </w:rPr>
              <w:t>«Возможности – ограничены, способности – безграничны»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BodyText"/>
              <w:tabs>
                <w:tab w:val="left" w:pos="915"/>
              </w:tabs>
              <w:snapToGrid w:val="0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Андриановский СДК</w:t>
            </w: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br/>
            </w:r>
            <w:hyperlink r:id="rId12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Меры поддержки инвалидов   «</w:t>
            </w:r>
            <w:r w:rsidRPr="006218EF">
              <w:rPr>
                <w:rFonts w:ascii="Liberation Serif" w:hAnsi="Liberation Serif" w:cs="Liberation Serif"/>
                <w:color w:val="000000"/>
              </w:rPr>
              <w:t xml:space="preserve">Добро без границ»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Красноглинный </w:t>
            </w:r>
            <w:hyperlink r:id="rId13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Показ мультипликационного фильма «Цветик-семицветик» 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6218EF">
                <w:rPr>
                  <w:rFonts w:ascii="Liberation Serif" w:hAnsi="Liberation Serif" w:cs="Liberation Serif"/>
                </w:rPr>
                <w:t>1948 г</w:t>
              </w:r>
            </w:smartTag>
            <w:r w:rsidRPr="006218EF">
              <w:rPr>
                <w:rFonts w:ascii="Liberation Serif" w:hAnsi="Liberation Serif" w:cs="Liberation Serif"/>
              </w:rPr>
              <w:t>. выпуска</w:t>
            </w:r>
          </w:p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Беседа с разбором мультфильма </w:t>
            </w:r>
          </w:p>
        </w:tc>
        <w:tc>
          <w:tcPr>
            <w:tcW w:w="2551" w:type="dxa"/>
          </w:tcPr>
          <w:p w:rsidR="00072794" w:rsidRPr="006218EF" w:rsidRDefault="00072794" w:rsidP="0089157D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89157D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Ключевой </w:t>
            </w:r>
            <w:hyperlink r:id="rId14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Онлайн -Концертная программа «</w:t>
            </w:r>
            <w:r w:rsidRPr="006218EF">
              <w:rPr>
                <w:rFonts w:ascii="Liberation Serif" w:hAnsi="Liberation Serif" w:cs="Liberation Serif"/>
                <w:color w:val="000000"/>
              </w:rPr>
              <w:t xml:space="preserve">День добрых сердец»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hyperlink r:id="rId15" w:history="1">
              <w:r w:rsidRPr="006218EF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https://vk.com/gdk_serov</w:t>
              </w:r>
            </w:hyperlink>
            <w:r w:rsidRPr="006218E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6218EF">
              <w:rPr>
                <w:rFonts w:ascii="Liberation Serif" w:hAnsi="Liberation Serif" w:cs="Liberation Serif"/>
              </w:rPr>
              <w:t xml:space="preserve"> </w:t>
            </w:r>
            <w:r w:rsidRPr="006218EF">
              <w:rPr>
                <w:rFonts w:ascii="Liberation Serif" w:hAnsi="Liberation Serif" w:cs="Liberation Serif"/>
              </w:rPr>
              <w:br/>
              <w:t>Дом культуры</w:t>
            </w:r>
          </w:p>
          <w:p w:rsidR="00072794" w:rsidRPr="006218EF" w:rsidRDefault="00072794" w:rsidP="004704CE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п.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Патриотический час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«Есть мужество, достойное немногим!»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Марсятский СДК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Познавательная программа 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«Чума XXI века» </w:t>
            </w:r>
            <w:r w:rsidRPr="006218EF">
              <w:rPr>
                <w:rFonts w:ascii="Liberation Serif" w:hAnsi="Liberation Serif" w:cs="Liberation Serif"/>
              </w:rPr>
              <w:br/>
              <w:t xml:space="preserve">Информационная акция 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«СТОП ВИЧ/СПИД»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Урок вне расписания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«Мир для всех один»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Ключевой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661CAE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Align w:val="center"/>
          </w:tcPr>
          <w:p w:rsidR="00072794" w:rsidRPr="006218EF" w:rsidRDefault="00072794" w:rsidP="000A5CA7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Организация бесплатного кинопоказа, посвящённого международному дню инвалида.</w:t>
            </w:r>
          </w:p>
        </w:tc>
        <w:tc>
          <w:tcPr>
            <w:tcW w:w="2551" w:type="dxa"/>
            <w:vAlign w:val="center"/>
          </w:tcPr>
          <w:p w:rsidR="00072794" w:rsidRPr="006218EF" w:rsidRDefault="00072794" w:rsidP="00661CA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  <w:vAlign w:val="center"/>
          </w:tcPr>
          <w:p w:rsidR="00072794" w:rsidRPr="006218EF" w:rsidRDefault="00072794" w:rsidP="00661CA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vAlign w:val="center"/>
          </w:tcPr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«Родина», директор Страхов М.В.</w:t>
            </w:r>
          </w:p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Подведение итогов </w:t>
            </w:r>
            <w:r w:rsidRPr="006218EF">
              <w:rPr>
                <w:rFonts w:ascii="Liberation Serif" w:hAnsi="Liberation Serif" w:cs="Liberation Serif"/>
                <w:color w:val="000000"/>
                <w:lang w:val="en-US"/>
              </w:rPr>
              <w:t>II</w:t>
            </w:r>
            <w:r w:rsidRPr="006218EF">
              <w:rPr>
                <w:rFonts w:ascii="Liberation Serif" w:hAnsi="Liberation Serif" w:cs="Liberation Serif"/>
                <w:color w:val="000000"/>
              </w:rPr>
              <w:t xml:space="preserve"> открытого инклюзивного фестиваля-конкурса любительского творчества «Сияние сердец»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Официальный сайт ДКМ (</w:t>
            </w:r>
            <w:hyperlink r:id="rId16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http://dkmserov.ru</w:t>
              </w:r>
            </w:hyperlink>
            <w:r w:rsidRPr="006218EF">
              <w:rPr>
                <w:rFonts w:ascii="Liberation Serif" w:hAnsi="Liberation Serif" w:cs="Liberation Serif"/>
              </w:rPr>
              <w:t>),</w:t>
            </w:r>
          </w:p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Социальные сети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«ДКМ»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5-49-68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03-08.12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Социальная акция, посвящённая Международному Дню борьбы с коррупцией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Территория СГО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«Дом молодежи»,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9-83-40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03- 31.12.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выставка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«В ожидании зимних чудес»</w:t>
            </w:r>
          </w:p>
        </w:tc>
        <w:tc>
          <w:tcPr>
            <w:tcW w:w="2551" w:type="dxa"/>
          </w:tcPr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Филиал № 2</w:t>
            </w:r>
          </w:p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11-00 </w:t>
            </w:r>
          </w:p>
        </w:tc>
        <w:tc>
          <w:tcPr>
            <w:tcW w:w="2271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04.12.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Театрализованная игровая программа</w:t>
            </w:r>
          </w:p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«Дружно за руки возьмёмся!» </w:t>
            </w:r>
          </w:p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Акция «Доброе сердце»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Информационный час</w:t>
            </w:r>
          </w:p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«Будь здоров без докторов»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Устный журнал </w:t>
            </w:r>
          </w:p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«Я люблю тебя, жизнь!»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 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Областная патриотическая  акция «Молодежный десант»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Вечерний концерт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Андриановский 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Областная патриотическая  акция «Молодежный десант»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Дискотека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Андриановский 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21-00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Онлайн праздничная программа «Мы вместе»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«Надеждинский»,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Группа ВКонтакте: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https://vk.com/dknserov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Одноклассники: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 xml:space="preserve">Мастерская выходного дня  </w:t>
            </w:r>
          </w:p>
        </w:tc>
        <w:tc>
          <w:tcPr>
            <w:tcW w:w="2551" w:type="dxa"/>
          </w:tcPr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Серовский исторический музей,</w:t>
            </w:r>
          </w:p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ул. Ленина, 136</w:t>
            </w:r>
          </w:p>
        </w:tc>
        <w:tc>
          <w:tcPr>
            <w:tcW w:w="1276" w:type="dxa"/>
          </w:tcPr>
          <w:p w:rsidR="00072794" w:rsidRPr="006218EF" w:rsidRDefault="00072794" w:rsidP="0089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89157D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Спектакль для детей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«Детектив на перекрестке»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Спектакль «Конец февраля»</w:t>
            </w:r>
          </w:p>
        </w:tc>
        <w:tc>
          <w:tcPr>
            <w:tcW w:w="2551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Малый зал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05.12.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Городской конкурс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 «Доброволец года»</w:t>
            </w:r>
          </w:p>
        </w:tc>
        <w:tc>
          <w:tcPr>
            <w:tcW w:w="2551" w:type="dxa"/>
          </w:tcPr>
          <w:p w:rsidR="00072794" w:rsidRPr="006218EF" w:rsidRDefault="00072794" w:rsidP="0089157D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молодёжи</w:t>
            </w:r>
          </w:p>
        </w:tc>
        <w:tc>
          <w:tcPr>
            <w:tcW w:w="1276" w:type="dxa"/>
          </w:tcPr>
          <w:p w:rsidR="00072794" w:rsidRPr="006218EF" w:rsidRDefault="00072794" w:rsidP="0089157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«Дом молодежи», 9-83-40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Спектакль для детей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«Сказка о рыбаке и рыбке»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«Дурачки всея Руси»</w:t>
            </w:r>
          </w:p>
        </w:tc>
        <w:tc>
          <w:tcPr>
            <w:tcW w:w="2551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Малый зал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«Елизаветинский»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 </w:t>
            </w:r>
            <w:r w:rsidRPr="006218EF">
              <w:rPr>
                <w:rFonts w:ascii="Liberation Serif" w:hAnsi="Liberation Serif" w:cs="Liberation Serif"/>
                <w:lang w:val="en-US"/>
              </w:rPr>
              <w:t>Gray</w:t>
            </w:r>
            <w:r w:rsidRPr="006218E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276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10-30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12-30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675E36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06.12.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Фольклорные посиделки  «Декабрь зиму начинает…»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Правовой диктант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7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https://vk.com/cgb_serov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Публикация статьи «История противодействия коррупции в России» в социальных сетях Дворца культуры металлургов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Официальный сайт ДКМ (</w:t>
            </w:r>
            <w:hyperlink r:id="rId18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http://dkmserov.ru</w:t>
              </w:r>
            </w:hyperlink>
            <w:r w:rsidRPr="006218EF">
              <w:rPr>
                <w:rFonts w:ascii="Liberation Serif" w:hAnsi="Liberation Serif" w:cs="Liberation Serif"/>
              </w:rPr>
              <w:t>),</w:t>
            </w:r>
          </w:p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Социальные сети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«ДКМ»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5-49-68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07.12.</w:t>
            </w:r>
          </w:p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Литературный праздник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«С нею вместе мы растем»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23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Правовой час </w:t>
            </w:r>
          </w:p>
          <w:p w:rsidR="00072794" w:rsidRPr="006218EF" w:rsidRDefault="00072794" w:rsidP="0089157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«Коррупция в мире сказок»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19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11-00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«Красная ленточка» </w:t>
            </w:r>
          </w:p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(к Всемирному дню борьбы со СПИДом)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д. Морозково </w:t>
            </w:r>
            <w:hyperlink r:id="rId20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«День милосердия»  добровольческая акция (сбор необходимого для нуждающихся)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для инвалидов</w:t>
            </w:r>
          </w:p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«Мы сильны поддержкой вашей» Акция «По законам добра»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Фольклорный праздник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«День Екатерины Санницы»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Площадь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Тематическая программа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«В сердцах не оскудеет доброта!»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Марсятский СДК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240F3E">
        <w:trPr>
          <w:trHeight w:val="35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Мастер-класс «Новогодний сюрприз»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Style w:val="Hyperlink"/>
                <w:rFonts w:ascii="Liberation Serif" w:hAnsi="Liberation Serif" w:cs="Liberation Serif"/>
              </w:rPr>
              <w:t xml:space="preserve">Сайт </w:t>
            </w:r>
            <w:r w:rsidRPr="006218EF">
              <w:rPr>
                <w:rFonts w:ascii="Liberation Serif" w:hAnsi="Liberation Serif" w:cs="Liberation Serif"/>
              </w:rPr>
              <w:t>МБУ ДО ЦДП "Эдельвейс"</w:t>
            </w:r>
          </w:p>
          <w:p w:rsidR="00072794" w:rsidRPr="006218EF" w:rsidRDefault="00072794" w:rsidP="004704CE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hyperlink r:id="rId21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http://moserov.ru/</w:t>
              </w:r>
            </w:hyperlink>
          </w:p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</w:rPr>
              <w:t>Страницы в социальных сетях «Одноклассники» </w:t>
            </w:r>
            <w:hyperlink r:id="rId22" w:history="1">
              <w:r w:rsidRPr="006218EF">
                <w:rPr>
                  <w:rFonts w:ascii="Liberation Serif" w:hAnsi="Liberation Serif" w:cs="Liberation Serif"/>
                </w:rPr>
                <w:t>https://ok.ru/group/55946883760130</w:t>
              </w:r>
            </w:hyperlink>
            <w:r w:rsidRPr="006218EF">
              <w:rPr>
                <w:rFonts w:ascii="Liberation Serif" w:hAnsi="Liberation Serif" w:cs="Liberation Serif"/>
              </w:rPr>
              <w:t> и «Вконтакте» </w:t>
            </w:r>
            <w:hyperlink r:id="rId23" w:history="1">
              <w:r w:rsidRPr="006218EF">
                <w:rPr>
                  <w:rFonts w:ascii="Liberation Serif" w:hAnsi="Liberation Serif" w:cs="Liberation Serif"/>
                </w:rPr>
                <w:t>https://vk.com/edelweisserov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5B2B1F">
        <w:trPr>
          <w:trHeight w:val="355"/>
        </w:trPr>
        <w:tc>
          <w:tcPr>
            <w:tcW w:w="1135" w:type="dxa"/>
          </w:tcPr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07-31.12.</w:t>
            </w:r>
          </w:p>
        </w:tc>
        <w:tc>
          <w:tcPr>
            <w:tcW w:w="3544" w:type="dxa"/>
          </w:tcPr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выставка</w:t>
            </w:r>
          </w:p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«А у нас Новый год!</w:t>
            </w:r>
          </w:p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Ёлка в гости зовет!»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072794" w:rsidRPr="006218EF" w:rsidRDefault="00072794" w:rsidP="005B2B1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6-38-55</w:t>
            </w:r>
          </w:p>
        </w:tc>
      </w:tr>
      <w:tr w:rsidR="00072794" w:rsidRPr="006218EF" w:rsidTr="00240F3E">
        <w:trPr>
          <w:trHeight w:val="403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08.12.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Урок мужества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«Имя твое неизвестно,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подвиг твой бессмертный»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Беседа «Кого мы называем героями?»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26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д. Морозково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4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5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Занятие с Читайкой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«Самая высокая, самая обычная»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М. Бершадская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Интегрированное занятие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«Лесные истории Э. Шима»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 9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Лесозавод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«Люди, изменившие историю»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Театральная гостиная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«Русское варенье»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(показ спектакля Культура.РФ)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Спектакль  «МАМА»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Малый зал</w:t>
            </w:r>
          </w:p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675E36">
        <w:trPr>
          <w:trHeight w:val="403"/>
        </w:trPr>
        <w:tc>
          <w:tcPr>
            <w:tcW w:w="1135" w:type="dxa"/>
            <w:vMerge w:val="restart"/>
          </w:tcPr>
          <w:p w:rsidR="00072794" w:rsidRPr="006218EF" w:rsidRDefault="00072794" w:rsidP="007C5542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09.12.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Антикоррупционный диктант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6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https://vk.com/cgb_serov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Акция, посвященная Дню героев Отечества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«Мы славим Родины сынов»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Блиц-опрос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«Коррупция — это…»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9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Лесозавод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Час истории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«Пусть будет вечной о героях память»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240F3E">
        <w:trPr>
          <w:trHeight w:val="628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Интерактивная викторина «Уральская природа в вопросах и загадках» 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 7</w:t>
            </w:r>
          </w:p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hyperlink r:id="rId27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4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Урок памяти «Неизвестному солдату посвящается…»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23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628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Историческая викторина</w:t>
            </w:r>
          </w:p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«Герои Отечества»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6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с.Филькино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8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https://ok.ru/profile/573330452555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628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Познавательная программа «Прививка от коррупции»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29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</w:hyperlink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30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vk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com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club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_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cdi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Летопись мужества</w:t>
            </w:r>
          </w:p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 xml:space="preserve"> «Вас помнят, вас знают, вами гордятся»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25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День героев Отечества. Кинолекторий «Поля ратной славы»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Информационный пост ко Дню Героев Отечества «Мои земляки!»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д. Поспелкова </w:t>
            </w:r>
            <w:hyperlink r:id="rId31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1B5131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Возложение цветов </w:t>
            </w:r>
          </w:p>
          <w:p w:rsidR="00072794" w:rsidRPr="006218EF" w:rsidRDefault="00072794" w:rsidP="001B5131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«День героя Отечества»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Мемориальный комплекс «Вечный огонь» 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ООА СГО «Управление культуры и молодежной политики»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6-25-66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5B2B1F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Возложение цветов </w:t>
            </w:r>
          </w:p>
          <w:p w:rsidR="00072794" w:rsidRPr="006218EF" w:rsidRDefault="00072794" w:rsidP="005B2B1F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«День героя Отечества»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Мемориал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Возложение цветов </w:t>
            </w:r>
          </w:p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«День героя Отечества»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Мемориал  п. Красноглинный  </w:t>
            </w:r>
          </w:p>
        </w:tc>
        <w:tc>
          <w:tcPr>
            <w:tcW w:w="1276" w:type="dxa"/>
          </w:tcPr>
          <w:p w:rsidR="00072794" w:rsidRPr="006218EF" w:rsidRDefault="00072794" w:rsidP="007C554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Возложение цветов </w:t>
            </w:r>
          </w:p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«День героя Отечества»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Мемориал д. Семенова</w:t>
            </w:r>
          </w:p>
        </w:tc>
        <w:tc>
          <w:tcPr>
            <w:tcW w:w="1276" w:type="dxa"/>
          </w:tcPr>
          <w:p w:rsidR="00072794" w:rsidRPr="006218EF" w:rsidRDefault="00072794" w:rsidP="007C554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Возложение цветов </w:t>
            </w:r>
          </w:p>
          <w:p w:rsidR="00072794" w:rsidRPr="006218EF" w:rsidRDefault="00072794" w:rsidP="007C5542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«День героя Отечества»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Мемориал п. Первомайский</w:t>
            </w:r>
          </w:p>
        </w:tc>
        <w:tc>
          <w:tcPr>
            <w:tcW w:w="1276" w:type="dxa"/>
          </w:tcPr>
          <w:p w:rsidR="00072794" w:rsidRPr="006218EF" w:rsidRDefault="00072794" w:rsidP="007C554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7C554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для инвалидов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«Мы сильны поддержкой вашей» Акция  «По законам добра»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Информационный час 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«Их имена зажгла Звезда Героя»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Марсятский СДК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5B2B1F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Онлайн Детская  программа «Волшебный зонтик» ко Дню рождения Оле-Лукойе 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Официальный сайт ДКМ (</w:t>
            </w:r>
            <w:hyperlink r:id="rId32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http://dkmserov.ru</w:t>
              </w:r>
            </w:hyperlink>
            <w:r w:rsidRPr="006218EF">
              <w:rPr>
                <w:rFonts w:ascii="Liberation Serif" w:hAnsi="Liberation Serif" w:cs="Liberation Serif"/>
              </w:rPr>
              <w:t>),</w:t>
            </w:r>
          </w:p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Социальные сети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«ДКМ»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5-49-68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 xml:space="preserve">Автопробег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«Маршрут Победы», посвященный Дню героев Отечества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Территория СГО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МБУ «Дом молодежи», 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9-83-40</w:t>
            </w:r>
          </w:p>
        </w:tc>
      </w:tr>
      <w:tr w:rsidR="00072794" w:rsidRPr="006218EF" w:rsidTr="00832BB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Урок мужества</w:t>
            </w:r>
          </w:p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«Славою героев гордимся»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МАОУ СОШ №13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661CAE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Align w:val="center"/>
          </w:tcPr>
          <w:p w:rsidR="00072794" w:rsidRPr="006218EF" w:rsidRDefault="00072794" w:rsidP="000A5CA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Трансляция социальных роликов, посвященных международному дню борьбы с коррупцией. Телевизоры в фойе, большой экран кинотеатра.</w:t>
            </w:r>
          </w:p>
        </w:tc>
        <w:tc>
          <w:tcPr>
            <w:tcW w:w="2551" w:type="dxa"/>
            <w:vAlign w:val="center"/>
          </w:tcPr>
          <w:p w:rsidR="00072794" w:rsidRPr="006218EF" w:rsidRDefault="00072794" w:rsidP="00661CA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  <w:vAlign w:val="center"/>
          </w:tcPr>
          <w:p w:rsidR="00072794" w:rsidRPr="006218EF" w:rsidRDefault="00072794" w:rsidP="00661CA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vAlign w:val="center"/>
          </w:tcPr>
          <w:p w:rsidR="00072794" w:rsidRPr="006218EF" w:rsidRDefault="00072794" w:rsidP="000A5CA7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«Родина», директор Страхов М.В.</w:t>
            </w:r>
          </w:p>
          <w:p w:rsidR="00072794" w:rsidRPr="006218EF" w:rsidRDefault="00072794" w:rsidP="000A5CA7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072794" w:rsidRPr="006218EF" w:rsidTr="002607E1">
        <w:trPr>
          <w:trHeight w:val="49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</w:rPr>
              <w:t>Квиз «Александр Невский - в</w:t>
            </w:r>
            <w:r w:rsidRPr="006218EF">
              <w:rPr>
                <w:rFonts w:ascii="Liberation Serif" w:hAnsi="Liberation Serif" w:cs="Liberation Serif"/>
                <w:color w:val="000000"/>
              </w:rPr>
              <w:t>еликий полководец Руси</w:t>
            </w:r>
            <w:r w:rsidRPr="006218EF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</w:pPr>
            <w:r w:rsidRPr="006218EF"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  <w:t>клубы</w:t>
            </w:r>
          </w:p>
          <w:p w:rsidR="00072794" w:rsidRPr="006218EF" w:rsidRDefault="00072794" w:rsidP="004704CE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240F3E">
        <w:trPr>
          <w:trHeight w:val="513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10.</w:t>
            </w:r>
            <w:r w:rsidRPr="006218EF">
              <w:rPr>
                <w:rFonts w:ascii="Liberation Serif" w:hAnsi="Liberation Serif" w:cs="Liberation Serif"/>
                <w:lang w:val="en-US"/>
              </w:rPr>
              <w:t>1</w:t>
            </w:r>
            <w:r w:rsidRPr="006218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Час информации</w:t>
            </w:r>
          </w:p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«Основной закон страны»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6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Акция «Читаем стихи Н. Некрасова»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ко Дню прав человека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«Права и обязанности человека!»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№26 д.Морозково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3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4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Виртуальная экскурсия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«По Некрасовским местам»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п.Поспелкова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5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Информационная заметка  «Конституция России»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п.Поспелкова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6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voice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>Виртуальный дайджест «Профессии декабря»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9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Лесозавод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7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https://ok.ru/group54590329913360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38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https://vk.com/biblio9serov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>Информационный пост</w:t>
            </w:r>
          </w:p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 xml:space="preserve"> «Основной закон страны»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Энергетиков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39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0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Библиотечный прожектор</w:t>
            </w:r>
          </w:p>
          <w:p w:rsidR="00072794" w:rsidRPr="006218EF" w:rsidRDefault="00072794" w:rsidP="0089157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</w:t>
            </w:r>
            <w:r w:rsidRPr="006218EF">
              <w:rPr>
                <w:rStyle w:val="Strong"/>
                <w:rFonts w:ascii="Liberation Serif" w:hAnsi="Liberation Serif" w:cs="Liberation Serif"/>
                <w:b w:val="0"/>
                <w:spacing w:val="6"/>
                <w:shd w:val="clear" w:color="auto" w:fill="FFFFFF"/>
              </w:rPr>
              <w:t>«Я лиру посвятил народу своему</w:t>
            </w:r>
            <w:r w:rsidRPr="006218EF">
              <w:rPr>
                <w:rStyle w:val="Strong"/>
                <w:rFonts w:ascii="Liberation Serif" w:hAnsi="Liberation Serif" w:cs="Liberation Serif"/>
                <w:b w:val="0"/>
                <w:spacing w:val="6"/>
              </w:rPr>
              <w:t>»</w:t>
            </w:r>
            <w:r w:rsidRPr="006218EF">
              <w:rPr>
                <w:rStyle w:val="Heading1Char"/>
                <w:rFonts w:ascii="Liberation Serif" w:hAnsi="Liberation Serif" w:cs="Liberation Serif"/>
                <w:b w:val="0"/>
                <w:color w:val="auto"/>
                <w:spacing w:val="6"/>
                <w:sz w:val="22"/>
                <w:szCs w:val="22"/>
                <w:lang w:val="ru-RU"/>
              </w:rPr>
              <w:t>, к</w:t>
            </w:r>
            <w:r w:rsidRPr="006218EF">
              <w:rPr>
                <w:rStyle w:val="Strong"/>
                <w:rFonts w:ascii="Liberation Serif" w:hAnsi="Liberation Serif" w:cs="Liberation Serif"/>
                <w:b w:val="0"/>
                <w:spacing w:val="6"/>
                <w:shd w:val="clear" w:color="auto" w:fill="FFFFFF"/>
              </w:rPr>
              <w:t xml:space="preserve"> 200-летию Н.А. Некрасова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41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</w:hyperlink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42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vk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com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club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_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cdi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Круглый стол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«Для чего нужна конституция!»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д. 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5B2B1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Спортивно - игровая программа для детей  «Русские валенки»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Конкурсная программа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«Герои России»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Торжественное вручение паспортов, посвященное Дню Конституции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ДКМ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МБУ «Дом молодежи», 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9-83-40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Спектакль «Джан»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Политинформация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«Закон нашей жизни» </w:t>
            </w:r>
            <w:r w:rsidRPr="006218EF">
              <w:rPr>
                <w:rFonts w:ascii="Liberation Serif" w:hAnsi="Liberation Serif" w:cs="Liberation Serif"/>
              </w:rPr>
              <w:br/>
              <w:t>(День конституции)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 д. Морозково</w:t>
            </w:r>
            <w:r w:rsidRPr="006218EF">
              <w:rPr>
                <w:rFonts w:ascii="Liberation Serif" w:hAnsi="Liberation Serif" w:cs="Liberation Serif"/>
              </w:rPr>
              <w:br/>
            </w:r>
            <w:hyperlink r:id="rId43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Литературный обзор</w:t>
            </w:r>
          </w:p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«Всюду любимую Русь узнаю» </w:t>
            </w:r>
          </w:p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к юбилею Н. Некрасова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4" w:history="1">
              <w:r w:rsidRPr="006218EF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Видео – интервью глазами детей «Что такое Конституция?»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№26 д.Морозково</w:t>
            </w:r>
          </w:p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5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6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Информационный пост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 «Вы – наша гордость»</w:t>
            </w:r>
          </w:p>
        </w:tc>
        <w:tc>
          <w:tcPr>
            <w:tcW w:w="2551" w:type="dxa"/>
          </w:tcPr>
          <w:p w:rsidR="00072794" w:rsidRPr="006218EF" w:rsidRDefault="00072794" w:rsidP="005B2B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 д. Морозково</w:t>
            </w:r>
            <w:r w:rsidRPr="006218EF">
              <w:rPr>
                <w:rFonts w:ascii="Liberation Serif" w:hAnsi="Liberation Serif" w:cs="Liberation Serif"/>
              </w:rPr>
              <w:br/>
            </w:r>
            <w:hyperlink r:id="rId47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5B2B1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Познавательная программа «Гражданин России»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Урок мужества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«Герои Отечества»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Ключевой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Интеллектуальная игра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«С чего начинается Родина?»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ко Дню Конституции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Викторина для молодежи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«Конституция РФ»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Марсяты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Слет юных корреспондентов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МБУ «Дом молодежи», 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9-83-40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Праздничная программа </w:t>
            </w:r>
          </w:p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«Нам - 70!», посвященная  юбилею МАОУ СОШ №13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832BB1">
        <w:trPr>
          <w:trHeight w:val="480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Спектакль «Ромео и Джульетта»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Серовский театр драмы им. А.П. Чехова Большой зал 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3D73CF">
        <w:trPr>
          <w:trHeight w:val="480"/>
        </w:trPr>
        <w:tc>
          <w:tcPr>
            <w:tcW w:w="1135" w:type="dxa"/>
            <w:vMerge/>
            <w:vAlign w:val="center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3D73C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 xml:space="preserve">Мастерская выходного дня  </w:t>
            </w:r>
          </w:p>
        </w:tc>
        <w:tc>
          <w:tcPr>
            <w:tcW w:w="2551" w:type="dxa"/>
          </w:tcPr>
          <w:p w:rsidR="00072794" w:rsidRPr="006218EF" w:rsidRDefault="00072794" w:rsidP="003D73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Серовский исторический музей,</w:t>
            </w:r>
          </w:p>
          <w:p w:rsidR="00072794" w:rsidRPr="006218EF" w:rsidRDefault="00072794" w:rsidP="003D73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ул. Ленина, 136</w:t>
            </w:r>
          </w:p>
        </w:tc>
        <w:tc>
          <w:tcPr>
            <w:tcW w:w="1276" w:type="dxa"/>
          </w:tcPr>
          <w:p w:rsidR="00072794" w:rsidRPr="006218EF" w:rsidRDefault="00072794" w:rsidP="003D73C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3D73C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3D73C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661CAE">
        <w:trPr>
          <w:trHeight w:val="480"/>
        </w:trPr>
        <w:tc>
          <w:tcPr>
            <w:tcW w:w="1135" w:type="dxa"/>
            <w:vMerge w:val="restart"/>
          </w:tcPr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12.12.</w:t>
            </w:r>
          </w:p>
        </w:tc>
        <w:tc>
          <w:tcPr>
            <w:tcW w:w="3544" w:type="dxa"/>
            <w:vAlign w:val="center"/>
          </w:tcPr>
          <w:p w:rsidR="00072794" w:rsidRPr="006218EF" w:rsidRDefault="00072794" w:rsidP="00661CA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Style w:val="1"/>
                <w:rFonts w:ascii="Liberation Serif" w:hAnsi="Liberation Serif" w:cs="Liberation Serif"/>
              </w:rPr>
              <w:t>Онлайн познавательная программа «День Конституции РФ»</w:t>
            </w:r>
          </w:p>
        </w:tc>
        <w:tc>
          <w:tcPr>
            <w:tcW w:w="2551" w:type="dxa"/>
          </w:tcPr>
          <w:p w:rsidR="00072794" w:rsidRPr="006218EF" w:rsidRDefault="00072794" w:rsidP="00E6792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«Надеждинский»,</w:t>
            </w:r>
          </w:p>
          <w:p w:rsidR="00072794" w:rsidRPr="006218EF" w:rsidRDefault="00072794" w:rsidP="00E67926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Группа ВКонтакте:</w:t>
            </w:r>
          </w:p>
          <w:p w:rsidR="00072794" w:rsidRPr="006218EF" w:rsidRDefault="00072794" w:rsidP="00E67926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https://vk.com/dknserov</w:t>
            </w:r>
          </w:p>
          <w:p w:rsidR="00072794" w:rsidRPr="006218EF" w:rsidRDefault="00072794" w:rsidP="00E67926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Одноклассники:</w:t>
            </w:r>
          </w:p>
          <w:p w:rsidR="00072794" w:rsidRPr="006218EF" w:rsidRDefault="00072794" w:rsidP="00E6792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6" w:type="dxa"/>
          </w:tcPr>
          <w:p w:rsidR="00072794" w:rsidRPr="006218EF" w:rsidRDefault="00072794" w:rsidP="00E67926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E67926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E67926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D44BD1">
        <w:trPr>
          <w:trHeight w:val="480"/>
        </w:trPr>
        <w:tc>
          <w:tcPr>
            <w:tcW w:w="1135" w:type="dxa"/>
            <w:vMerge/>
            <w:vAlign w:val="center"/>
          </w:tcPr>
          <w:p w:rsidR="00072794" w:rsidRPr="006218EF" w:rsidRDefault="00072794" w:rsidP="00D44BD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Align w:val="center"/>
          </w:tcPr>
          <w:p w:rsidR="00072794" w:rsidRPr="006218EF" w:rsidRDefault="00072794" w:rsidP="00D44BD1">
            <w:pPr>
              <w:pStyle w:val="NoSpacing"/>
              <w:jc w:val="center"/>
              <w:rPr>
                <w:rStyle w:val="1"/>
                <w:rFonts w:ascii="Liberation Serif" w:hAnsi="Liberation Serif" w:cs="Liberation Serif"/>
              </w:rPr>
            </w:pPr>
            <w:r w:rsidRPr="006218EF">
              <w:rPr>
                <w:rStyle w:val="1"/>
                <w:rFonts w:ascii="Liberation Serif" w:hAnsi="Liberation Serif" w:cs="Liberation Serif"/>
              </w:rPr>
              <w:t>Праздничный льготный кинопоказ, посвящённый дню конституции Российской федерации</w:t>
            </w:r>
          </w:p>
        </w:tc>
        <w:tc>
          <w:tcPr>
            <w:tcW w:w="2551" w:type="dxa"/>
            <w:vAlign w:val="center"/>
          </w:tcPr>
          <w:p w:rsidR="00072794" w:rsidRPr="006218EF" w:rsidRDefault="00072794" w:rsidP="00D44BD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  <w:vAlign w:val="center"/>
          </w:tcPr>
          <w:p w:rsidR="00072794" w:rsidRPr="006218EF" w:rsidRDefault="00072794" w:rsidP="00D44BD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vAlign w:val="center"/>
          </w:tcPr>
          <w:p w:rsidR="00072794" w:rsidRPr="006218EF" w:rsidRDefault="00072794" w:rsidP="00D44BD1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«Родина», директор Страхов М.В.</w:t>
            </w:r>
          </w:p>
          <w:p w:rsidR="00072794" w:rsidRPr="006218EF" w:rsidRDefault="00072794" w:rsidP="00D44BD1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072794" w:rsidRPr="006218EF" w:rsidTr="00240F3E">
        <w:trPr>
          <w:trHeight w:val="480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13.12.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Виртуальная выставка</w:t>
            </w:r>
          </w:p>
          <w:p w:rsidR="00072794" w:rsidRPr="006218EF" w:rsidRDefault="00072794" w:rsidP="0089157D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«Великие стратеги ХХ века – маршалы Победы»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48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9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https://vk.com/club_cdi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418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Кукольный спектакль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«Волк в красной шапочке»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50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418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Занимательный урок по физике «Даст ответ наука физика»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240F3E">
        <w:trPr>
          <w:trHeight w:val="418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bCs/>
                <w:kern w:val="36"/>
                <w:lang w:eastAsia="ru-RU"/>
              </w:rPr>
            </w:pPr>
            <w:r w:rsidRPr="006218EF">
              <w:rPr>
                <w:rFonts w:ascii="Liberation Serif" w:hAnsi="Liberation Serif" w:cs="Liberation Serif"/>
                <w:bCs/>
                <w:kern w:val="36"/>
                <w:lang w:eastAsia="ru-RU"/>
              </w:rPr>
              <w:t xml:space="preserve">Социальная акция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bCs/>
                <w:kern w:val="36"/>
                <w:lang w:eastAsia="ru-RU"/>
              </w:rPr>
            </w:pPr>
            <w:r w:rsidRPr="006218EF">
              <w:rPr>
                <w:rFonts w:ascii="Liberation Serif" w:hAnsi="Liberation Serif" w:cs="Liberation Serif"/>
                <w:bCs/>
                <w:kern w:val="36"/>
                <w:lang w:eastAsia="ru-RU"/>
              </w:rPr>
              <w:t xml:space="preserve">«Сделай город чище»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bCs/>
                <w:kern w:val="36"/>
                <w:lang w:eastAsia="ru-RU"/>
              </w:rPr>
            </w:pPr>
            <w:r w:rsidRPr="006218EF">
              <w:rPr>
                <w:rFonts w:ascii="Liberation Serif" w:hAnsi="Liberation Serif" w:cs="Liberation Serif"/>
                <w:bCs/>
                <w:kern w:val="36"/>
                <w:lang w:eastAsia="ru-RU"/>
              </w:rPr>
              <w:t>Рейд по выявлению надписей наркотического характера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Территория СГО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МБУ «Дом молодежи», </w:t>
            </w:r>
          </w:p>
          <w:p w:rsidR="00072794" w:rsidRPr="006218EF" w:rsidRDefault="00072794" w:rsidP="004704C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9-83-40</w:t>
            </w:r>
          </w:p>
        </w:tc>
      </w:tr>
      <w:tr w:rsidR="00072794" w:rsidRPr="006218EF" w:rsidTr="00240F3E">
        <w:trPr>
          <w:trHeight w:val="418"/>
        </w:trPr>
        <w:tc>
          <w:tcPr>
            <w:tcW w:w="1135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13-20.12.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Смотр – конкурс новогоднего оформления клубного пространства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</w:pPr>
            <w:r w:rsidRPr="006218EF"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  <w:t>Клубы</w:t>
            </w:r>
          </w:p>
          <w:p w:rsidR="00072794" w:rsidRPr="006218EF" w:rsidRDefault="00072794" w:rsidP="004704CE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E67926">
        <w:trPr>
          <w:trHeight w:val="418"/>
        </w:trPr>
        <w:tc>
          <w:tcPr>
            <w:tcW w:w="1135" w:type="dxa"/>
          </w:tcPr>
          <w:p w:rsidR="00072794" w:rsidRPr="006218EF" w:rsidRDefault="00072794" w:rsidP="00E6792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13- 31.12.</w:t>
            </w:r>
          </w:p>
        </w:tc>
        <w:tc>
          <w:tcPr>
            <w:tcW w:w="3544" w:type="dxa"/>
          </w:tcPr>
          <w:p w:rsidR="00072794" w:rsidRPr="006218EF" w:rsidRDefault="00072794" w:rsidP="00E67926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Передвижная фотовыставка «Зимние этюды»</w:t>
            </w:r>
          </w:p>
        </w:tc>
        <w:tc>
          <w:tcPr>
            <w:tcW w:w="2551" w:type="dxa"/>
          </w:tcPr>
          <w:p w:rsidR="00072794" w:rsidRPr="006218EF" w:rsidRDefault="00072794" w:rsidP="00E6792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Филиал № 6</w:t>
            </w:r>
          </w:p>
          <w:p w:rsidR="00072794" w:rsidRPr="006218EF" w:rsidRDefault="00072794" w:rsidP="00E6792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2794" w:rsidRPr="006218EF" w:rsidRDefault="00072794" w:rsidP="00E6792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Филькино</w:t>
            </w:r>
          </w:p>
        </w:tc>
        <w:tc>
          <w:tcPr>
            <w:tcW w:w="1276" w:type="dxa"/>
          </w:tcPr>
          <w:p w:rsidR="00072794" w:rsidRPr="006218EF" w:rsidRDefault="00072794" w:rsidP="00E6792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пн-пт, вс</w:t>
            </w:r>
          </w:p>
          <w:p w:rsidR="00072794" w:rsidRPr="006218EF" w:rsidRDefault="00072794" w:rsidP="00E6792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</w:tcPr>
          <w:p w:rsidR="00072794" w:rsidRPr="006218EF" w:rsidRDefault="00072794" w:rsidP="00E6792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E6792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240F3E">
        <w:trPr>
          <w:trHeight w:val="418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Лекция из цикла «Наука в лицах» « Я тебя слышу, я тебя вижу (Изобретение радио и телевидения) 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Онлайн- час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« Чтобы сердце оставалось благородным»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творчеству  В.П. Астафьева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1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Познавательно-конкурсная программа «Новая Конституция страны»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240F3E">
        <w:trPr>
          <w:trHeight w:val="503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14-25.12.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Мастерская Деда Мороза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Ключевой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240F3E">
        <w:trPr>
          <w:trHeight w:val="503"/>
        </w:trPr>
        <w:tc>
          <w:tcPr>
            <w:tcW w:w="1135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 – 30.12.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 xml:space="preserve">Театрализованное новогоднее представление </w:t>
            </w:r>
          </w:p>
          <w:p w:rsidR="00072794" w:rsidRPr="006218EF" w:rsidRDefault="00072794" w:rsidP="0089157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«сНЕЖНАЯ сказка»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03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15.12.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Мастер-класс</w:t>
            </w:r>
          </w:p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«Необычные снежинки»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6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Виртуальный концертный зал. Новые победители Лауреаты </w:t>
            </w:r>
            <w:r w:rsidRPr="006218EF">
              <w:rPr>
                <w:rFonts w:ascii="Liberation Serif" w:hAnsi="Liberation Serif" w:cs="Liberation Serif"/>
                <w:lang w:val="en-US"/>
              </w:rPr>
              <w:t>XVI</w:t>
            </w:r>
            <w:r w:rsidRPr="006218EF">
              <w:rPr>
                <w:rFonts w:ascii="Liberation Serif" w:hAnsi="Liberation Serif" w:cs="Liberation Serif"/>
              </w:rPr>
              <w:t xml:space="preserve"> международного конкурса им. Чайковского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Развлекательная программа «Чай пить, здоровым быть!»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д. 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675E36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День раскрасок. 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Игра-викторина </w:t>
            </w:r>
          </w:p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«Мульти-пульти медицина», посвященная Году медицинского работника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 п.Вятчино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675E36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Мастер-класс «В мастерской Деда мороза и Снегурочки»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675E36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Цикл видео-программ</w:t>
            </w:r>
          </w:p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«У нас интересно». Выпуск 3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Официальный сайт ДКМ </w:t>
            </w:r>
            <w:hyperlink r:id="rId52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http://dkmserov.ru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«ДКМ»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5-49-68</w:t>
            </w:r>
          </w:p>
        </w:tc>
      </w:tr>
      <w:tr w:rsidR="00072794" w:rsidRPr="006218EF" w:rsidTr="006B083D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Творческий мастер-класс для молодёжи «Креативная среда»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молодёжи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6B083D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«Дом молодежи», 9-83-40</w:t>
            </w:r>
          </w:p>
        </w:tc>
      </w:tr>
      <w:tr w:rsidR="00072794" w:rsidRPr="006218EF" w:rsidTr="00240F3E">
        <w:trPr>
          <w:trHeight w:val="503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16.12. 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Театральная гостиная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«Маленькое воскресное приключение»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(показ спектакля Культура.РФ)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503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Командная игра </w:t>
            </w:r>
          </w:p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«Мы науку изучали, </w:t>
            </w:r>
          </w:p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много нового узнали»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6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с.Филькино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Громкие чтения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«Книжный хоровод у зимних ворот»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53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Онлайн-проект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«Подслушано в библиотеке» Вып.15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сайт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Центральной городской детской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библиотеки: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4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http://chitajkaserov.mya5.ru/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 xml:space="preserve">Мистические посиделки </w:t>
            </w:r>
          </w:p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>«Как-то зимним вечерком</w:t>
            </w:r>
          </w:p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 xml:space="preserve"> бабушки гадали»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Энергетиков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55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6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Беседа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«Мы за здоровый образ жизни»</w:t>
            </w:r>
          </w:p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>17.12.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>Познавательно игровая программа «Кто ты, Дедушка Мороз?»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Энергетиков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57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8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>Радиолинейка</w:t>
            </w:r>
          </w:p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 xml:space="preserve"> «Битва под Москвой»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Энергетиков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59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0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Час общения «Вредные привычки, как от них избавиться»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Презентация книги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«Во благо людей бескорыстно и честно»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(для студентов мед. колледжа)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Волонтёрская акция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«Мир пернатых друзей ждет поддержки от людей»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Юбилейный вечер, посвященный 60-летию туристического клуба «Конжак»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6B083D">
        <w:trPr>
          <w:trHeight w:val="535"/>
        </w:trPr>
        <w:tc>
          <w:tcPr>
            <w:tcW w:w="1135" w:type="dxa"/>
          </w:tcPr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17-31.12.</w:t>
            </w:r>
          </w:p>
        </w:tc>
        <w:tc>
          <w:tcPr>
            <w:tcW w:w="3544" w:type="dxa"/>
          </w:tcPr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Работа выставки</w:t>
            </w:r>
          </w:p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«Новогодний микс»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1" w:type="dxa"/>
          </w:tcPr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6B083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Тематическая дискотека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«Вот это кино…»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Мастерская Деда Мороза.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Изготовление снежинок, сувениров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Кулинарная мастерская повара Вкусняшкина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  <w:bCs/>
                <w:kern w:val="36"/>
                <w:lang w:eastAsia="ru-RU"/>
              </w:rPr>
            </w:pPr>
            <w:r w:rsidRPr="006218EF">
              <w:rPr>
                <w:rFonts w:ascii="Liberation Serif" w:hAnsi="Liberation Serif" w:cs="Liberation Serif"/>
                <w:bCs/>
                <w:kern w:val="36"/>
                <w:lang w:eastAsia="ru-RU"/>
              </w:rPr>
              <w:t>Праздник культурных традиций «Семейный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молодёжи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«Дом молодежи», 9-83-40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ПРЕМЬЕРА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Новогодний спектакль «Бременские музыканты»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072794" w:rsidRPr="006218EF" w:rsidTr="006B083D">
        <w:trPr>
          <w:trHeight w:val="535"/>
        </w:trPr>
        <w:tc>
          <w:tcPr>
            <w:tcW w:w="1135" w:type="dxa"/>
            <w:vMerge/>
            <w:vAlign w:val="center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 xml:space="preserve">Мастерская выходного дня  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Серовский исторический музей,</w:t>
            </w:r>
          </w:p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ул. Ленина, 136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19.12.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napToGri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Классное - внеклассное </w:t>
            </w:r>
          </w:p>
          <w:p w:rsidR="00072794" w:rsidRPr="006218EF" w:rsidRDefault="00072794" w:rsidP="0089157D">
            <w:pPr>
              <w:snapToGri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«Под пологом зимнего леса»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napToGri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Классное – внеклассное</w:t>
            </w:r>
          </w:p>
          <w:p w:rsidR="00072794" w:rsidRPr="006218EF" w:rsidRDefault="00072794" w:rsidP="0089157D">
            <w:pPr>
              <w:snapToGri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«Под пологом зимнего леса»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ПРЕМЬЕРА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Новогодний спектакль «Бременские музыканты»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Зимняя спартакиада для работников филиала ПАО ОКГ-2 «Серовская ГРЭС»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Стадион «Энергия»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20.12.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Нравственный урок «Разрушительная сила мести» В.Солоухин «Мститель»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Нравственный урок «Разрушительная сила мести» В.Солоухин «Мститель»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09-30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Малый зал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6-00-49</w:t>
            </w:r>
          </w:p>
        </w:tc>
      </w:tr>
      <w:tr w:rsidR="00072794" w:rsidRPr="006218EF" w:rsidTr="00513683">
        <w:trPr>
          <w:trHeight w:val="535"/>
        </w:trPr>
        <w:tc>
          <w:tcPr>
            <w:tcW w:w="1135" w:type="dxa"/>
            <w:vAlign w:val="center"/>
          </w:tcPr>
          <w:p w:rsidR="00072794" w:rsidRPr="006218EF" w:rsidRDefault="00072794" w:rsidP="0051368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20-30.12</w:t>
            </w:r>
          </w:p>
        </w:tc>
        <w:tc>
          <w:tcPr>
            <w:tcW w:w="3544" w:type="dxa"/>
            <w:vAlign w:val="center"/>
          </w:tcPr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Праздничные новогодние мероприятия(елки) для школ и детских садов города(Полосатый новый год)</w:t>
            </w:r>
          </w:p>
        </w:tc>
        <w:tc>
          <w:tcPr>
            <w:tcW w:w="2551" w:type="dxa"/>
            <w:vAlign w:val="center"/>
          </w:tcPr>
          <w:p w:rsidR="00072794" w:rsidRPr="006218EF" w:rsidRDefault="00072794" w:rsidP="00513683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  <w:vAlign w:val="center"/>
          </w:tcPr>
          <w:p w:rsidR="00072794" w:rsidRPr="006218EF" w:rsidRDefault="00072794" w:rsidP="0051368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  <w:p w:rsidR="00072794" w:rsidRPr="006218EF" w:rsidRDefault="00072794" w:rsidP="0051368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vAlign w:val="center"/>
          </w:tcPr>
          <w:p w:rsidR="00072794" w:rsidRPr="006218EF" w:rsidRDefault="00072794" w:rsidP="000A5CA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«Родина», директор Страхов М.В.</w:t>
            </w:r>
          </w:p>
          <w:p w:rsidR="00072794" w:rsidRPr="006218EF" w:rsidRDefault="00072794" w:rsidP="000A5CA7">
            <w:pPr>
              <w:spacing w:after="0" w:line="240" w:lineRule="auto"/>
              <w:rPr>
                <w:rStyle w:val="SubtleEmphasis"/>
                <w:rFonts w:ascii="Liberation Serif" w:hAnsi="Liberation Serif" w:cs="Liberation Serif"/>
                <w:color w:val="auto"/>
              </w:rPr>
            </w:pPr>
            <w:r w:rsidRPr="006218EF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</w:tcPr>
          <w:p w:rsidR="00072794" w:rsidRPr="006218EF" w:rsidRDefault="00072794" w:rsidP="006B083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20-27.12.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Развлекательная программа «Новый год в стране чудес или тайна потерянного времени»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ДКМ</w:t>
            </w:r>
          </w:p>
          <w:p w:rsidR="00072794" w:rsidRPr="006218EF" w:rsidRDefault="00072794" w:rsidP="006B083D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6B083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«ДКМ»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5-49-68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20-30.12.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 xml:space="preserve">Кукольный спектакль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« Снежинкины сказки»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Квест-приключение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«Новогодняя западня»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Мастер-класс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«Новогодняя мастерская»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11D0D">
        <w:trPr>
          <w:trHeight w:val="535"/>
        </w:trPr>
        <w:tc>
          <w:tcPr>
            <w:tcW w:w="1135" w:type="dxa"/>
            <w:vMerge/>
            <w:vAlign w:val="center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Благотворительная акция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«Добро под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NoSpacing"/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молодёжи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«Дом молодежи», 9-83-40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21.12.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Новогодний карнавал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«Смехом, шуткой, без забот -встретим этот Новый год.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72794" w:rsidRPr="006218EF" w:rsidRDefault="00072794" w:rsidP="00470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6218EF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61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https://vk.com/id358140318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Развлекательная программа для молодежи «Новогодняя фантазия»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23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Уличное гулянье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«В гостях у Новогодней ёлки»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23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Литературная игра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«Зимние приклюЧТЕНИЯ»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10-00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Малый зал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22.12.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Урок гражданственности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«Миру- мир!»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27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п.Поспелкова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Выставка-поделка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«Музей новогодних ёлочек»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№25</w:t>
            </w:r>
          </w:p>
          <w:p w:rsidR="00072794" w:rsidRPr="006218EF" w:rsidRDefault="00072794" w:rsidP="006B083D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Презентация книги Г. Яхиной «История одной книги» 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Онлайн мастер — класс   </w:t>
            </w:r>
            <w:r w:rsidRPr="006218EF">
              <w:rPr>
                <w:rFonts w:ascii="Liberation Serif" w:hAnsi="Liberation Serif" w:cs="Liberation Serif"/>
                <w:color w:val="000000"/>
              </w:rPr>
              <w:t>«СПАСИБО ЗА ЖИЗНЬ!»</w:t>
            </w:r>
            <w:r w:rsidRPr="006218EF">
              <w:rPr>
                <w:rFonts w:ascii="Liberation Serif" w:hAnsi="Liberation Serif" w:cs="Liberation Serif"/>
              </w:rPr>
              <w:t xml:space="preserve">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Открытка для родителей.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Андриановский ДК</w:t>
            </w:r>
          </w:p>
          <w:p w:rsidR="00072794" w:rsidRPr="006218EF" w:rsidRDefault="00072794" w:rsidP="004704CE">
            <w:pPr>
              <w:pStyle w:val="BodyText"/>
              <w:tabs>
                <w:tab w:val="left" w:pos="915"/>
              </w:tabs>
              <w:snapToGrid w:val="0"/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2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</w:rPr>
                <w:t>https://vk.com/gdk_serov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10-00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Малый зал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675E36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Открытие зимней зоны отдыха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686800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686800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675E36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23.12.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Виртуальный концертный зал.  Классик-хит-коктейль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«Времена танго»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ЦГБ им. Д.Н. Мамина-Сибиряка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675E36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Час здоровья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«Спортивные игры у ёлки»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23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Информационная зарисовка </w:t>
            </w:r>
          </w:p>
          <w:p w:rsidR="00072794" w:rsidRPr="006218EF" w:rsidRDefault="00072794" w:rsidP="00891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«Как встречают Новый Год люди всех земных широт»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3" w:history="1">
              <w:r w:rsidRPr="006218EF">
                <w:rPr>
                  <w:rStyle w:val="Hyperlink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программа «Новогодняя мозаика»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6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Мастерская Деда Мороза: выставка-конкурс новогодних игрушек и сувениров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3B0E2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3B0E2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Национальная интерактивная программа «Ёлка дружбы»</w:t>
            </w:r>
          </w:p>
        </w:tc>
        <w:tc>
          <w:tcPr>
            <w:tcW w:w="2551" w:type="dxa"/>
          </w:tcPr>
          <w:p w:rsidR="00072794" w:rsidRPr="006218EF" w:rsidRDefault="00072794" w:rsidP="003B0E2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Территория СГО</w:t>
            </w:r>
          </w:p>
        </w:tc>
        <w:tc>
          <w:tcPr>
            <w:tcW w:w="1276" w:type="dxa"/>
          </w:tcPr>
          <w:p w:rsidR="00072794" w:rsidRPr="006218EF" w:rsidRDefault="00072794" w:rsidP="003B0E2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3B0E2E">
            <w:pPr>
              <w:pStyle w:val="NoSpacing"/>
              <w:shd w:val="clear" w:color="auto" w:fill="FFFFFF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«Дом молодежи», 9-83-40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10-00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611D0D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Интерактивная Новогодняя программа «Лавка чудес»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Малый зал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  <w:p w:rsidR="00072794" w:rsidRPr="006218EF" w:rsidRDefault="00072794" w:rsidP="006B083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611D0D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Открытие зимней зоны отдыха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</w:pPr>
            <w:r w:rsidRPr="006218EF"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  <w:t>п. Металлургов, МПК «Спутник»</w:t>
            </w:r>
          </w:p>
        </w:tc>
        <w:tc>
          <w:tcPr>
            <w:tcW w:w="1276" w:type="dxa"/>
          </w:tcPr>
          <w:p w:rsidR="00072794" w:rsidRPr="006218EF" w:rsidRDefault="00072794" w:rsidP="006B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68680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68680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611D0D">
        <w:trPr>
          <w:trHeight w:val="535"/>
        </w:trPr>
        <w:tc>
          <w:tcPr>
            <w:tcW w:w="1135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23-30.12.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Мероприятия в клубах, посвященные Новому году</w:t>
            </w:r>
          </w:p>
        </w:tc>
        <w:tc>
          <w:tcPr>
            <w:tcW w:w="2551" w:type="dxa"/>
          </w:tcPr>
          <w:p w:rsidR="00072794" w:rsidRPr="006218EF" w:rsidRDefault="00072794" w:rsidP="006B083D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</w:pPr>
            <w:r w:rsidRPr="006218EF">
              <w:rPr>
                <w:rStyle w:val="Hyperlink"/>
                <w:rFonts w:ascii="Liberation Serif" w:hAnsi="Liberation Serif" w:cs="Liberation Serif"/>
                <w:color w:val="auto"/>
                <w:u w:val="none"/>
              </w:rPr>
              <w:t>Клубы</w:t>
            </w:r>
          </w:p>
          <w:p w:rsidR="00072794" w:rsidRPr="006218EF" w:rsidRDefault="00072794" w:rsidP="006B083D">
            <w:pPr>
              <w:pStyle w:val="Standard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072794" w:rsidRPr="006218EF" w:rsidRDefault="00072794" w:rsidP="006B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24.12.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Интеллектуальная викторина 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«Как наука помогает нам в жизни»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pStyle w:val="NormalWeb"/>
              <w:spacing w:before="0" w:beforeAutospacing="0" w:after="0" w:afterAutospacing="0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</w:rPr>
              <w:t>Информационный пост и стенд «Трагедия в небе (ко Дню памяти погибших в авиакатастрофе 25 декабря 2016 года)»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Энергетиков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64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5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2230B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Новогодняя ёлка </w:t>
            </w:r>
          </w:p>
          <w:p w:rsidR="00072794" w:rsidRPr="006218EF" w:rsidRDefault="00072794" w:rsidP="0072230B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«Проделки нечисти под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Открытие Центрального Зимнего городка 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Преображенская площадь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«ДКМ»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5-49-68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10-00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Торжественный вечер, посвященный Дню энергетика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25.12.</w:t>
            </w:r>
          </w:p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6218EF">
              <w:rPr>
                <w:rFonts w:ascii="Liberation Serif" w:hAnsi="Liberation Serif" w:cs="Liberation Serif"/>
              </w:rPr>
              <w:t>Путешествие с Дедом Морозом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№25</w:t>
            </w:r>
          </w:p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Марсяты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240F3E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Час памяти «Помним! Скорбим!»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№26 д.Морозково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6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7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Маскарад «Как встречают Новый год люди разных широт»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23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Новогодний утренник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Театрализованное представление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«Как-то раз под Новый год…!»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Марсяты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Урок здоровья и безопасности «Пиротехника – от забавы до беды»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Выезд Деда Мороза и Снегурочки «Долгожданные гости»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программа «Новогодний расколбас»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Вечер отдыха для взрослых «Голубой огонёк»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Праздничная программа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«Салям, Вятчино!»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Театрализованное представление «Приключения в Новогоднем лесу»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Ключевой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ул. Ленина, 136</w:t>
            </w:r>
          </w:p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Выставочный зал,</w:t>
            </w:r>
          </w:p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>с 11-00 до 19-00</w:t>
            </w:r>
          </w:p>
        </w:tc>
        <w:tc>
          <w:tcPr>
            <w:tcW w:w="2271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6-38-55,</w:t>
            </w:r>
          </w:p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7-19-00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 </w:t>
            </w:r>
            <w:r w:rsidRPr="006218EF">
              <w:rPr>
                <w:rFonts w:ascii="Liberation Serif" w:hAnsi="Liberation Serif" w:cs="Liberation Serif"/>
                <w:lang w:val="en-US"/>
              </w:rPr>
              <w:t>Gray</w:t>
            </w:r>
            <w:r w:rsidRPr="006218E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2271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shd w:val="clear" w:color="auto" w:fill="FFFFFF"/>
              </w:rPr>
              <w:t xml:space="preserve">Мастерская выходного дня  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Серовский исторический музей,</w:t>
            </w:r>
          </w:p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ул. Ленина, 136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6218E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072794" w:rsidRPr="006218EF" w:rsidTr="00966148">
        <w:trPr>
          <w:trHeight w:val="535"/>
        </w:trPr>
        <w:tc>
          <w:tcPr>
            <w:tcW w:w="1135" w:type="dxa"/>
            <w:vMerge/>
            <w:vAlign w:val="center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</w:t>
            </w:r>
          </w:p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26.12.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Мастер-класс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 xml:space="preserve"> «Мастерим новогодний фонарик»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городская детская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lang w:val="en-US"/>
              </w:rPr>
              <w:t>Gray</w:t>
            </w:r>
            <w:r w:rsidRPr="006218E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27.12.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На журнальной орбите «Новогодний серпантин»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сайт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Центральной городской детской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библиотеки: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8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http://chitajkaserov.mya5.ru/</w:t>
              </w:r>
            </w:hyperlink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7-30-30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lang w:val="en-US"/>
              </w:rPr>
              <w:t>Gray</w:t>
            </w:r>
            <w:r w:rsidRPr="006218E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4F0B7F">
        <w:trPr>
          <w:trHeight w:val="535"/>
        </w:trPr>
        <w:tc>
          <w:tcPr>
            <w:tcW w:w="1135" w:type="dxa"/>
          </w:tcPr>
          <w:p w:rsidR="00072794" w:rsidRPr="006218EF" w:rsidRDefault="00072794" w:rsidP="0047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27-30.12.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Открытое первенство МБУ ДО ЦДП «Эдельвейс» по баскетболу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pStyle w:val="Standard"/>
              <w:spacing w:after="0" w:line="240" w:lineRule="auto"/>
              <w:jc w:val="center"/>
              <w:rPr>
                <w:rStyle w:val="Hyperlink"/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7-43-66</w:t>
            </w:r>
          </w:p>
        </w:tc>
      </w:tr>
      <w:tr w:rsidR="00072794" w:rsidRPr="006218EF" w:rsidTr="004F0B7F">
        <w:trPr>
          <w:trHeight w:val="535"/>
        </w:trPr>
        <w:tc>
          <w:tcPr>
            <w:tcW w:w="1135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27-31.12.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Новогоднее представление </w:t>
            </w:r>
          </w:p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для самых маленьких </w:t>
            </w:r>
          </w:p>
          <w:p w:rsidR="00072794" w:rsidRPr="006218EF" w:rsidRDefault="00072794" w:rsidP="0089157D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«Умка снежная история»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ДКМ</w:t>
            </w:r>
          </w:p>
          <w:p w:rsidR="00072794" w:rsidRPr="006218EF" w:rsidRDefault="00072794" w:rsidP="004704C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lang w:val="en-US"/>
              </w:rPr>
              <w:t>Vip</w:t>
            </w:r>
            <w:r w:rsidRPr="006218EF">
              <w:rPr>
                <w:rFonts w:ascii="Liberation Serif" w:hAnsi="Liberation Serif" w:cs="Liberation Serif"/>
              </w:rPr>
              <w:t>-зал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10-30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12-30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14-30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«ДКМ»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5-49-68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  <w:bCs/>
              </w:rPr>
              <w:t>28.12.</w:t>
            </w:r>
          </w:p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Новогоднее представление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для детей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«Новый год у ворот!»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д. 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Новогодняя программа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«Километр серпантина два вагона конфетти»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 п.Вятчино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Новогоднее представление «Волшебство под елкой»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Клуб </w:t>
            </w:r>
          </w:p>
          <w:p w:rsidR="00072794" w:rsidRPr="006218EF" w:rsidRDefault="00072794" w:rsidP="004704CE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Театрализованное представление «Операция Новый год»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513683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  <w:vAlign w:val="center"/>
          </w:tcPr>
          <w:p w:rsidR="00072794" w:rsidRPr="006218EF" w:rsidRDefault="00072794" w:rsidP="00E8388A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программа, посвященная Международному дню кино</w:t>
            </w:r>
          </w:p>
        </w:tc>
        <w:tc>
          <w:tcPr>
            <w:tcW w:w="2551" w:type="dxa"/>
            <w:vAlign w:val="center"/>
          </w:tcPr>
          <w:p w:rsidR="00072794" w:rsidRPr="006218EF" w:rsidRDefault="00072794" w:rsidP="0051368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6" w:type="dxa"/>
            <w:vAlign w:val="center"/>
          </w:tcPr>
          <w:p w:rsidR="00072794" w:rsidRPr="006218EF" w:rsidRDefault="00072794" w:rsidP="0051368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513683">
            <w:pPr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vAlign w:val="center"/>
          </w:tcPr>
          <w:p w:rsidR="00072794" w:rsidRPr="006218EF" w:rsidRDefault="00072794" w:rsidP="00E8388A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 «Центр досуга «Родина», директор Страхов М.В.</w:t>
            </w:r>
          </w:p>
          <w:p w:rsidR="00072794" w:rsidRPr="006218EF" w:rsidRDefault="00072794" w:rsidP="00E8388A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8-953-058-01-17</w:t>
            </w:r>
          </w:p>
        </w:tc>
        <w:bookmarkStart w:id="0" w:name="_GoBack"/>
        <w:bookmarkEnd w:id="0"/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ПРЕМЬЕРА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Новогодний спектакль «Бременские музыканты»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Серовский театр драмы им. А.П. Чехова  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lang w:val="en-US"/>
              </w:rPr>
              <w:t>Gray</w:t>
            </w:r>
            <w:r w:rsidRPr="006218E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12-00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29.12.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Час веселья «Новогодние забавы»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 27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Поспелкова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Театрализованная игровая программа для детей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«Время чудес»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Красноглинный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«К Дед Морозу в гости»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Новогоднее представление </w:t>
            </w:r>
          </w:p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«У леса на опушке»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Андриановский 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Новогоднее представление «Волшебство под елкой»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Новогодний утренник «Путешествие в Новый год»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Клуб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72230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Развлекательная программа «Новогодние потешки»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Дом культуры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 xml:space="preserve">Онлайн мастер-класс </w:t>
            </w:r>
          </w:p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«Символ года»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«Надеждинский»,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Группа ВКонтакте: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https://vk.com/dknserov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Одноклассники: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ПРЕМЬЕРА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Новогодний спектакль «Бременские музыканты»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  </w:t>
            </w:r>
            <w:r w:rsidRPr="006218EF">
              <w:rPr>
                <w:rFonts w:ascii="Liberation Serif" w:hAnsi="Liberation Serif" w:cs="Liberation Serif"/>
                <w:lang w:val="en-US"/>
              </w:rPr>
              <w:t>Gray</w:t>
            </w:r>
            <w:r w:rsidRPr="006218E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13-30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 w:val="restart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30.12.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«Время сказочных чудес» театрализованная новогодняя программа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Андриановский ДК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Праздничное шуба-дуба шоу «Зимний экспромт»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 xml:space="preserve">Итоговое праздничное мероприятие «Чын кунелдэн», («От всей души!») 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ЦТБК «Чулпан»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2794" w:rsidRPr="006218EF" w:rsidRDefault="00072794" w:rsidP="004704CE">
            <w:pPr>
              <w:widowControl w:val="0"/>
              <w:autoSpaceDE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6-25-64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Онлайн познавательная программа «Встречай Новый год правильно»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ДК «Надеждинский»,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Группа ВКонтакте: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https://vk.com/dknserov</w:t>
            </w:r>
          </w:p>
          <w:p w:rsidR="00072794" w:rsidRPr="006218EF" w:rsidRDefault="00072794" w:rsidP="004704CE">
            <w:pPr>
              <w:pStyle w:val="NoSpacing"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Одноклассники: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2794" w:rsidRPr="006218EF" w:rsidRDefault="00072794" w:rsidP="004704CE">
            <w:pPr>
              <w:pStyle w:val="NoSpacing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2794" w:rsidRPr="006218EF" w:rsidTr="00832BB1">
        <w:trPr>
          <w:trHeight w:val="535"/>
        </w:trPr>
        <w:tc>
          <w:tcPr>
            <w:tcW w:w="1135" w:type="dxa"/>
            <w:vMerge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ПРЕМЬЕРА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Новогодний спектакль «Бременские музыканты»</w:t>
            </w: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Новогодняя игровая программа для самых маленьких</w:t>
            </w:r>
          </w:p>
        </w:tc>
        <w:tc>
          <w:tcPr>
            <w:tcW w:w="2551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  <w:lang w:val="en-US"/>
              </w:rPr>
              <w:t>Gray</w:t>
            </w:r>
            <w:r w:rsidRPr="006218EF">
              <w:rPr>
                <w:rFonts w:ascii="Liberation Serif" w:hAnsi="Liberation Serif" w:cs="Liberation Serif"/>
              </w:rPr>
              <w:t xml:space="preserve"> – зал</w:t>
            </w:r>
          </w:p>
        </w:tc>
        <w:tc>
          <w:tcPr>
            <w:tcW w:w="1276" w:type="dxa"/>
          </w:tcPr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13-30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11-00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15-00</w:t>
            </w:r>
          </w:p>
          <w:p w:rsidR="00072794" w:rsidRPr="006218EF" w:rsidRDefault="00072794" w:rsidP="0072230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2794" w:rsidRPr="006218EF" w:rsidRDefault="00072794" w:rsidP="004704C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6-00-49</w:t>
            </w:r>
          </w:p>
        </w:tc>
      </w:tr>
      <w:tr w:rsidR="00072794" w:rsidRPr="006218EF" w:rsidTr="004F0B7F">
        <w:trPr>
          <w:trHeight w:val="535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31.12.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Праздничная программа «Калейдоскоп новогодних чудес»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Библиотека №26 д.Морозково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9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https://vk.com/public197110077</w:t>
              </w:r>
            </w:hyperlink>
          </w:p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70" w:history="1">
              <w:r w:rsidRPr="006218EF">
                <w:rPr>
                  <w:rStyle w:val="Hyperlink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 7-30-87</w:t>
            </w:r>
          </w:p>
        </w:tc>
      </w:tr>
      <w:tr w:rsidR="00072794" w:rsidRPr="006218EF" w:rsidTr="004F0B7F">
        <w:trPr>
          <w:trHeight w:val="535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6218EF">
              <w:rPr>
                <w:rFonts w:ascii="Liberation Serif" w:hAnsi="Liberation Serif" w:cs="Liberation Serif"/>
              </w:rPr>
              <w:t>Занятие «Дух русской сказки» (художник-иллюстратор М.А. Маврина)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6218EF" w:rsidTr="004F0B7F">
        <w:trPr>
          <w:trHeight w:val="535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Семейный мастер-класс «Готовимся к Новому году»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  <w:tr w:rsidR="00072794" w:rsidRPr="000A5CA7" w:rsidTr="00203108">
        <w:trPr>
          <w:trHeight w:val="535"/>
        </w:trPr>
        <w:tc>
          <w:tcPr>
            <w:tcW w:w="1135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3544" w:type="dxa"/>
          </w:tcPr>
          <w:p w:rsidR="00072794" w:rsidRPr="006218EF" w:rsidRDefault="00072794" w:rsidP="0089157D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Диктант по общественному здоровью</w:t>
            </w:r>
          </w:p>
        </w:tc>
        <w:tc>
          <w:tcPr>
            <w:tcW w:w="2551" w:type="dxa"/>
          </w:tcPr>
          <w:p w:rsidR="00072794" w:rsidRPr="006218EF" w:rsidRDefault="00072794" w:rsidP="004704CE">
            <w:pPr>
              <w:pStyle w:val="a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6218EF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ЦГБ им. Д.Н. Мамина-Сибиряка</w:t>
            </w:r>
          </w:p>
          <w:p w:rsidR="00072794" w:rsidRPr="006218EF" w:rsidRDefault="00072794" w:rsidP="004704CE">
            <w:pPr>
              <w:pStyle w:val="a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hyperlink r:id="rId71" w:history="1">
              <w:r w:rsidRPr="006218EF">
                <w:rPr>
                  <w:rStyle w:val="Hyperlink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https://vk.com/cgb_serov</w:t>
              </w:r>
            </w:hyperlink>
          </w:p>
        </w:tc>
        <w:tc>
          <w:tcPr>
            <w:tcW w:w="1276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218E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1" w:type="dxa"/>
          </w:tcPr>
          <w:p w:rsidR="00072794" w:rsidRPr="006218EF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МБУК «ЦБС СГО»</w:t>
            </w:r>
          </w:p>
          <w:p w:rsidR="00072794" w:rsidRPr="000A5CA7" w:rsidRDefault="00072794" w:rsidP="004704CE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6218EF">
              <w:rPr>
                <w:rFonts w:ascii="Liberation Serif" w:hAnsi="Liberation Serif" w:cs="Liberation Serif"/>
              </w:rPr>
              <w:t>7-30-87</w:t>
            </w:r>
          </w:p>
        </w:tc>
      </w:tr>
    </w:tbl>
    <w:p w:rsidR="00072794" w:rsidRPr="000A5CA7" w:rsidRDefault="00072794" w:rsidP="00E0256B">
      <w:pPr>
        <w:spacing w:after="0" w:line="240" w:lineRule="auto"/>
        <w:contextualSpacing/>
        <w:rPr>
          <w:rFonts w:ascii="Liberation Serif" w:hAnsi="Liberation Serif" w:cs="Liberation Serif"/>
        </w:rPr>
      </w:pPr>
    </w:p>
    <w:sectPr w:rsidR="00072794" w:rsidRPr="000A5CA7" w:rsidSect="00675E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B5B"/>
    <w:rsid w:val="00044749"/>
    <w:rsid w:val="00072794"/>
    <w:rsid w:val="000A5CA7"/>
    <w:rsid w:val="000E47F0"/>
    <w:rsid w:val="000F4C1A"/>
    <w:rsid w:val="001359F0"/>
    <w:rsid w:val="00195178"/>
    <w:rsid w:val="001B4EE8"/>
    <w:rsid w:val="001B5131"/>
    <w:rsid w:val="001F2AEC"/>
    <w:rsid w:val="00203108"/>
    <w:rsid w:val="00222DD1"/>
    <w:rsid w:val="002355B1"/>
    <w:rsid w:val="00240F3E"/>
    <w:rsid w:val="002607E1"/>
    <w:rsid w:val="002610E1"/>
    <w:rsid w:val="0027426F"/>
    <w:rsid w:val="00352934"/>
    <w:rsid w:val="00361AA6"/>
    <w:rsid w:val="003B0E2E"/>
    <w:rsid w:val="003C59BE"/>
    <w:rsid w:val="003D219D"/>
    <w:rsid w:val="003D73CF"/>
    <w:rsid w:val="004704CE"/>
    <w:rsid w:val="004B20B2"/>
    <w:rsid w:val="004E746A"/>
    <w:rsid w:val="004F0B7F"/>
    <w:rsid w:val="00513683"/>
    <w:rsid w:val="005667BA"/>
    <w:rsid w:val="00590E32"/>
    <w:rsid w:val="005B2B1F"/>
    <w:rsid w:val="005B7B5B"/>
    <w:rsid w:val="00611D0D"/>
    <w:rsid w:val="006218EF"/>
    <w:rsid w:val="0063318C"/>
    <w:rsid w:val="006604C3"/>
    <w:rsid w:val="00661CAE"/>
    <w:rsid w:val="00675E36"/>
    <w:rsid w:val="00686800"/>
    <w:rsid w:val="006B083D"/>
    <w:rsid w:val="006F34B6"/>
    <w:rsid w:val="0072230B"/>
    <w:rsid w:val="00726571"/>
    <w:rsid w:val="00743320"/>
    <w:rsid w:val="00757DDE"/>
    <w:rsid w:val="00782717"/>
    <w:rsid w:val="00795340"/>
    <w:rsid w:val="007C5542"/>
    <w:rsid w:val="00832BB1"/>
    <w:rsid w:val="008525D7"/>
    <w:rsid w:val="0089157D"/>
    <w:rsid w:val="008A567D"/>
    <w:rsid w:val="008D43B2"/>
    <w:rsid w:val="008F7A93"/>
    <w:rsid w:val="00926F5F"/>
    <w:rsid w:val="00966148"/>
    <w:rsid w:val="00A95EA9"/>
    <w:rsid w:val="00AB2291"/>
    <w:rsid w:val="00B30218"/>
    <w:rsid w:val="00B343EF"/>
    <w:rsid w:val="00B57CF9"/>
    <w:rsid w:val="00BB1109"/>
    <w:rsid w:val="00C41824"/>
    <w:rsid w:val="00C9260B"/>
    <w:rsid w:val="00C95654"/>
    <w:rsid w:val="00D41EB1"/>
    <w:rsid w:val="00D44BD1"/>
    <w:rsid w:val="00DC5662"/>
    <w:rsid w:val="00E0256B"/>
    <w:rsid w:val="00E67926"/>
    <w:rsid w:val="00E8388A"/>
    <w:rsid w:val="00EA270E"/>
    <w:rsid w:val="00F00077"/>
    <w:rsid w:val="00F05508"/>
    <w:rsid w:val="00F46F25"/>
    <w:rsid w:val="00F86FB1"/>
    <w:rsid w:val="00FA7652"/>
    <w:rsid w:val="00FD2687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B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B7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5B7B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260B"/>
    <w:rPr>
      <w:rFonts w:cs="Times New Roman"/>
      <w:color w:val="0000FF"/>
      <w:u w:val="single"/>
    </w:rPr>
  </w:style>
  <w:style w:type="paragraph" w:customStyle="1" w:styleId="voice">
    <w:name w:val="voice"/>
    <w:basedOn w:val="Normal"/>
    <w:uiPriority w:val="99"/>
    <w:rsid w:val="000E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4F0B7F"/>
    <w:pPr>
      <w:suppressLineNumbers/>
      <w:suppressAutoHyphens/>
      <w:spacing w:after="0" w:line="240" w:lineRule="auto"/>
    </w:pPr>
    <w:rPr>
      <w:rFonts w:ascii="Times New Roman" w:hAnsi="Times New Roman" w:cs="Calibri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rsid w:val="004F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F0B7F"/>
    <w:pPr>
      <w:ind w:left="720"/>
      <w:contextualSpacing/>
    </w:pPr>
    <w:rPr>
      <w:rFonts w:ascii="Times New Roman" w:hAnsi="Times New Roman"/>
      <w:sz w:val="28"/>
    </w:rPr>
  </w:style>
  <w:style w:type="character" w:styleId="Strong">
    <w:name w:val="Strong"/>
    <w:basedOn w:val="DefaultParagraphFont"/>
    <w:uiPriority w:val="99"/>
    <w:qFormat/>
    <w:rsid w:val="004F0B7F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726571"/>
    <w:pPr>
      <w:suppressAutoHyphens/>
    </w:pPr>
    <w:rPr>
      <w:rFonts w:eastAsia="Times New Roman"/>
      <w:lang w:eastAsia="ar-SA"/>
    </w:rPr>
  </w:style>
  <w:style w:type="paragraph" w:styleId="BodyText">
    <w:name w:val="Body Text"/>
    <w:basedOn w:val="Normal"/>
    <w:link w:val="BodyTextChar"/>
    <w:uiPriority w:val="99"/>
    <w:rsid w:val="0072657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657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0F4C1A"/>
    <w:rPr>
      <w:rFonts w:eastAsia="Times New Roman"/>
      <w:sz w:val="22"/>
      <w:lang w:eastAsia="ar-SA" w:bidi="ar-SA"/>
    </w:rPr>
  </w:style>
  <w:style w:type="character" w:customStyle="1" w:styleId="1">
    <w:name w:val="Основной шрифт абзаца1"/>
    <w:uiPriority w:val="99"/>
    <w:rsid w:val="00611D0D"/>
  </w:style>
  <w:style w:type="paragraph" w:customStyle="1" w:styleId="Standard">
    <w:name w:val="Standard"/>
    <w:uiPriority w:val="99"/>
    <w:rsid w:val="00966148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</w:rPr>
  </w:style>
  <w:style w:type="character" w:styleId="SubtleEmphasis">
    <w:name w:val="Subtle Emphasis"/>
    <w:basedOn w:val="DefaultParagraphFont"/>
    <w:uiPriority w:val="99"/>
    <w:qFormat/>
    <w:rsid w:val="00513683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dk_serov" TargetMode="External"/><Relationship Id="rId18" Type="http://schemas.openxmlformats.org/officeDocument/2006/relationships/hyperlink" Target="http://dkmserov.ru" TargetMode="External"/><Relationship Id="rId26" Type="http://schemas.openxmlformats.org/officeDocument/2006/relationships/hyperlink" Target="https://vk.com/cgb_serov" TargetMode="External"/><Relationship Id="rId39" Type="http://schemas.openxmlformats.org/officeDocument/2006/relationships/hyperlink" Target="https://vk.com/club168253520" TargetMode="External"/><Relationship Id="rId21" Type="http://schemas.openxmlformats.org/officeDocument/2006/relationships/hyperlink" Target="http://moserov.ru/" TargetMode="External"/><Relationship Id="rId34" Type="http://schemas.openxmlformats.org/officeDocument/2006/relationships/hyperlink" Target="https://ok.ru/group/63898755793122" TargetMode="External"/><Relationship Id="rId42" Type="http://schemas.openxmlformats.org/officeDocument/2006/relationships/hyperlink" Target="https://vk.com/club_cdi" TargetMode="External"/><Relationship Id="rId47" Type="http://schemas.openxmlformats.org/officeDocument/2006/relationships/hyperlink" Target="https://vk.com/gdk_serov" TargetMode="External"/><Relationship Id="rId50" Type="http://schemas.openxmlformats.org/officeDocument/2006/relationships/hyperlink" Target="https://vk.com/id358140318" TargetMode="External"/><Relationship Id="rId55" Type="http://schemas.openxmlformats.org/officeDocument/2006/relationships/hyperlink" Target="https://vk.com/club168253520" TargetMode="External"/><Relationship Id="rId63" Type="http://schemas.openxmlformats.org/officeDocument/2006/relationships/hyperlink" Target="https://vk.com/id591573185" TargetMode="External"/><Relationship Id="rId68" Type="http://schemas.openxmlformats.org/officeDocument/2006/relationships/hyperlink" Target="http://chitajkaserov.mya5.ru/" TargetMode="External"/><Relationship Id="rId7" Type="http://schemas.openxmlformats.org/officeDocument/2006/relationships/hyperlink" Target="https://vk.com/id591573185" TargetMode="External"/><Relationship Id="rId71" Type="http://schemas.openxmlformats.org/officeDocument/2006/relationships/hyperlink" Target="https://vk.com/cgb_ser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kmserov.ru" TargetMode="External"/><Relationship Id="rId29" Type="http://schemas.openxmlformats.org/officeDocument/2006/relationships/hyperlink" Target="https://ok.ru/tsentrdelo" TargetMode="External"/><Relationship Id="rId11" Type="http://schemas.openxmlformats.org/officeDocument/2006/relationships/hyperlink" Target="https://vk.com/gdk_serov" TargetMode="External"/><Relationship Id="rId24" Type="http://schemas.openxmlformats.org/officeDocument/2006/relationships/hyperlink" Target="https://vk.com/public197110077" TargetMode="External"/><Relationship Id="rId32" Type="http://schemas.openxmlformats.org/officeDocument/2006/relationships/hyperlink" Target="http://dkmserov.ru" TargetMode="External"/><Relationship Id="rId37" Type="http://schemas.openxmlformats.org/officeDocument/2006/relationships/hyperlink" Target="https://ok.ru/group54590329913360" TargetMode="External"/><Relationship Id="rId40" Type="http://schemas.openxmlformats.org/officeDocument/2006/relationships/hyperlink" Target="https://ok.ru/profile/576554352079" TargetMode="External"/><Relationship Id="rId45" Type="http://schemas.openxmlformats.org/officeDocument/2006/relationships/hyperlink" Target="https://vk.com/public197110077" TargetMode="External"/><Relationship Id="rId53" Type="http://schemas.openxmlformats.org/officeDocument/2006/relationships/hyperlink" Target="https://vk.com/id358140318" TargetMode="External"/><Relationship Id="rId58" Type="http://schemas.openxmlformats.org/officeDocument/2006/relationships/hyperlink" Target="https://ok.ru/profile/576554352079" TargetMode="External"/><Relationship Id="rId66" Type="http://schemas.openxmlformats.org/officeDocument/2006/relationships/hyperlink" Target="https://vk.com/public197110077" TargetMode="External"/><Relationship Id="rId5" Type="http://schemas.openxmlformats.org/officeDocument/2006/relationships/hyperlink" Target="https://ok.ru/tsentrdelo" TargetMode="External"/><Relationship Id="rId15" Type="http://schemas.openxmlformats.org/officeDocument/2006/relationships/hyperlink" Target="https://vk.com/gdk_serov" TargetMode="External"/><Relationship Id="rId23" Type="http://schemas.openxmlformats.org/officeDocument/2006/relationships/hyperlink" Target="https://mail.rambler.ru/m/redirect?url=https%3A//vk.com/edelweisserov&amp;hash=04aa90c0cbfc1b1bb645aaee5bd9fec8" TargetMode="External"/><Relationship Id="rId28" Type="http://schemas.openxmlformats.org/officeDocument/2006/relationships/hyperlink" Target="https://ok.ru/profile/573330452555" TargetMode="External"/><Relationship Id="rId36" Type="http://schemas.openxmlformats.org/officeDocument/2006/relationships/hyperlink" Target="https://ok.ru/profile/561970942208" TargetMode="External"/><Relationship Id="rId49" Type="http://schemas.openxmlformats.org/officeDocument/2006/relationships/hyperlink" Target="https://vk.com/club_cdi" TargetMode="External"/><Relationship Id="rId57" Type="http://schemas.openxmlformats.org/officeDocument/2006/relationships/hyperlink" Target="https://vk.com/club168253520" TargetMode="External"/><Relationship Id="rId61" Type="http://schemas.openxmlformats.org/officeDocument/2006/relationships/hyperlink" Target="https://vk.com/id358140318" TargetMode="External"/><Relationship Id="rId10" Type="http://schemas.openxmlformats.org/officeDocument/2006/relationships/hyperlink" Target="https://vk.com/gdk_serov" TargetMode="External"/><Relationship Id="rId19" Type="http://schemas.openxmlformats.org/officeDocument/2006/relationships/hyperlink" Target="https://vk.com/id358140318" TargetMode="External"/><Relationship Id="rId31" Type="http://schemas.openxmlformats.org/officeDocument/2006/relationships/hyperlink" Target="https://vk.com/gdk_serov" TargetMode="External"/><Relationship Id="rId44" Type="http://schemas.openxmlformats.org/officeDocument/2006/relationships/hyperlink" Target="https://vk.com/id591573185" TargetMode="External"/><Relationship Id="rId52" Type="http://schemas.openxmlformats.org/officeDocument/2006/relationships/hyperlink" Target="http://dkmserov.ru" TargetMode="External"/><Relationship Id="rId60" Type="http://schemas.openxmlformats.org/officeDocument/2006/relationships/hyperlink" Target="https://ok.ru/profile/576554352079" TargetMode="External"/><Relationship Id="rId65" Type="http://schemas.openxmlformats.org/officeDocument/2006/relationships/hyperlink" Target="https://ok.ru/profile/576554352079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vk.com/cgb_serov" TargetMode="External"/><Relationship Id="rId9" Type="http://schemas.openxmlformats.org/officeDocument/2006/relationships/hyperlink" Target="https://vk.com/biblio9serov" TargetMode="External"/><Relationship Id="rId14" Type="http://schemas.openxmlformats.org/officeDocument/2006/relationships/hyperlink" Target="https://vk.com/gdk_serov" TargetMode="External"/><Relationship Id="rId22" Type="http://schemas.openxmlformats.org/officeDocument/2006/relationships/hyperlink" Target="https://mail.rambler.ru/m/redirect?url=https%3A//ok.ru/group/55946883760130&amp;hash=3ce69377b13f467c63c3a133abc87ad1" TargetMode="External"/><Relationship Id="rId27" Type="http://schemas.openxmlformats.org/officeDocument/2006/relationships/hyperlink" Target="https://vk.com/id358140318" TargetMode="External"/><Relationship Id="rId30" Type="http://schemas.openxmlformats.org/officeDocument/2006/relationships/hyperlink" Target="https://vk.com/club_cdi" TargetMode="External"/><Relationship Id="rId35" Type="http://schemas.openxmlformats.org/officeDocument/2006/relationships/hyperlink" Target="https://ok.ru/profile/561970942208" TargetMode="External"/><Relationship Id="rId43" Type="http://schemas.openxmlformats.org/officeDocument/2006/relationships/hyperlink" Target="https://vk.com/gdk_serov" TargetMode="External"/><Relationship Id="rId48" Type="http://schemas.openxmlformats.org/officeDocument/2006/relationships/hyperlink" Target="https://ok.ru/tsentrdelo" TargetMode="External"/><Relationship Id="rId56" Type="http://schemas.openxmlformats.org/officeDocument/2006/relationships/hyperlink" Target="https://ok.ru/profile/576554352079" TargetMode="External"/><Relationship Id="rId64" Type="http://schemas.openxmlformats.org/officeDocument/2006/relationships/hyperlink" Target="https://vk.com/club168253520" TargetMode="External"/><Relationship Id="rId69" Type="http://schemas.openxmlformats.org/officeDocument/2006/relationships/hyperlink" Target="https://vk.com/public197110077" TargetMode="External"/><Relationship Id="rId8" Type="http://schemas.openxmlformats.org/officeDocument/2006/relationships/hyperlink" Target="https://ok.ru/group54590329913360" TargetMode="External"/><Relationship Id="rId51" Type="http://schemas.openxmlformats.org/officeDocument/2006/relationships/hyperlink" Target="https://vk.com/id358140318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k.com/gdk_serov" TargetMode="External"/><Relationship Id="rId17" Type="http://schemas.openxmlformats.org/officeDocument/2006/relationships/hyperlink" Target="https://vk.com/cgb_serov" TargetMode="External"/><Relationship Id="rId25" Type="http://schemas.openxmlformats.org/officeDocument/2006/relationships/hyperlink" Target="https://ok.ru/group/63898755793122" TargetMode="External"/><Relationship Id="rId33" Type="http://schemas.openxmlformats.org/officeDocument/2006/relationships/hyperlink" Target="https://vk.com/public197110077" TargetMode="External"/><Relationship Id="rId38" Type="http://schemas.openxmlformats.org/officeDocument/2006/relationships/hyperlink" Target="https://vk.com/biblio9serov" TargetMode="External"/><Relationship Id="rId46" Type="http://schemas.openxmlformats.org/officeDocument/2006/relationships/hyperlink" Target="https://ok.ru/group/63898755793122" TargetMode="External"/><Relationship Id="rId59" Type="http://schemas.openxmlformats.org/officeDocument/2006/relationships/hyperlink" Target="https://vk.com/club168253520" TargetMode="External"/><Relationship Id="rId67" Type="http://schemas.openxmlformats.org/officeDocument/2006/relationships/hyperlink" Target="https://ok.ru/group/63898755793122" TargetMode="External"/><Relationship Id="rId20" Type="http://schemas.openxmlformats.org/officeDocument/2006/relationships/hyperlink" Target="https://vk.com/gdk_serov" TargetMode="External"/><Relationship Id="rId41" Type="http://schemas.openxmlformats.org/officeDocument/2006/relationships/hyperlink" Target="https://ok.ru/tsentrdelo" TargetMode="External"/><Relationship Id="rId54" Type="http://schemas.openxmlformats.org/officeDocument/2006/relationships/hyperlink" Target="http://chitajkaserov.mya5.ru/" TargetMode="External"/><Relationship Id="rId62" Type="http://schemas.openxmlformats.org/officeDocument/2006/relationships/hyperlink" Target="https://vk.com/gdk_serov" TargetMode="External"/><Relationship Id="rId70" Type="http://schemas.openxmlformats.org/officeDocument/2006/relationships/hyperlink" Target="https://ok.ru/group/638987557931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_c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16</Pages>
  <Words>5828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работы учреждений культуры и молодежной политики на декабрь  2021 г</dc:title>
  <dc:subject/>
  <dc:creator>User</dc:creator>
  <cp:keywords/>
  <dc:description/>
  <cp:lastModifiedBy>Пользователь</cp:lastModifiedBy>
  <cp:revision>9</cp:revision>
  <dcterms:created xsi:type="dcterms:W3CDTF">2021-11-29T08:50:00Z</dcterms:created>
  <dcterms:modified xsi:type="dcterms:W3CDTF">2021-11-30T06:55:00Z</dcterms:modified>
</cp:coreProperties>
</file>